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04C4C">
      <w:pPr>
        <w:pStyle w:val="1"/>
        <w:divId w:val="988285874"/>
        <w:rPr>
          <w:rFonts w:eastAsia="Times New Roman"/>
        </w:rPr>
      </w:pPr>
      <w:r>
        <w:rPr>
          <w:rFonts w:eastAsia="Times New Roman"/>
        </w:rPr>
        <w:t xml:space="preserve">XIII Лыжный Марафон МГУ </w:t>
      </w:r>
      <w:proofErr w:type="spellStart"/>
      <w:r>
        <w:rPr>
          <w:rFonts w:eastAsia="Times New Roman"/>
        </w:rPr>
        <w:t>им.М.В.Ломоносова</w:t>
      </w:r>
      <w:proofErr w:type="spellEnd"/>
      <w:r>
        <w:rPr>
          <w:rFonts w:eastAsia="Times New Roman"/>
        </w:rPr>
        <w:br/>
        <w:t>16 марта 2019 года, Красногорск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ПРОТОКОЛ РЕЗУЛЬТАТОВ </w:t>
      </w:r>
    </w:p>
    <w:p w:rsidR="00000000" w:rsidRDefault="00504C4C">
      <w:pPr>
        <w:pStyle w:val="2"/>
        <w:divId w:val="988285874"/>
        <w:rPr>
          <w:rFonts w:eastAsia="Times New Roman"/>
        </w:rPr>
      </w:pPr>
      <w:r>
        <w:rPr>
          <w:rFonts w:eastAsia="Times New Roman"/>
        </w:rPr>
        <w:t>50км, Абсолют</w:t>
      </w:r>
    </w:p>
    <w:p w:rsidR="00000000" w:rsidRDefault="00504C4C">
      <w:pPr>
        <w:pStyle w:val="HTML"/>
        <w:divId w:val="988285874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 30 км    Результат  Место Группа </w:t>
      </w:r>
    </w:p>
    <w:p w:rsidR="00000000" w:rsidRDefault="00504C4C">
      <w:pPr>
        <w:pStyle w:val="HTML"/>
        <w:divId w:val="988285874"/>
      </w:pPr>
      <w:r>
        <w:t xml:space="preserve">   1 Зубцов Максим         Лыжники МГУ        </w:t>
      </w:r>
      <w:r>
        <w:t xml:space="preserve">  МС    102 1995 01:09:00,8 01:57:51,0    1  М(89-01) </w:t>
      </w:r>
    </w:p>
    <w:p w:rsidR="00000000" w:rsidRDefault="00504C4C">
      <w:pPr>
        <w:pStyle w:val="HTML"/>
        <w:divId w:val="988285874"/>
      </w:pPr>
      <w:r>
        <w:t xml:space="preserve">   2 Быков Антон           ГБУ МО ЦСП ОВС, </w:t>
      </w:r>
      <w:proofErr w:type="spellStart"/>
      <w:r>
        <w:t>Зорк</w:t>
      </w:r>
      <w:proofErr w:type="spellEnd"/>
      <w:r>
        <w:t xml:space="preserve"> МС    146 1998 01:09:01,4 01:58:14,3    2  М(89-01) </w:t>
      </w:r>
    </w:p>
    <w:p w:rsidR="00000000" w:rsidRDefault="00504C4C">
      <w:pPr>
        <w:pStyle w:val="HTML"/>
        <w:divId w:val="988285874"/>
      </w:pPr>
      <w:r>
        <w:t xml:space="preserve">   3 Клюквин Дмитрий       </w:t>
      </w:r>
      <w:proofErr w:type="gramStart"/>
      <w:r>
        <w:t>А</w:t>
      </w:r>
      <w:proofErr w:type="gramEnd"/>
      <w:r>
        <w:t xml:space="preserve">BST                 МС      2 1988 01:09:00,1 01:58:14,5    3  М(79-88) </w:t>
      </w:r>
    </w:p>
    <w:p w:rsidR="00000000" w:rsidRDefault="00504C4C">
      <w:pPr>
        <w:pStyle w:val="HTML"/>
        <w:divId w:val="988285874"/>
      </w:pPr>
      <w:r>
        <w:t xml:space="preserve">   4 Цепков Евгений        Лыжники МГУ          МС      1 1987 01:09:36,0 02:01:25,5    4  М(79-88) </w:t>
      </w:r>
    </w:p>
    <w:p w:rsidR="00000000" w:rsidRDefault="00504C4C">
      <w:pPr>
        <w:pStyle w:val="HTML"/>
        <w:divId w:val="988285874"/>
      </w:pPr>
      <w:r>
        <w:t xml:space="preserve">   5 </w:t>
      </w:r>
      <w:proofErr w:type="spellStart"/>
      <w:r>
        <w:t>Мячин</w:t>
      </w:r>
      <w:proofErr w:type="spellEnd"/>
      <w:r>
        <w:t xml:space="preserve"> Алексей        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               149 1989 01:09:07,7 02:01:46,3    5  М(89-01) </w:t>
      </w:r>
    </w:p>
    <w:p w:rsidR="00000000" w:rsidRDefault="00504C4C">
      <w:pPr>
        <w:pStyle w:val="HTML"/>
        <w:divId w:val="988285874"/>
      </w:pPr>
      <w:r>
        <w:t xml:space="preserve">   6 Богданов Евгений      МФТИ                 МС   </w:t>
      </w:r>
      <w:r>
        <w:t xml:space="preserve">  17 1983 01:09:49,6 02:02:35,0    6  М(79-88) </w:t>
      </w:r>
    </w:p>
    <w:p w:rsidR="00000000" w:rsidRDefault="00504C4C">
      <w:pPr>
        <w:pStyle w:val="HTML"/>
        <w:divId w:val="988285874"/>
      </w:pPr>
      <w:r>
        <w:t xml:space="preserve">   7 Белозеров Юрий        лично                МС      8 1972 01:11:22,1 02:03:54,0    7  М(69-78) </w:t>
      </w:r>
    </w:p>
    <w:p w:rsidR="00000000" w:rsidRDefault="00504C4C">
      <w:pPr>
        <w:pStyle w:val="HTML"/>
        <w:divId w:val="988285874"/>
      </w:pPr>
      <w:r>
        <w:t xml:space="preserve">   8 Фетисов Владимир</w:t>
      </w:r>
      <w:proofErr w:type="gramStart"/>
      <w:r>
        <w:t xml:space="preserve">      Л</w:t>
      </w:r>
      <w:proofErr w:type="gramEnd"/>
      <w:r>
        <w:t xml:space="preserve">ично                МС     14 1984 01:11:14,3 02:04:49,7    8  М(79-88) </w:t>
      </w:r>
    </w:p>
    <w:p w:rsidR="00000000" w:rsidRDefault="00504C4C">
      <w:pPr>
        <w:pStyle w:val="HTML"/>
        <w:divId w:val="988285874"/>
      </w:pPr>
      <w:r>
        <w:t xml:space="preserve">   9 Ш</w:t>
      </w:r>
      <w:r>
        <w:t xml:space="preserve">варц Юрий            Лыжники МГУ                 45 1994 01:11:13,6 02:04:50,5    9  М(89-01) </w:t>
      </w:r>
    </w:p>
    <w:p w:rsidR="00000000" w:rsidRDefault="00504C4C">
      <w:pPr>
        <w:pStyle w:val="HTML"/>
        <w:divId w:val="988285874"/>
      </w:pPr>
      <w:r>
        <w:t xml:space="preserve">  10 Краснов Андрей        Лыжники МГУ          МС      9 1984 01:11:14,9 02:04:51,7   10  М(79-88) </w:t>
      </w:r>
    </w:p>
    <w:p w:rsidR="00000000" w:rsidRDefault="00504C4C">
      <w:pPr>
        <w:pStyle w:val="HTML"/>
        <w:divId w:val="988285874"/>
      </w:pPr>
      <w:r>
        <w:t xml:space="preserve">  11 Николаев Федор        </w:t>
      </w:r>
      <w:proofErr w:type="spellStart"/>
      <w:r>
        <w:t>Terrasporta.ru</w:t>
      </w:r>
      <w:proofErr w:type="spellEnd"/>
      <w:r>
        <w:t>/</w:t>
      </w:r>
      <w:proofErr w:type="spellStart"/>
      <w:r>
        <w:t>skipo</w:t>
      </w:r>
      <w:proofErr w:type="spellEnd"/>
      <w:r>
        <w:t xml:space="preserve">        26 19</w:t>
      </w:r>
      <w:r>
        <w:t xml:space="preserve">79 01:11:15,6 02:04:52,6   11  М(79-88) </w:t>
      </w:r>
    </w:p>
    <w:p w:rsidR="00000000" w:rsidRDefault="00504C4C">
      <w:pPr>
        <w:pStyle w:val="HTML"/>
        <w:divId w:val="988285874"/>
      </w:pPr>
      <w:r>
        <w:t xml:space="preserve">  12 Смирнов Кирилл        Лыжники МГУ          КМС    15 1996 01:11:12,6 02:05:07,7   12  М(89-01) </w:t>
      </w:r>
    </w:p>
    <w:p w:rsidR="00000000" w:rsidRDefault="00504C4C">
      <w:pPr>
        <w:pStyle w:val="HTML"/>
        <w:divId w:val="988285874"/>
      </w:pPr>
      <w:r>
        <w:t xml:space="preserve">  13 Примин Андрей         ABST                        33 1982 01:12:07,4 02:05:28,0   13  М(79-88) </w:t>
      </w:r>
    </w:p>
    <w:p w:rsidR="00000000" w:rsidRDefault="00504C4C">
      <w:pPr>
        <w:pStyle w:val="HTML"/>
        <w:divId w:val="988285874"/>
      </w:pPr>
      <w:r>
        <w:t xml:space="preserve">  14 Иванов Н</w:t>
      </w:r>
      <w:r>
        <w:t xml:space="preserve">иколай        Динамо 19            МС     72 1987 01:12:08,0 02:06:10,0   14  М(79-88) </w:t>
      </w:r>
    </w:p>
    <w:p w:rsidR="00000000" w:rsidRDefault="00504C4C">
      <w:pPr>
        <w:pStyle w:val="HTML"/>
        <w:divId w:val="988285874"/>
      </w:pPr>
      <w:r>
        <w:t xml:space="preserve">  15 Крестин Денис         DWC                         19 1981 01:12:37,4 02:06:11,7   15  М(79-88) </w:t>
      </w:r>
    </w:p>
    <w:p w:rsidR="00000000" w:rsidRDefault="00504C4C">
      <w:pPr>
        <w:pStyle w:val="HTML"/>
        <w:divId w:val="988285874"/>
      </w:pPr>
      <w:r>
        <w:t xml:space="preserve">  16 </w:t>
      </w:r>
      <w:proofErr w:type="spellStart"/>
      <w:r>
        <w:t>Назимкин</w:t>
      </w:r>
      <w:proofErr w:type="spellEnd"/>
      <w:r>
        <w:t xml:space="preserve"> Алексей      </w:t>
      </w:r>
      <w:proofErr w:type="spellStart"/>
      <w:r>
        <w:t>TeamZernov</w:t>
      </w:r>
      <w:proofErr w:type="spellEnd"/>
      <w:r>
        <w:t xml:space="preserve">                  21 1987 01:1</w:t>
      </w:r>
      <w:r>
        <w:t xml:space="preserve">2:34,4 02:06:13,0   16  М(79-88) </w:t>
      </w:r>
    </w:p>
    <w:p w:rsidR="00000000" w:rsidRDefault="00504C4C">
      <w:pPr>
        <w:pStyle w:val="HTML"/>
        <w:divId w:val="988285874"/>
      </w:pPr>
      <w:r>
        <w:t xml:space="preserve">  17 Савельев Иван         Лыжники МГУ          КМС    35 1999 01:12:08,6 02:06:14,3   17  М(89-01) </w:t>
      </w:r>
    </w:p>
    <w:p w:rsidR="00000000" w:rsidRDefault="00504C4C">
      <w:pPr>
        <w:pStyle w:val="HTML"/>
        <w:divId w:val="988285874"/>
      </w:pPr>
      <w:r>
        <w:t xml:space="preserve">  18 Шишков Николай</w:t>
      </w:r>
      <w:proofErr w:type="gramStart"/>
      <w:r>
        <w:t xml:space="preserve">        Л</w:t>
      </w:r>
      <w:proofErr w:type="gramEnd"/>
      <w:r>
        <w:t xml:space="preserve">ично                КМС    10 1984 01:12:36,7 02:06:22,3   18  М(79-88) </w:t>
      </w:r>
    </w:p>
    <w:p w:rsidR="00000000" w:rsidRDefault="00504C4C">
      <w:pPr>
        <w:pStyle w:val="HTML"/>
        <w:divId w:val="988285874"/>
      </w:pPr>
      <w:r>
        <w:t xml:space="preserve">  19 Сорокин Алексан</w:t>
      </w:r>
      <w:r>
        <w:t xml:space="preserve">др     Лыжники МГУ                 36 1991 01:12:35,0 02:06:36,3   19  М(89-01) </w:t>
      </w:r>
    </w:p>
    <w:p w:rsidR="00000000" w:rsidRDefault="00504C4C">
      <w:pPr>
        <w:pStyle w:val="HTML"/>
        <w:divId w:val="988285874"/>
      </w:pPr>
      <w:r>
        <w:t xml:space="preserve">  20 Лебедев Родион        Лыжники МГУ          КМС   133 1999 01:12:35,6 02:06:37,0   20  М(89-01) </w:t>
      </w:r>
    </w:p>
    <w:p w:rsidR="00000000" w:rsidRDefault="00504C4C">
      <w:pPr>
        <w:pStyle w:val="HTML"/>
        <w:divId w:val="988285874"/>
      </w:pPr>
      <w:r>
        <w:t xml:space="preserve">  21 </w:t>
      </w:r>
      <w:proofErr w:type="spellStart"/>
      <w:r>
        <w:t>Трощенков</w:t>
      </w:r>
      <w:proofErr w:type="spellEnd"/>
      <w:r>
        <w:t xml:space="preserve"> Кирилл      Лыжники МГУ                 92 1999 01:12:36,2 </w:t>
      </w:r>
      <w:r>
        <w:t xml:space="preserve">02:07:35,4   21  М(89-01) </w:t>
      </w:r>
    </w:p>
    <w:p w:rsidR="00000000" w:rsidRDefault="00504C4C">
      <w:pPr>
        <w:pStyle w:val="HTML"/>
        <w:divId w:val="988285874"/>
      </w:pPr>
      <w:r>
        <w:t xml:space="preserve">  22 Кузьмин Михаил</w:t>
      </w:r>
      <w:proofErr w:type="gramStart"/>
      <w:r>
        <w:t xml:space="preserve">        Л</w:t>
      </w:r>
      <w:proofErr w:type="gramEnd"/>
      <w:r>
        <w:t xml:space="preserve">ично                КМС    13 1975 01:12:38,1 02:08:33,3   22  М(69-78) </w:t>
      </w:r>
    </w:p>
    <w:p w:rsidR="00000000" w:rsidRDefault="00504C4C">
      <w:pPr>
        <w:pStyle w:val="HTML"/>
        <w:divId w:val="988285874"/>
      </w:pPr>
      <w:r>
        <w:t xml:space="preserve">  23 Моисеев Тимофей       Лыжники МГУ          КМС    23 1996 01:13:59,7 02:09:46,0   23  М(89-01) </w:t>
      </w:r>
    </w:p>
    <w:p w:rsidR="00000000" w:rsidRDefault="00504C4C">
      <w:pPr>
        <w:pStyle w:val="HTML"/>
        <w:divId w:val="988285874"/>
      </w:pPr>
      <w:r>
        <w:t xml:space="preserve">  24 Тимофеев Евгений      </w:t>
      </w:r>
      <w:r>
        <w:t xml:space="preserve">АТЛОН                МС    109 1982 01:15:00,7 02:09:46,5   24  М(79-88) </w:t>
      </w:r>
    </w:p>
    <w:p w:rsidR="00000000" w:rsidRDefault="00504C4C">
      <w:pPr>
        <w:pStyle w:val="HTML"/>
        <w:divId w:val="988285874"/>
      </w:pPr>
      <w:r>
        <w:t xml:space="preserve">  25</w:t>
      </w:r>
      <w:proofErr w:type="gramStart"/>
      <w:r>
        <w:t xml:space="preserve"> Г</w:t>
      </w:r>
      <w:proofErr w:type="gramEnd"/>
      <w:r>
        <w:t xml:space="preserve">олубев Михаил        Лично                      493 1987 01:13:21,1 02:09:47,5   25  М(79-88) </w:t>
      </w:r>
    </w:p>
    <w:p w:rsidR="00000000" w:rsidRDefault="00504C4C">
      <w:pPr>
        <w:pStyle w:val="HTML"/>
        <w:divId w:val="988285874"/>
      </w:pPr>
      <w:r>
        <w:t xml:space="preserve">  26 Чистяков Игорь        </w:t>
      </w:r>
      <w:proofErr w:type="spellStart"/>
      <w:r>
        <w:t>Dentro</w:t>
      </w:r>
      <w:proofErr w:type="spellEnd"/>
      <w:r>
        <w:t xml:space="preserve"> </w:t>
      </w:r>
      <w:proofErr w:type="spellStart"/>
      <w:r>
        <w:t>Ski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            54 1977 01:15:03,5 02:09:4</w:t>
      </w:r>
      <w:r>
        <w:t xml:space="preserve">8,5   26  М(69-78) </w:t>
      </w:r>
    </w:p>
    <w:p w:rsidR="00000000" w:rsidRDefault="00504C4C">
      <w:pPr>
        <w:pStyle w:val="HTML"/>
        <w:divId w:val="988285874"/>
      </w:pPr>
      <w:r>
        <w:t xml:space="preserve">  27 </w:t>
      </w:r>
      <w:proofErr w:type="spellStart"/>
      <w:r>
        <w:t>Козенков</w:t>
      </w:r>
      <w:proofErr w:type="spellEnd"/>
      <w:r>
        <w:t xml:space="preserve"> Денис</w:t>
      </w:r>
      <w:proofErr w:type="gramStart"/>
      <w:r>
        <w:t xml:space="preserve">        Л</w:t>
      </w:r>
      <w:proofErr w:type="gramEnd"/>
      <w:r>
        <w:t xml:space="preserve">ично                       12 1974 01:13:22,3 02:09:50,5   27  М(69-78) </w:t>
      </w:r>
    </w:p>
    <w:p w:rsidR="00000000" w:rsidRDefault="00504C4C">
      <w:pPr>
        <w:pStyle w:val="HTML"/>
        <w:divId w:val="988285874"/>
      </w:pPr>
      <w:r>
        <w:t xml:space="preserve">  28 Зуев </w:t>
      </w:r>
      <w:proofErr w:type="spellStart"/>
      <w:r>
        <w:t>Геогрий</w:t>
      </w:r>
      <w:proofErr w:type="spellEnd"/>
      <w:r>
        <w:t xml:space="preserve">          Посейдон             МС     41 1972 01:15:02,6 02:09:54,0   28  М(69-78) </w:t>
      </w:r>
    </w:p>
    <w:p w:rsidR="00000000" w:rsidRDefault="00504C4C">
      <w:pPr>
        <w:pStyle w:val="HTML"/>
        <w:divId w:val="988285874"/>
      </w:pPr>
      <w:r>
        <w:t xml:space="preserve">  29 </w:t>
      </w:r>
      <w:proofErr w:type="spellStart"/>
      <w:r>
        <w:t>Насилевский</w:t>
      </w:r>
      <w:proofErr w:type="spellEnd"/>
      <w:r>
        <w:t xml:space="preserve"> Александр </w:t>
      </w:r>
      <w:proofErr w:type="spellStart"/>
      <w:r>
        <w:t>Goldfinch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             40 1972 01:14:43,2 02:09:54,4   29  М(69-78) </w:t>
      </w:r>
    </w:p>
    <w:p w:rsidR="00000000" w:rsidRDefault="00504C4C">
      <w:pPr>
        <w:pStyle w:val="HTML"/>
        <w:divId w:val="988285874"/>
      </w:pPr>
      <w:r>
        <w:t xml:space="preserve">  30 Командный Иван        Команда Командных          117 1984 01:15:02,1 02:09:55,1   30  М(79-88) </w:t>
      </w:r>
    </w:p>
    <w:p w:rsidR="00000000" w:rsidRDefault="00504C4C">
      <w:pPr>
        <w:pStyle w:val="HTML"/>
        <w:divId w:val="988285874"/>
      </w:pPr>
      <w:r>
        <w:t xml:space="preserve">  31 Мурашов Максим        ФЕНИКС               МС      6 1976 01:14:43,8 02:09:5</w:t>
      </w:r>
      <w:r>
        <w:t xml:space="preserve">7,5   31  М(69-78) </w:t>
      </w:r>
    </w:p>
    <w:p w:rsidR="00000000" w:rsidRDefault="00504C4C">
      <w:pPr>
        <w:pStyle w:val="HTML"/>
        <w:divId w:val="988285874"/>
      </w:pPr>
      <w:r>
        <w:t xml:space="preserve">  32 Петухов Виктор</w:t>
      </w:r>
      <w:proofErr w:type="gramStart"/>
      <w:r>
        <w:t xml:space="preserve">        Л</w:t>
      </w:r>
      <w:proofErr w:type="gramEnd"/>
      <w:r>
        <w:t xml:space="preserve">ично                       51 1991 01:14:40,6 02:10:14,3   32  М(89-01) </w:t>
      </w:r>
    </w:p>
    <w:p w:rsidR="00000000" w:rsidRDefault="00504C4C">
      <w:pPr>
        <w:pStyle w:val="HTML"/>
        <w:divId w:val="988285874"/>
      </w:pPr>
      <w:r>
        <w:t xml:space="preserve">  33 </w:t>
      </w:r>
      <w:proofErr w:type="spellStart"/>
      <w:r>
        <w:t>Кургузов</w:t>
      </w:r>
      <w:proofErr w:type="spellEnd"/>
      <w:r>
        <w:t xml:space="preserve"> Сергей</w:t>
      </w:r>
      <w:proofErr w:type="gramStart"/>
      <w:r>
        <w:t xml:space="preserve">       Л</w:t>
      </w:r>
      <w:proofErr w:type="gramEnd"/>
      <w:r>
        <w:t xml:space="preserve">ично                       32 1983 01:14:41,4 02:10:15,0   33  М(79-88) </w:t>
      </w:r>
    </w:p>
    <w:p w:rsidR="00000000" w:rsidRDefault="00504C4C">
      <w:pPr>
        <w:pStyle w:val="HTML"/>
        <w:divId w:val="988285874"/>
      </w:pPr>
      <w:r>
        <w:t xml:space="preserve">  34 Лебедев Роман         DWC    </w:t>
      </w:r>
      <w:r>
        <w:t xml:space="preserve">              КМС    11 1984 01:15:01,2 02:10:20,7   34  М(79-88) </w:t>
      </w:r>
    </w:p>
    <w:p w:rsidR="00000000" w:rsidRDefault="00504C4C">
      <w:pPr>
        <w:pStyle w:val="HTML"/>
        <w:divId w:val="988285874"/>
      </w:pPr>
      <w:r>
        <w:t xml:space="preserve">  35 Елисеев Артем         </w:t>
      </w:r>
      <w:proofErr w:type="spellStart"/>
      <w:r>
        <w:t>Ювента-Спорт</w:t>
      </w:r>
      <w:proofErr w:type="spellEnd"/>
      <w:r>
        <w:t xml:space="preserve">         I      68 1988 01:15:00,0 02:10:31,7   35  М(79-88) </w:t>
      </w:r>
    </w:p>
    <w:p w:rsidR="00000000" w:rsidRDefault="00504C4C">
      <w:pPr>
        <w:pStyle w:val="HTML"/>
        <w:divId w:val="988285874"/>
      </w:pPr>
      <w:r>
        <w:t xml:space="preserve">  36 Высоцкий Иван         Лыжники МГУ                 94 1979 01:14:40,0 02:10:36,8   3</w:t>
      </w:r>
      <w:r>
        <w:t xml:space="preserve">6  М(79-88) </w:t>
      </w:r>
    </w:p>
    <w:p w:rsidR="00000000" w:rsidRDefault="00504C4C">
      <w:pPr>
        <w:pStyle w:val="HTML"/>
        <w:divId w:val="988285874"/>
      </w:pPr>
      <w:r>
        <w:t xml:space="preserve">  37 Шестопалов Дмитрий    Лада                 МС     49 1975 01:14:45,0 02:10:44,5   37  М(69-78) </w:t>
      </w:r>
    </w:p>
    <w:p w:rsidR="00000000" w:rsidRDefault="00504C4C">
      <w:pPr>
        <w:pStyle w:val="HTML"/>
        <w:divId w:val="988285874"/>
      </w:pPr>
      <w:r>
        <w:t xml:space="preserve">  38 Горячев Александр</w:t>
      </w:r>
      <w:proofErr w:type="gramStart"/>
      <w:r>
        <w:t xml:space="preserve">     Л</w:t>
      </w:r>
      <w:proofErr w:type="gramEnd"/>
      <w:r>
        <w:t xml:space="preserve">ично                      430 1985 01:14:04,5 02:11:02,6   38  М(79-88) </w:t>
      </w:r>
    </w:p>
    <w:p w:rsidR="00000000" w:rsidRDefault="00504C4C">
      <w:pPr>
        <w:pStyle w:val="HTML"/>
        <w:divId w:val="988285874"/>
      </w:pPr>
      <w:r>
        <w:t xml:space="preserve">  39 </w:t>
      </w:r>
      <w:proofErr w:type="spellStart"/>
      <w:r>
        <w:t>Крупцов</w:t>
      </w:r>
      <w:proofErr w:type="spellEnd"/>
      <w:r>
        <w:t xml:space="preserve"> Алексей       MIPTSKI       </w:t>
      </w:r>
      <w:r>
        <w:t xml:space="preserve">             113 1981 01:14:42,5 02:11:25,8   39  М(79-88) </w:t>
      </w:r>
    </w:p>
    <w:p w:rsidR="00000000" w:rsidRDefault="00504C4C">
      <w:pPr>
        <w:pStyle w:val="HTML"/>
        <w:divId w:val="988285874"/>
      </w:pPr>
      <w:r>
        <w:t xml:space="preserve">  40 Онищенко Артем        Лыжники МГУ          МС     67 1964 01:15:45,3 02:11:51,6   40  М(59-68) </w:t>
      </w:r>
    </w:p>
    <w:p w:rsidR="00000000" w:rsidRDefault="00504C4C">
      <w:pPr>
        <w:pStyle w:val="HTML"/>
        <w:divId w:val="988285874"/>
      </w:pPr>
      <w:r>
        <w:t xml:space="preserve">  41 Горшков Никита        Лыжники МГУ                137 1993 01:15:05,1 02:11:55,3   41  М(89</w:t>
      </w:r>
      <w:r>
        <w:t xml:space="preserve">-01) </w:t>
      </w:r>
    </w:p>
    <w:p w:rsidR="00000000" w:rsidRDefault="00504C4C">
      <w:pPr>
        <w:pStyle w:val="HTML"/>
        <w:divId w:val="988285874"/>
      </w:pPr>
      <w:r>
        <w:t xml:space="preserve">  42 Мащенко Александр     СК </w:t>
      </w:r>
      <w:proofErr w:type="spellStart"/>
      <w:r>
        <w:t>Ромашково</w:t>
      </w:r>
      <w:proofErr w:type="spellEnd"/>
      <w:r>
        <w:t xml:space="preserve">                66 1986 01:15:17,7 02:12:02,3   42  М(79-88) </w:t>
      </w:r>
    </w:p>
    <w:p w:rsidR="00000000" w:rsidRDefault="00504C4C">
      <w:pPr>
        <w:pStyle w:val="HTML"/>
        <w:divId w:val="988285874"/>
      </w:pPr>
      <w:r>
        <w:t xml:space="preserve">  43 Чугунов Роман         Клуб лыжников Лада          46 1973 01:16:11,5 02:12:02,7   43  М(69-78) </w:t>
      </w:r>
    </w:p>
    <w:p w:rsidR="00000000" w:rsidRDefault="00504C4C">
      <w:pPr>
        <w:pStyle w:val="HTML"/>
        <w:divId w:val="988285874"/>
      </w:pPr>
      <w:r>
        <w:t xml:space="preserve">  44 Туголуков Сергей      К/л Лада             </w:t>
      </w:r>
      <w:r>
        <w:t xml:space="preserve">МС     42 1962 01:15:46,6 02:12:03,5   44  М(59-68) </w:t>
      </w:r>
    </w:p>
    <w:p w:rsidR="00000000" w:rsidRDefault="00504C4C">
      <w:pPr>
        <w:pStyle w:val="HTML"/>
        <w:divId w:val="988285874"/>
      </w:pPr>
      <w:r>
        <w:t xml:space="preserve">  45 Милованов Олег        Лыжники МГУ          МС    101 1982 01:16:10,2 02:12:47,3   45  М(79-88) </w:t>
      </w:r>
    </w:p>
    <w:p w:rsidR="00000000" w:rsidRDefault="00504C4C">
      <w:pPr>
        <w:pStyle w:val="HTML"/>
        <w:divId w:val="988285874"/>
      </w:pPr>
      <w:r>
        <w:t xml:space="preserve">  46 Королев Владимир      </w:t>
      </w:r>
      <w:proofErr w:type="spellStart"/>
      <w:r>
        <w:t>Волкуша</w:t>
      </w:r>
      <w:proofErr w:type="spellEnd"/>
      <w:r>
        <w:t xml:space="preserve">                    492 1965 01:15:17,2 02:12:59,8   46  М(59-68) </w:t>
      </w:r>
    </w:p>
    <w:p w:rsidR="00000000" w:rsidRDefault="00504C4C">
      <w:pPr>
        <w:pStyle w:val="HTML"/>
        <w:divId w:val="988285874"/>
      </w:pPr>
      <w:r>
        <w:t xml:space="preserve"> </w:t>
      </w:r>
      <w:r>
        <w:t xml:space="preserve"> 47 </w:t>
      </w:r>
      <w:proofErr w:type="spellStart"/>
      <w:r>
        <w:t>Шорин</w:t>
      </w:r>
      <w:proofErr w:type="spellEnd"/>
      <w:r>
        <w:t xml:space="preserve"> Максим          </w:t>
      </w:r>
      <w:proofErr w:type="spellStart"/>
      <w:r>
        <w:t>Лыжемышь</w:t>
      </w:r>
      <w:proofErr w:type="spellEnd"/>
      <w:r>
        <w:t xml:space="preserve">                    58 1971 01:15:45,8 02:13:04,7   47  М(69-78) </w:t>
      </w:r>
    </w:p>
    <w:p w:rsidR="00000000" w:rsidRDefault="00504C4C">
      <w:pPr>
        <w:pStyle w:val="HTML"/>
        <w:divId w:val="988285874"/>
      </w:pPr>
      <w:r>
        <w:t xml:space="preserve">  48 Никифоров Семен       Лыжники МГУ          КМС    81 1992 01:17:39,0 02:13:49,5   48  М(89-01) </w:t>
      </w:r>
    </w:p>
    <w:p w:rsidR="00000000" w:rsidRDefault="00504C4C">
      <w:pPr>
        <w:pStyle w:val="HTML"/>
        <w:divId w:val="988285874"/>
      </w:pPr>
      <w:r>
        <w:t xml:space="preserve">  49 </w:t>
      </w:r>
      <w:proofErr w:type="spellStart"/>
      <w:r>
        <w:t>Ходжич</w:t>
      </w:r>
      <w:proofErr w:type="spellEnd"/>
      <w:r>
        <w:t xml:space="preserve"> Денис          Ёлка                 I      </w:t>
      </w:r>
      <w:r>
        <w:t xml:space="preserve">31 2001 01:17:32,6 02:13:50,5   49  М(89-01) </w:t>
      </w:r>
    </w:p>
    <w:p w:rsidR="00000000" w:rsidRDefault="00504C4C">
      <w:pPr>
        <w:pStyle w:val="HTML"/>
        <w:divId w:val="988285874"/>
      </w:pPr>
      <w:r>
        <w:t xml:space="preserve">  50 Смирнов Андрей</w:t>
      </w:r>
      <w:proofErr w:type="gramStart"/>
      <w:r>
        <w:t xml:space="preserve">        Л</w:t>
      </w:r>
      <w:proofErr w:type="gramEnd"/>
      <w:r>
        <w:t xml:space="preserve">ично                       24 1966 01:17:33,9 02:13:55,1   50  М(59-68) </w:t>
      </w:r>
    </w:p>
    <w:p w:rsidR="00000000" w:rsidRDefault="00504C4C">
      <w:pPr>
        <w:pStyle w:val="HTML"/>
        <w:divId w:val="988285874"/>
      </w:pPr>
      <w:r>
        <w:t xml:space="preserve">  51 Лисицын Сергей        СКАЛА                       30 1980 01:16:17,5 02:14:04,6   51  М(79-88) </w:t>
      </w:r>
    </w:p>
    <w:p w:rsidR="00000000" w:rsidRDefault="00504C4C">
      <w:pPr>
        <w:pStyle w:val="HTML"/>
        <w:divId w:val="988285874"/>
      </w:pPr>
      <w:r>
        <w:t xml:space="preserve">  52 Фед</w:t>
      </w:r>
      <w:r>
        <w:t xml:space="preserve">юнин Юрий          </w:t>
      </w:r>
      <w:proofErr w:type="spellStart"/>
      <w:r>
        <w:t>Ювента</w:t>
      </w:r>
      <w:proofErr w:type="spellEnd"/>
      <w:r>
        <w:t xml:space="preserve"> спорт                47 1968 01:16:13,2 02:14:35,4   52  М(59-68) </w:t>
      </w:r>
    </w:p>
    <w:p w:rsidR="00000000" w:rsidRDefault="00504C4C">
      <w:pPr>
        <w:pStyle w:val="HTML"/>
        <w:divId w:val="988285874"/>
      </w:pPr>
      <w:r>
        <w:t xml:space="preserve">  53 Смирнов Егор          СК ФЕНИКС            I     379 2000 01:16:56,5 02:14:39,8   53  М(89-01) </w:t>
      </w:r>
    </w:p>
    <w:p w:rsidR="00000000" w:rsidRDefault="00504C4C">
      <w:pPr>
        <w:pStyle w:val="HTML"/>
        <w:divId w:val="988285874"/>
      </w:pPr>
      <w:r>
        <w:t xml:space="preserve">  54 Савин Дмитрий         Лыжники МГУ                 77 1972</w:t>
      </w:r>
      <w:r>
        <w:t xml:space="preserve"> 01:16:15,8 02:14:53,1   54  М(69-78) </w:t>
      </w:r>
    </w:p>
    <w:p w:rsidR="00000000" w:rsidRDefault="00504C4C">
      <w:pPr>
        <w:pStyle w:val="HTML"/>
        <w:divId w:val="988285874"/>
      </w:pPr>
      <w:r>
        <w:t xml:space="preserve">  55 </w:t>
      </w:r>
      <w:proofErr w:type="spellStart"/>
      <w:r>
        <w:t>Логачев</w:t>
      </w:r>
      <w:proofErr w:type="spellEnd"/>
      <w:r>
        <w:t xml:space="preserve"> Александр     СК </w:t>
      </w:r>
      <w:proofErr w:type="spellStart"/>
      <w:r>
        <w:t>Альфа-Битца</w:t>
      </w:r>
      <w:proofErr w:type="spellEnd"/>
      <w:r>
        <w:t xml:space="preserve">              59 1976 01:17:37,6 02:15:06,1   55  М(69-78) </w:t>
      </w:r>
    </w:p>
    <w:p w:rsidR="00000000" w:rsidRDefault="00504C4C">
      <w:pPr>
        <w:pStyle w:val="HTML"/>
        <w:divId w:val="988285874"/>
      </w:pPr>
      <w:r>
        <w:t xml:space="preserve">  56 Гренков Сергей        Москва</w:t>
      </w:r>
      <w:proofErr w:type="gramStart"/>
      <w:r>
        <w:t>/Л</w:t>
      </w:r>
      <w:proofErr w:type="gramEnd"/>
      <w:r>
        <w:t xml:space="preserve">ично                39 1969 01:17:34,6 02:15:09,6   56  М(69-78) </w:t>
      </w:r>
    </w:p>
    <w:p w:rsidR="00000000" w:rsidRDefault="00504C4C">
      <w:pPr>
        <w:pStyle w:val="HTML"/>
        <w:divId w:val="988285874"/>
      </w:pPr>
      <w:r>
        <w:t xml:space="preserve">  57 </w:t>
      </w:r>
      <w:proofErr w:type="spellStart"/>
      <w:r>
        <w:t>Комогоров</w:t>
      </w:r>
      <w:proofErr w:type="spellEnd"/>
      <w:r>
        <w:t xml:space="preserve"> </w:t>
      </w:r>
      <w:r>
        <w:t>Владимир</w:t>
      </w:r>
      <w:proofErr w:type="gramStart"/>
      <w:r>
        <w:t xml:space="preserve">    Л</w:t>
      </w:r>
      <w:proofErr w:type="gramEnd"/>
      <w:r>
        <w:t xml:space="preserve">ично                      136 1976 01:18:31,7 02:15:15,7   57  М(69-78) </w:t>
      </w:r>
    </w:p>
    <w:p w:rsidR="00000000" w:rsidRDefault="00504C4C">
      <w:pPr>
        <w:pStyle w:val="HTML"/>
        <w:divId w:val="988285874"/>
      </w:pPr>
      <w:r>
        <w:t xml:space="preserve">  58 Носов Юрий            Феникс                      80 1980 01:18:33,7 02:15:16,9   58  М(79-88) </w:t>
      </w:r>
    </w:p>
    <w:p w:rsidR="00000000" w:rsidRDefault="00504C4C">
      <w:pPr>
        <w:pStyle w:val="HTML"/>
        <w:divId w:val="988285874"/>
      </w:pPr>
      <w:r>
        <w:t xml:space="preserve">  59 Урюпин Александр      Лыжники МГУ                 71 1987 01:18:</w:t>
      </w:r>
      <w:r>
        <w:t xml:space="preserve">04,3 02:15:19,7   59  М(79-88) </w:t>
      </w:r>
    </w:p>
    <w:p w:rsidR="00000000" w:rsidRDefault="00504C4C">
      <w:pPr>
        <w:pStyle w:val="HTML"/>
        <w:divId w:val="988285874"/>
      </w:pPr>
      <w:r>
        <w:t xml:space="preserve">  60 Жиганов Антон         Лыжники МГУ                 65 1982 01:18:35,7 02:15:21,8   60  М(79-88) </w:t>
      </w:r>
    </w:p>
    <w:p w:rsidR="00000000" w:rsidRDefault="00504C4C">
      <w:pPr>
        <w:pStyle w:val="HTML"/>
        <w:divId w:val="988285874"/>
      </w:pPr>
      <w:r>
        <w:t xml:space="preserve">  61 </w:t>
      </w:r>
      <w:proofErr w:type="spellStart"/>
      <w:r>
        <w:t>Зимирев</w:t>
      </w:r>
      <w:proofErr w:type="spellEnd"/>
      <w:r>
        <w:t xml:space="preserve"> Николай       </w:t>
      </w:r>
      <w:proofErr w:type="spellStart"/>
      <w:r>
        <w:t>РГУФКСМиТ</w:t>
      </w:r>
      <w:proofErr w:type="spellEnd"/>
      <w:r>
        <w:t xml:space="preserve">            КМС    62 1984 01:17:32,1 02:15:22,3   61  М(79-88) </w:t>
      </w:r>
    </w:p>
    <w:p w:rsidR="00000000" w:rsidRDefault="00504C4C">
      <w:pPr>
        <w:pStyle w:val="HTML"/>
        <w:divId w:val="988285874"/>
      </w:pPr>
      <w:r>
        <w:t xml:space="preserve">  62 </w:t>
      </w:r>
      <w:proofErr w:type="spellStart"/>
      <w:r>
        <w:t>Усынин</w:t>
      </w:r>
      <w:proofErr w:type="spellEnd"/>
      <w:r>
        <w:t xml:space="preserve"> Александр</w:t>
      </w:r>
      <w:proofErr w:type="gramStart"/>
      <w:r>
        <w:t xml:space="preserve"> </w:t>
      </w:r>
      <w:r>
        <w:t xml:space="preserve">     Л</w:t>
      </w:r>
      <w:proofErr w:type="gramEnd"/>
      <w:r>
        <w:t xml:space="preserve">ично                      220 1987 01:18:37,3 02:15:26,2   62  М(79-88) </w:t>
      </w:r>
    </w:p>
    <w:p w:rsidR="00000000" w:rsidRDefault="00504C4C">
      <w:pPr>
        <w:pStyle w:val="HTML"/>
        <w:divId w:val="988285874"/>
      </w:pPr>
      <w:r>
        <w:t xml:space="preserve">  63 Ковалев Алексей       Елка                       422 2000 01:14:22,6 02:15:47,3   63  М(89-01) </w:t>
      </w:r>
    </w:p>
    <w:p w:rsidR="00000000" w:rsidRDefault="00504C4C">
      <w:pPr>
        <w:pStyle w:val="HTML"/>
        <w:divId w:val="988285874"/>
      </w:pPr>
      <w:r>
        <w:t xml:space="preserve">  64 </w:t>
      </w:r>
      <w:proofErr w:type="spellStart"/>
      <w:r>
        <w:t>Лылов</w:t>
      </w:r>
      <w:proofErr w:type="spellEnd"/>
      <w:r>
        <w:t xml:space="preserve"> Иван            ГБУ МО СШОР Истина   МС    403 1998 01:16:36,1 02</w:t>
      </w:r>
      <w:r>
        <w:t xml:space="preserve">:16:04,5   64  М(89-01) </w:t>
      </w:r>
    </w:p>
    <w:p w:rsidR="00000000" w:rsidRDefault="00504C4C">
      <w:pPr>
        <w:pStyle w:val="HTML"/>
        <w:divId w:val="988285874"/>
      </w:pPr>
      <w:r>
        <w:t xml:space="preserve">  65 Юдчиц Андрей          лично                КМС   124 1972 01:18:49,4 02:16:09,1   65  М(69-78) </w:t>
      </w:r>
    </w:p>
    <w:p w:rsidR="00000000" w:rsidRDefault="00504C4C">
      <w:pPr>
        <w:pStyle w:val="HTML"/>
        <w:divId w:val="988285874"/>
      </w:pPr>
      <w:r>
        <w:t xml:space="preserve">  66 Краснова Юлия         Лыжники МГУ          МСМК   18 1973 01:18:29,5 02:16:10,5   66  Ж2001и с </w:t>
      </w:r>
    </w:p>
    <w:p w:rsidR="00000000" w:rsidRDefault="00504C4C">
      <w:pPr>
        <w:pStyle w:val="HTML"/>
        <w:divId w:val="988285874"/>
      </w:pPr>
      <w:r>
        <w:t xml:space="preserve">  67 Базанов Юрий</w:t>
      </w:r>
      <w:proofErr w:type="gramStart"/>
      <w:r>
        <w:t xml:space="preserve">          Л</w:t>
      </w:r>
      <w:proofErr w:type="gramEnd"/>
      <w:r>
        <w:t>и</w:t>
      </w:r>
      <w:r>
        <w:t xml:space="preserve">чно                       78 1972 01:18:37,0 02:16:25,3   67  М(69-78) </w:t>
      </w:r>
    </w:p>
    <w:p w:rsidR="00000000" w:rsidRDefault="00504C4C">
      <w:pPr>
        <w:pStyle w:val="HTML"/>
        <w:divId w:val="988285874"/>
      </w:pPr>
      <w:r>
        <w:t xml:space="preserve">  68 Третьяков Роман</w:t>
      </w:r>
      <w:proofErr w:type="gramStart"/>
      <w:r>
        <w:t xml:space="preserve">       Л</w:t>
      </w:r>
      <w:proofErr w:type="gramEnd"/>
      <w:r>
        <w:t xml:space="preserve">ично                I     126 1976 01:18:34,5 02:16:26,0   68  М(69-78) </w:t>
      </w:r>
    </w:p>
    <w:p w:rsidR="00000000" w:rsidRDefault="00504C4C">
      <w:pPr>
        <w:pStyle w:val="HTML"/>
        <w:divId w:val="988285874"/>
      </w:pPr>
      <w:r>
        <w:t xml:space="preserve">  69 </w:t>
      </w:r>
      <w:proofErr w:type="spellStart"/>
      <w:r>
        <w:t>Сельцов</w:t>
      </w:r>
      <w:proofErr w:type="spellEnd"/>
      <w:r>
        <w:t xml:space="preserve"> Олег          СЛК СИВЕР            КМС    28 1980 01:17:38,3 02:16:26,</w:t>
      </w:r>
      <w:r>
        <w:t xml:space="preserve">5   69  М(79-88) </w:t>
      </w:r>
    </w:p>
    <w:p w:rsidR="00000000" w:rsidRDefault="00504C4C">
      <w:pPr>
        <w:pStyle w:val="HTML"/>
        <w:divId w:val="988285874"/>
      </w:pPr>
      <w:r>
        <w:t xml:space="preserve">  70 Никитенко Борис       СК </w:t>
      </w:r>
      <w:proofErr w:type="spellStart"/>
      <w:r>
        <w:t>Альфа-Битца</w:t>
      </w:r>
      <w:proofErr w:type="spellEnd"/>
      <w:r>
        <w:t xml:space="preserve">             491 1976 01:18:29,0 02:16:27,0   70  М(69-78) </w:t>
      </w:r>
    </w:p>
    <w:p w:rsidR="00000000" w:rsidRDefault="00504C4C">
      <w:pPr>
        <w:pStyle w:val="HTML"/>
        <w:divId w:val="988285874"/>
      </w:pPr>
      <w:r>
        <w:t xml:space="preserve">  71 Столяров Юрий         СК </w:t>
      </w:r>
      <w:proofErr w:type="spellStart"/>
      <w:r>
        <w:t>Альфа-Битца</w:t>
      </w:r>
      <w:proofErr w:type="spellEnd"/>
      <w:r>
        <w:t xml:space="preserve">.            130 1962 01:18:35,0 02:16:30,5   71  М(59-68) </w:t>
      </w:r>
    </w:p>
    <w:p w:rsidR="00000000" w:rsidRDefault="00504C4C">
      <w:pPr>
        <w:pStyle w:val="HTML"/>
        <w:divId w:val="988285874"/>
      </w:pPr>
      <w:r>
        <w:t xml:space="preserve">  72 Смирнова Валентина</w:t>
      </w:r>
      <w:proofErr w:type="gramStart"/>
      <w:r>
        <w:t xml:space="preserve">    Л</w:t>
      </w:r>
      <w:proofErr w:type="gramEnd"/>
      <w:r>
        <w:t xml:space="preserve">ично    </w:t>
      </w:r>
      <w:r>
        <w:t xml:space="preserve">            МС    120 1997 01:18:13,6 02:16:35,6   72  Ж2001и с </w:t>
      </w:r>
    </w:p>
    <w:p w:rsidR="00000000" w:rsidRDefault="00504C4C">
      <w:pPr>
        <w:pStyle w:val="HTML"/>
        <w:divId w:val="988285874"/>
      </w:pPr>
      <w:r>
        <w:t xml:space="preserve">  73 Зотов Максим          Лыжники МГУ                 96 1976 01:17:33,2 02:16:54,7   73  М(69-78) </w:t>
      </w:r>
    </w:p>
    <w:p w:rsidR="00000000" w:rsidRDefault="00504C4C">
      <w:pPr>
        <w:pStyle w:val="HTML"/>
        <w:divId w:val="988285874"/>
      </w:pPr>
      <w:r>
        <w:t xml:space="preserve">  74 </w:t>
      </w:r>
      <w:proofErr w:type="spellStart"/>
      <w:r>
        <w:t>Аверин</w:t>
      </w:r>
      <w:proofErr w:type="spellEnd"/>
      <w:r>
        <w:t xml:space="preserve"> Андрей         </w:t>
      </w:r>
      <w:proofErr w:type="spellStart"/>
      <w:r>
        <w:t>Ironzaichiki</w:t>
      </w:r>
      <w:proofErr w:type="spellEnd"/>
      <w:r>
        <w:t xml:space="preserve">               216 1978 01:19:08,5 02:16:58,0   74 </w:t>
      </w:r>
      <w:r>
        <w:t xml:space="preserve"> М(69-78) </w:t>
      </w:r>
    </w:p>
    <w:p w:rsidR="00000000" w:rsidRDefault="00504C4C">
      <w:pPr>
        <w:pStyle w:val="HTML"/>
        <w:divId w:val="988285874"/>
      </w:pPr>
      <w:r>
        <w:t xml:space="preserve">  75 Боровков Юрий         </w:t>
      </w:r>
      <w:proofErr w:type="spellStart"/>
      <w:r>
        <w:t>InSport</w:t>
      </w:r>
      <w:proofErr w:type="spellEnd"/>
      <w:r>
        <w:t xml:space="preserve">                    135 1989 01:16:09,4 02:16:59,2   75  М(89-01) </w:t>
      </w:r>
    </w:p>
    <w:p w:rsidR="00000000" w:rsidRDefault="00504C4C">
      <w:pPr>
        <w:pStyle w:val="HTML"/>
        <w:divId w:val="988285874"/>
      </w:pPr>
      <w:r>
        <w:t xml:space="preserve">  76 </w:t>
      </w:r>
      <w:proofErr w:type="spellStart"/>
      <w:r>
        <w:t>Бидзинашвили</w:t>
      </w:r>
      <w:proofErr w:type="spellEnd"/>
      <w:r>
        <w:t xml:space="preserve"> </w:t>
      </w:r>
      <w:proofErr w:type="spellStart"/>
      <w:r>
        <w:t>Лери</w:t>
      </w:r>
      <w:proofErr w:type="spellEnd"/>
      <w:r>
        <w:t xml:space="preserve">     ОЭМК                 I     156 1987 01:19:10,1 02:17:11,1   76  М(79-88) </w:t>
      </w:r>
    </w:p>
    <w:p w:rsidR="00000000" w:rsidRDefault="00504C4C">
      <w:pPr>
        <w:pStyle w:val="HTML"/>
        <w:divId w:val="988285874"/>
      </w:pPr>
      <w:r>
        <w:t xml:space="preserve">  77 Римарчук Юрий         Цро</w:t>
      </w:r>
      <w:proofErr w:type="gramStart"/>
      <w:r>
        <w:t>7</w:t>
      </w:r>
      <w:proofErr w:type="gramEnd"/>
      <w:r>
        <w:t xml:space="preserve">            </w:t>
      </w:r>
      <w:r>
        <w:t xml:space="preserve">     I     161 1985 01:19:12,4 02:17:17,6   77  М(79-88) </w:t>
      </w:r>
    </w:p>
    <w:p w:rsidR="00000000" w:rsidRDefault="00504C4C">
      <w:pPr>
        <w:pStyle w:val="HTML"/>
        <w:divId w:val="988285874"/>
      </w:pPr>
      <w:r>
        <w:t xml:space="preserve">  78 </w:t>
      </w:r>
      <w:proofErr w:type="spellStart"/>
      <w:r>
        <w:t>Егозов</w:t>
      </w:r>
      <w:proofErr w:type="spellEnd"/>
      <w:r>
        <w:t xml:space="preserve"> Владимир       ОЭМК                 I     179 1981 01:19:11,5 02:17:30,9   78  М(79-88)</w:t>
      </w:r>
    </w:p>
    <w:p w:rsidR="00000000" w:rsidRDefault="00504C4C">
      <w:pPr>
        <w:pStyle w:val="HTML"/>
        <w:divId w:val="988285874"/>
      </w:pPr>
      <w:r>
        <w:t xml:space="preserve">  79 </w:t>
      </w:r>
      <w:proofErr w:type="spellStart"/>
      <w:r>
        <w:t>Богопольский</w:t>
      </w:r>
      <w:proofErr w:type="spellEnd"/>
      <w:r>
        <w:t xml:space="preserve"> Геннадий лично                      151 1977 01:19:15,3 02:17:40,7   79  М(69-78</w:t>
      </w:r>
      <w:r>
        <w:t xml:space="preserve">) </w:t>
      </w:r>
    </w:p>
    <w:p w:rsidR="00000000" w:rsidRDefault="00504C4C">
      <w:pPr>
        <w:pStyle w:val="HTML"/>
        <w:divId w:val="988285874"/>
      </w:pPr>
      <w:r>
        <w:t xml:space="preserve">  80 Юфряков Вячеслав      ИНЭОС РАН            I     250 1994 01:19:06,5 02:17:44,8   80  М(89-01) </w:t>
      </w:r>
    </w:p>
    <w:p w:rsidR="00000000" w:rsidRDefault="00504C4C">
      <w:pPr>
        <w:pStyle w:val="HTML"/>
        <w:divId w:val="988285874"/>
      </w:pPr>
      <w:r>
        <w:t xml:space="preserve">  81 Покровский Иван       МГТУ им. Баумана     I      79 1973 01:18:29,9 02:18:04,4   81  М(69-78) </w:t>
      </w:r>
    </w:p>
    <w:p w:rsidR="00000000" w:rsidRDefault="00504C4C">
      <w:pPr>
        <w:pStyle w:val="HTML"/>
        <w:divId w:val="988285874"/>
      </w:pPr>
      <w:r>
        <w:t xml:space="preserve">  82 </w:t>
      </w:r>
      <w:proofErr w:type="spellStart"/>
      <w:r>
        <w:t>Сельцов</w:t>
      </w:r>
      <w:proofErr w:type="spellEnd"/>
      <w:r>
        <w:t xml:space="preserve"> Валерий       СЛК СИВЕР            I  </w:t>
      </w:r>
      <w:r>
        <w:t xml:space="preserve">    37 1971 01:18:31,1 02:18:15,6   82  М(69-78) </w:t>
      </w:r>
    </w:p>
    <w:p w:rsidR="00000000" w:rsidRDefault="00504C4C">
      <w:pPr>
        <w:pStyle w:val="HTML"/>
        <w:divId w:val="988285874"/>
      </w:pPr>
      <w:r>
        <w:t xml:space="preserve">  83 Федоров Андрей        </w:t>
      </w:r>
      <w:proofErr w:type="spellStart"/>
      <w:r>
        <w:t>Авачинский</w:t>
      </w:r>
      <w:proofErr w:type="spellEnd"/>
      <w:r>
        <w:t xml:space="preserve"> лыжный </w:t>
      </w:r>
      <w:proofErr w:type="spellStart"/>
      <w:r>
        <w:t>кл</w:t>
      </w:r>
      <w:proofErr w:type="spellEnd"/>
      <w:r>
        <w:t xml:space="preserve"> МС     63 1970 01:18:48,7 02:19:06,6   83  М(69-78) </w:t>
      </w:r>
    </w:p>
    <w:p w:rsidR="00000000" w:rsidRDefault="00504C4C">
      <w:pPr>
        <w:pStyle w:val="HTML"/>
        <w:divId w:val="988285874"/>
      </w:pPr>
      <w:r>
        <w:t xml:space="preserve">  84 Иванов Альберт        феникс                      29 1964 01:18:58,2 02:19:07,2   84  М(59-68) </w:t>
      </w:r>
    </w:p>
    <w:p w:rsidR="00000000" w:rsidRDefault="00504C4C">
      <w:pPr>
        <w:pStyle w:val="HTML"/>
        <w:divId w:val="988285874"/>
      </w:pPr>
      <w:r>
        <w:t xml:space="preserve">  85</w:t>
      </w:r>
      <w:r>
        <w:t xml:space="preserve"> Кузьмин Михаил        АНО Сок Снегирь             53 1967 01:18:30,5 02:19:08,7   85  М(59-68) </w:t>
      </w:r>
    </w:p>
    <w:p w:rsidR="00000000" w:rsidRDefault="00504C4C">
      <w:pPr>
        <w:pStyle w:val="HTML"/>
        <w:divId w:val="988285874"/>
      </w:pPr>
      <w:r>
        <w:t xml:space="preserve">  86 Немцова Нина</w:t>
      </w:r>
      <w:proofErr w:type="gramStart"/>
      <w:r>
        <w:t xml:space="preserve">          Л</w:t>
      </w:r>
      <w:proofErr w:type="gramEnd"/>
      <w:r>
        <w:t xml:space="preserve">ично                МС    110 1989 01:18:58,8 02:19:10,5   86  Ж2001и с </w:t>
      </w:r>
    </w:p>
    <w:p w:rsidR="00000000" w:rsidRDefault="00504C4C">
      <w:pPr>
        <w:pStyle w:val="HTML"/>
        <w:divId w:val="988285874"/>
      </w:pPr>
      <w:r>
        <w:t xml:space="preserve">  87 Гусев Максим          </w:t>
      </w:r>
      <w:proofErr w:type="spellStart"/>
      <w:r>
        <w:t>DeviClub</w:t>
      </w:r>
      <w:proofErr w:type="spellEnd"/>
      <w:r>
        <w:t xml:space="preserve">                    </w:t>
      </w:r>
      <w:r>
        <w:t xml:space="preserve">43 1980 01:18:57,6 02:19:12,0   87  М(79-88) </w:t>
      </w:r>
    </w:p>
    <w:p w:rsidR="00000000" w:rsidRDefault="00504C4C">
      <w:pPr>
        <w:pStyle w:val="HTML"/>
        <w:divId w:val="988285874"/>
      </w:pPr>
      <w:r>
        <w:t xml:space="preserve">  88 Савин Евгений</w:t>
      </w:r>
      <w:proofErr w:type="gramStart"/>
      <w:r>
        <w:t xml:space="preserve">         Л</w:t>
      </w:r>
      <w:proofErr w:type="gramEnd"/>
      <w:r>
        <w:t xml:space="preserve">ично                      172 1976 01:19:15,7 02:19:47,1   88  М(69-78) </w:t>
      </w:r>
    </w:p>
    <w:p w:rsidR="00000000" w:rsidRDefault="00504C4C">
      <w:pPr>
        <w:pStyle w:val="HTML"/>
        <w:divId w:val="988285874"/>
      </w:pPr>
      <w:r>
        <w:t xml:space="preserve">  89 Скоромников Аркадий</w:t>
      </w:r>
      <w:proofErr w:type="gramStart"/>
      <w:r>
        <w:t xml:space="preserve">   Л</w:t>
      </w:r>
      <w:proofErr w:type="gramEnd"/>
      <w:r>
        <w:t xml:space="preserve">ично                      228 1993 01:20:38,5 02:19:50,5   89  М(89-01) </w:t>
      </w:r>
    </w:p>
    <w:p w:rsidR="00000000" w:rsidRDefault="00504C4C">
      <w:pPr>
        <w:pStyle w:val="HTML"/>
        <w:divId w:val="988285874"/>
      </w:pPr>
      <w:r>
        <w:t xml:space="preserve">  90 Ицк</w:t>
      </w:r>
      <w:r>
        <w:t>ов Александр</w:t>
      </w:r>
      <w:proofErr w:type="gramStart"/>
      <w:r>
        <w:t xml:space="preserve">       Л</w:t>
      </w:r>
      <w:proofErr w:type="gramEnd"/>
      <w:r>
        <w:t xml:space="preserve">ично                КМС    91 1964 01:19:44,7 02:20:01,5   90  М(59-68) </w:t>
      </w:r>
    </w:p>
    <w:p w:rsidR="00000000" w:rsidRDefault="00504C4C">
      <w:pPr>
        <w:pStyle w:val="HTML"/>
        <w:divId w:val="988285874"/>
      </w:pPr>
      <w:r>
        <w:t xml:space="preserve">  91 </w:t>
      </w:r>
      <w:proofErr w:type="spellStart"/>
      <w:r>
        <w:t>Аверина</w:t>
      </w:r>
      <w:proofErr w:type="spellEnd"/>
      <w:r>
        <w:t xml:space="preserve"> Анна          veloman40            КМС     4 1995 01:20:54,0 02:20:02,8   91  Ж2001и с </w:t>
      </w:r>
    </w:p>
    <w:p w:rsidR="00000000" w:rsidRDefault="00504C4C">
      <w:pPr>
        <w:pStyle w:val="HTML"/>
        <w:divId w:val="988285874"/>
      </w:pPr>
      <w:r>
        <w:t xml:space="preserve">  92 Никонов Дмитрий</w:t>
      </w:r>
      <w:proofErr w:type="gramStart"/>
      <w:r>
        <w:t xml:space="preserve">       Л</w:t>
      </w:r>
      <w:proofErr w:type="gramEnd"/>
      <w:r>
        <w:t>ично                КМС   116 1986</w:t>
      </w:r>
      <w:r>
        <w:t xml:space="preserve"> 01:18:32,6 02:20:10,2   92  М(79-88) </w:t>
      </w:r>
    </w:p>
    <w:p w:rsidR="00000000" w:rsidRDefault="00504C4C">
      <w:pPr>
        <w:pStyle w:val="HTML"/>
        <w:divId w:val="988285874"/>
      </w:pPr>
      <w:r>
        <w:t xml:space="preserve">  93 Третьяков Василий     Тамбовские волки            85 1985 01:21:14,0 02:20:30,0   93  М(79-88) </w:t>
      </w:r>
    </w:p>
    <w:p w:rsidR="00000000" w:rsidRDefault="00504C4C">
      <w:pPr>
        <w:pStyle w:val="HTML"/>
        <w:divId w:val="988285874"/>
      </w:pPr>
      <w:r>
        <w:t xml:space="preserve">  94 Пилипенко Александр   ОЭМК                 I     138 1985 01:21:15,2 02:20:30,5   94  М(79-88) </w:t>
      </w:r>
    </w:p>
    <w:p w:rsidR="00000000" w:rsidRDefault="00504C4C">
      <w:pPr>
        <w:pStyle w:val="HTML"/>
        <w:divId w:val="988285874"/>
      </w:pPr>
      <w:r>
        <w:t xml:space="preserve">  95 Головнин Я</w:t>
      </w:r>
      <w:r>
        <w:t xml:space="preserve">рослав      Лыжники МГУ                123 1996 01:21:38,4 02:20:40,6   95  М(89-01) </w:t>
      </w:r>
    </w:p>
    <w:p w:rsidR="00000000" w:rsidRDefault="00504C4C">
      <w:pPr>
        <w:pStyle w:val="HTML"/>
        <w:divId w:val="988285874"/>
      </w:pPr>
      <w:r>
        <w:t xml:space="preserve">  96 </w:t>
      </w:r>
      <w:proofErr w:type="spellStart"/>
      <w:r>
        <w:t>Семенчуков</w:t>
      </w:r>
      <w:proofErr w:type="spellEnd"/>
      <w:r>
        <w:t xml:space="preserve"> Евгений</w:t>
      </w:r>
      <w:proofErr w:type="gramStart"/>
      <w:r>
        <w:t xml:space="preserve">    Л</w:t>
      </w:r>
      <w:proofErr w:type="gramEnd"/>
      <w:r>
        <w:t xml:space="preserve">ично                      192 1986 01:19:07,8 02:20:46,0   96  М(79-88) </w:t>
      </w:r>
    </w:p>
    <w:p w:rsidR="00000000" w:rsidRDefault="00504C4C">
      <w:pPr>
        <w:pStyle w:val="HTML"/>
        <w:divId w:val="988285874"/>
      </w:pPr>
      <w:r>
        <w:t xml:space="preserve">  97 Зеленин Егор          Лыжники МГУ                 44 1990 01:20:</w:t>
      </w:r>
      <w:r>
        <w:t xml:space="preserve">52,0 02:20:55,0   97  М(89-01) </w:t>
      </w:r>
    </w:p>
    <w:p w:rsidR="00000000" w:rsidRDefault="00504C4C">
      <w:pPr>
        <w:pStyle w:val="HTML"/>
        <w:divId w:val="988285874"/>
      </w:pPr>
      <w:r>
        <w:t xml:space="preserve">  98 </w:t>
      </w:r>
      <w:proofErr w:type="spellStart"/>
      <w:r>
        <w:t>Кондратков</w:t>
      </w:r>
      <w:proofErr w:type="spellEnd"/>
      <w:r>
        <w:t xml:space="preserve"> Игорь      Лыжники МГУ                 83 1990 01:20:53,2 02:20:55,7   98  М(89-01) </w:t>
      </w:r>
    </w:p>
    <w:p w:rsidR="00000000" w:rsidRDefault="00504C4C">
      <w:pPr>
        <w:pStyle w:val="HTML"/>
        <w:divId w:val="988285874"/>
      </w:pPr>
      <w:r>
        <w:t xml:space="preserve">  99 Красногорский Алексей Северный             I      64 1976 01:21:11,9 02:21:01,6   99  М(69-78) </w:t>
      </w:r>
    </w:p>
    <w:p w:rsidR="00000000" w:rsidRDefault="00504C4C">
      <w:pPr>
        <w:pStyle w:val="HTML"/>
        <w:divId w:val="988285874"/>
      </w:pPr>
      <w:r>
        <w:t xml:space="preserve"> 100 Руновский Сергей</w:t>
      </w:r>
      <w:proofErr w:type="gramStart"/>
      <w:r>
        <w:t xml:space="preserve"> </w:t>
      </w:r>
      <w:r>
        <w:t xml:space="preserve">     Л</w:t>
      </w:r>
      <w:proofErr w:type="gramEnd"/>
      <w:r>
        <w:t xml:space="preserve">ично                       73 1969 01:21:12,4 02:21:09,5  100  М(69-78) </w:t>
      </w:r>
    </w:p>
    <w:p w:rsidR="00000000" w:rsidRDefault="00504C4C">
      <w:pPr>
        <w:pStyle w:val="HTML"/>
        <w:divId w:val="988285874"/>
      </w:pPr>
      <w:r>
        <w:t xml:space="preserve"> 101 </w:t>
      </w:r>
      <w:proofErr w:type="spellStart"/>
      <w:r>
        <w:t>Кледов</w:t>
      </w:r>
      <w:proofErr w:type="spellEnd"/>
      <w:r>
        <w:t xml:space="preserve"> Евгений</w:t>
      </w:r>
      <w:proofErr w:type="gramStart"/>
      <w:r>
        <w:t xml:space="preserve">        Л</w:t>
      </w:r>
      <w:proofErr w:type="gramEnd"/>
      <w:r>
        <w:t xml:space="preserve">ично                      129 1988 01:22:26,0 02:21:24,8  101  М(79-88) </w:t>
      </w:r>
    </w:p>
    <w:p w:rsidR="00000000" w:rsidRDefault="00504C4C">
      <w:pPr>
        <w:pStyle w:val="HTML"/>
        <w:divId w:val="988285874"/>
        <w:rPr>
          <w:lang w:val="en-US"/>
        </w:rPr>
      </w:pPr>
      <w:r>
        <w:t xml:space="preserve"> 102 Тихонов Дмитрий       Лыжники МГУ                100 2000 01:19:45,5 02</w:t>
      </w:r>
      <w:r>
        <w:t>:21:34,3  102  М(89-01)</w:t>
      </w:r>
    </w:p>
    <w:p w:rsidR="00000000" w:rsidRDefault="00504C4C">
      <w:pPr>
        <w:pStyle w:val="HTML"/>
        <w:divId w:val="988285874"/>
      </w:pPr>
      <w:r>
        <w:rPr>
          <w:lang w:val="en-US"/>
        </w:rPr>
        <w:t xml:space="preserve"> </w:t>
      </w:r>
      <w:r>
        <w:t>103 Глебов Роман</w:t>
      </w:r>
      <w:proofErr w:type="gramStart"/>
      <w:r>
        <w:t xml:space="preserve">          Л</w:t>
      </w:r>
      <w:proofErr w:type="gramEnd"/>
      <w:r>
        <w:t xml:space="preserve">ично                      480 1976 01:27:48,3 02:21:50,2  103  М(69-78) </w:t>
      </w:r>
    </w:p>
    <w:p w:rsidR="00000000" w:rsidRDefault="00504C4C">
      <w:pPr>
        <w:pStyle w:val="HTML"/>
        <w:divId w:val="988285874"/>
      </w:pPr>
      <w:r>
        <w:t xml:space="preserve"> 104 Деев  Михаил          Лыжники МГУ                 70 1967 01:21:14,5 02:21:54,4  104  М(59-68) </w:t>
      </w:r>
    </w:p>
    <w:p w:rsidR="00000000" w:rsidRDefault="00504C4C">
      <w:pPr>
        <w:pStyle w:val="HTML"/>
        <w:divId w:val="988285874"/>
      </w:pPr>
      <w:r>
        <w:t xml:space="preserve"> 105 Дружинин Евгений</w:t>
      </w:r>
      <w:proofErr w:type="gramStart"/>
      <w:r>
        <w:t xml:space="preserve">      Л</w:t>
      </w:r>
      <w:proofErr w:type="gramEnd"/>
      <w:r>
        <w:t>ич</w:t>
      </w:r>
      <w:r>
        <w:t xml:space="preserve">но                       48 1977 01:20:34,3 02:21:57,6  105  М(69-78) </w:t>
      </w:r>
    </w:p>
    <w:p w:rsidR="00000000" w:rsidRDefault="00504C4C">
      <w:pPr>
        <w:pStyle w:val="HTML"/>
        <w:divId w:val="988285874"/>
      </w:pPr>
      <w:r>
        <w:t xml:space="preserve"> 106 Веряскин Петр</w:t>
      </w:r>
      <w:proofErr w:type="gramStart"/>
      <w:r>
        <w:t xml:space="preserve">         Л</w:t>
      </w:r>
      <w:proofErr w:type="gramEnd"/>
      <w:r>
        <w:t xml:space="preserve">ично                       61 1971 01:21:13,3 02:22:21,2  106  М(69-78) </w:t>
      </w:r>
    </w:p>
    <w:p w:rsidR="00000000" w:rsidRDefault="00504C4C">
      <w:pPr>
        <w:pStyle w:val="HTML"/>
        <w:divId w:val="988285874"/>
      </w:pPr>
      <w:r>
        <w:t xml:space="preserve"> 107 Савченко Сергей</w:t>
      </w:r>
      <w:proofErr w:type="gramStart"/>
      <w:r>
        <w:t xml:space="preserve">       Л</w:t>
      </w:r>
      <w:proofErr w:type="gramEnd"/>
      <w:r>
        <w:t>ично                I     206 1991 01:20:03,4 02:22:29,2</w:t>
      </w:r>
      <w:r>
        <w:t xml:space="preserve">  107  М(89-01) </w:t>
      </w:r>
    </w:p>
    <w:p w:rsidR="00000000" w:rsidRDefault="00504C4C">
      <w:pPr>
        <w:pStyle w:val="HTML"/>
        <w:divId w:val="988285874"/>
      </w:pPr>
      <w:r>
        <w:t xml:space="preserve"> 108 Казак Константин      Лыжники МГУ                153 1966 01:20:23,8 02:22:53,3  108  М(59-68) </w:t>
      </w:r>
    </w:p>
    <w:p w:rsidR="00000000" w:rsidRDefault="00504C4C">
      <w:pPr>
        <w:pStyle w:val="HTML"/>
        <w:divId w:val="988285874"/>
      </w:pPr>
      <w:r>
        <w:t xml:space="preserve"> 109 Ермаков Юрий          СЛК СИВЕР            I      34 1968 01:22:08,7 02:22:54,5  109  М(59-68) </w:t>
      </w:r>
    </w:p>
    <w:p w:rsidR="00000000" w:rsidRDefault="00504C4C">
      <w:pPr>
        <w:pStyle w:val="HTML"/>
        <w:divId w:val="988285874"/>
      </w:pPr>
      <w:r>
        <w:t xml:space="preserve"> 110 </w:t>
      </w:r>
      <w:proofErr w:type="spellStart"/>
      <w:r>
        <w:t>Шабурин</w:t>
      </w:r>
      <w:proofErr w:type="spellEnd"/>
      <w:r>
        <w:t xml:space="preserve"> Сергей</w:t>
      </w:r>
      <w:proofErr w:type="gramStart"/>
      <w:r>
        <w:t xml:space="preserve">        Л</w:t>
      </w:r>
      <w:proofErr w:type="gramEnd"/>
      <w:r>
        <w:t xml:space="preserve">ично     </w:t>
      </w:r>
      <w:r>
        <w:t xml:space="preserve">                  69 1954 01:22:42,3 02:23:04,5  110  М(49-58) </w:t>
      </w:r>
    </w:p>
    <w:p w:rsidR="00000000" w:rsidRDefault="00504C4C">
      <w:pPr>
        <w:pStyle w:val="HTML"/>
        <w:divId w:val="988285874"/>
      </w:pPr>
      <w:r>
        <w:t xml:space="preserve"> 111 Ерхов Дмитрий         Лыжники МГУ                118 1984 01:22:07,0 02:23:19,5  111  М(79-88) </w:t>
      </w:r>
    </w:p>
    <w:p w:rsidR="00000000" w:rsidRDefault="00504C4C">
      <w:pPr>
        <w:pStyle w:val="HTML"/>
        <w:divId w:val="988285874"/>
      </w:pPr>
      <w:r>
        <w:t xml:space="preserve"> 112 Иванов Павел          СКАЛА                МС     52 1961 01:21:15,8 02:23:20,0  112  </w:t>
      </w:r>
      <w:r>
        <w:t xml:space="preserve">М(59-68) </w:t>
      </w:r>
    </w:p>
    <w:p w:rsidR="00000000" w:rsidRDefault="00504C4C">
      <w:pPr>
        <w:pStyle w:val="HTML"/>
        <w:divId w:val="988285874"/>
      </w:pPr>
      <w:r>
        <w:t xml:space="preserve"> 113 Бородин Иван          </w:t>
      </w:r>
      <w:proofErr w:type="spellStart"/>
      <w:r>
        <w:t>Оэмка</w:t>
      </w:r>
      <w:proofErr w:type="spellEnd"/>
      <w:r>
        <w:t xml:space="preserve">                КМС   111 1989 01:23:20,5 02:23:20,5  113  М(89-01) </w:t>
      </w:r>
    </w:p>
    <w:p w:rsidR="00000000" w:rsidRDefault="00504C4C">
      <w:pPr>
        <w:pStyle w:val="HTML"/>
        <w:divId w:val="988285874"/>
      </w:pPr>
      <w:r>
        <w:t xml:space="preserve"> 114 </w:t>
      </w:r>
      <w:proofErr w:type="spellStart"/>
      <w:r>
        <w:t>Балабаев</w:t>
      </w:r>
      <w:proofErr w:type="spellEnd"/>
      <w:r>
        <w:t xml:space="preserve"> Александр    Воронеж                    139 1984 01:22:43,0 02:23:22,3  114  М(79-88) </w:t>
      </w:r>
    </w:p>
    <w:p w:rsidR="00000000" w:rsidRDefault="00504C4C">
      <w:pPr>
        <w:pStyle w:val="HTML"/>
        <w:divId w:val="988285874"/>
      </w:pPr>
      <w:r>
        <w:t xml:space="preserve"> 115 Яковлева Татьяна</w:t>
      </w:r>
      <w:proofErr w:type="gramStart"/>
      <w:r>
        <w:t xml:space="preserve">      Л</w:t>
      </w:r>
      <w:proofErr w:type="gramEnd"/>
      <w:r>
        <w:t xml:space="preserve">ично            </w:t>
      </w:r>
      <w:r>
        <w:t xml:space="preserve">    КМС   388 1997 01:22:29,2 02:23:27,4  115  Ж2001и с </w:t>
      </w:r>
    </w:p>
    <w:p w:rsidR="00000000" w:rsidRDefault="00504C4C">
      <w:pPr>
        <w:pStyle w:val="HTML"/>
        <w:divId w:val="988285874"/>
      </w:pPr>
      <w:r>
        <w:t xml:space="preserve"> 116 Кувшинов Антон        Трезвый лось         II     74 1987 01:22:27,8 02:23:35,0  116  М(79-88) </w:t>
      </w:r>
    </w:p>
    <w:p w:rsidR="00000000" w:rsidRDefault="00504C4C">
      <w:pPr>
        <w:pStyle w:val="HTML"/>
        <w:divId w:val="988285874"/>
      </w:pPr>
      <w:r>
        <w:t xml:space="preserve"> 117 Межевых Алена         "ГБУ МО ""СШОР ""</w:t>
      </w:r>
      <w:proofErr w:type="spellStart"/>
      <w:proofErr w:type="gramStart"/>
      <w:r>
        <w:t>Ист</w:t>
      </w:r>
      <w:proofErr w:type="spellEnd"/>
      <w:proofErr w:type="gramEnd"/>
      <w:r>
        <w:t xml:space="preserve">         7 2000 01:22:43,6 02:23:56,6  117  Ж2001и </w:t>
      </w:r>
      <w:r>
        <w:t xml:space="preserve">с </w:t>
      </w:r>
    </w:p>
    <w:p w:rsidR="00000000" w:rsidRDefault="00504C4C">
      <w:pPr>
        <w:pStyle w:val="HTML"/>
        <w:divId w:val="988285874"/>
      </w:pPr>
      <w:r>
        <w:t xml:space="preserve"> 118 Мещеряков Леонид      </w:t>
      </w:r>
      <w:proofErr w:type="spellStart"/>
      <w:r>
        <w:t>МосУ</w:t>
      </w:r>
      <w:proofErr w:type="spellEnd"/>
      <w:r>
        <w:t xml:space="preserve"> МВД России            466 1997 01:20:59,4 02:24:02,1  118  М(89-01) </w:t>
      </w:r>
    </w:p>
    <w:p w:rsidR="00000000" w:rsidRDefault="00504C4C">
      <w:pPr>
        <w:pStyle w:val="HTML"/>
        <w:divId w:val="988285874"/>
      </w:pPr>
      <w:r>
        <w:t xml:space="preserve"> 119 Гладыш Виктор</w:t>
      </w:r>
      <w:proofErr w:type="gramStart"/>
      <w:r>
        <w:t xml:space="preserve">         Л</w:t>
      </w:r>
      <w:proofErr w:type="gramEnd"/>
      <w:r>
        <w:t xml:space="preserve">ично                      159 1971 01:22:58,3 02:24:08,8  119  М(69-78) </w:t>
      </w:r>
    </w:p>
    <w:p w:rsidR="00000000" w:rsidRDefault="00504C4C">
      <w:pPr>
        <w:pStyle w:val="HTML"/>
        <w:divId w:val="988285874"/>
      </w:pPr>
      <w:r>
        <w:t xml:space="preserve"> 120 Афанасов Григорий     СШОР43               I  </w:t>
      </w:r>
      <w:r>
        <w:t xml:space="preserve">   381 2001 01:22:26,0 02:24:11,2  120  М(89-01) </w:t>
      </w:r>
    </w:p>
    <w:p w:rsidR="00000000" w:rsidRDefault="00504C4C">
      <w:pPr>
        <w:pStyle w:val="HTML"/>
        <w:divId w:val="988285874"/>
      </w:pPr>
      <w:r>
        <w:t xml:space="preserve"> 121 Пролетов Андрей       </w:t>
      </w:r>
      <w:proofErr w:type="spellStart"/>
      <w:r>
        <w:t>Ski</w:t>
      </w:r>
      <w:proofErr w:type="spellEnd"/>
      <w:r>
        <w:t xml:space="preserve"> </w:t>
      </w:r>
      <w:proofErr w:type="spellStart"/>
      <w:r>
        <w:t>runners</w:t>
      </w:r>
      <w:proofErr w:type="spellEnd"/>
      <w:r>
        <w:t xml:space="preserve"> </w:t>
      </w:r>
      <w:proofErr w:type="spellStart"/>
      <w:r>
        <w:t>Arkhange</w:t>
      </w:r>
      <w:proofErr w:type="spellEnd"/>
      <w:r>
        <w:t xml:space="preserve">       121 1965 01:22:18,6 02:24:36,3  121  М(59-68) </w:t>
      </w:r>
    </w:p>
    <w:p w:rsidR="00000000" w:rsidRDefault="00504C4C">
      <w:pPr>
        <w:pStyle w:val="HTML"/>
        <w:divId w:val="988285874"/>
      </w:pPr>
      <w:r>
        <w:t xml:space="preserve"> 122 Труханов Никита       </w:t>
      </w:r>
      <w:proofErr w:type="spellStart"/>
      <w:r>
        <w:t>МосУ</w:t>
      </w:r>
      <w:proofErr w:type="spellEnd"/>
      <w:r>
        <w:t xml:space="preserve"> МВД России            464 1998 01:18:22,7 02:24:47,5  122  М(89-01) </w:t>
      </w:r>
    </w:p>
    <w:p w:rsidR="00000000" w:rsidRDefault="00504C4C">
      <w:pPr>
        <w:pStyle w:val="HTML"/>
        <w:divId w:val="988285874"/>
      </w:pPr>
      <w:r>
        <w:t xml:space="preserve"> 123</w:t>
      </w:r>
      <w:r>
        <w:t xml:space="preserve"> Парфенов Руслан</w:t>
      </w:r>
      <w:proofErr w:type="gramStart"/>
      <w:r>
        <w:t xml:space="preserve">       Л</w:t>
      </w:r>
      <w:proofErr w:type="gramEnd"/>
      <w:r>
        <w:t xml:space="preserve">ично                      214 1981 01:20:16,4 02:24:48,4  123  М(79-88) </w:t>
      </w:r>
    </w:p>
    <w:p w:rsidR="00000000" w:rsidRDefault="00504C4C">
      <w:pPr>
        <w:pStyle w:val="HTML"/>
        <w:divId w:val="988285874"/>
      </w:pPr>
      <w:r>
        <w:t xml:space="preserve"> 124 Калачев Дмитрий</w:t>
      </w:r>
      <w:proofErr w:type="gramStart"/>
      <w:r>
        <w:t xml:space="preserve">       Л</w:t>
      </w:r>
      <w:proofErr w:type="gramEnd"/>
      <w:r>
        <w:t xml:space="preserve">ично                      400 1967 01:23:55,1 02:25:15,1  124  М(59-68) </w:t>
      </w:r>
    </w:p>
    <w:p w:rsidR="00000000" w:rsidRDefault="00504C4C">
      <w:pPr>
        <w:pStyle w:val="HTML"/>
        <w:divId w:val="988285874"/>
      </w:pPr>
      <w:r>
        <w:t xml:space="preserve"> 125 Денщик Игорь          МГУ                        203 </w:t>
      </w:r>
      <w:r>
        <w:t xml:space="preserve">1985 01:23:24,0 02:25:22,5  125  М(79-88) </w:t>
      </w:r>
    </w:p>
    <w:p w:rsidR="00000000" w:rsidRDefault="00504C4C">
      <w:pPr>
        <w:pStyle w:val="HTML"/>
        <w:divId w:val="988285874"/>
      </w:pPr>
      <w:r>
        <w:t xml:space="preserve"> 126 Рогозин Олег          </w:t>
      </w:r>
      <w:proofErr w:type="spellStart"/>
      <w:r>
        <w:t>miptskiteam</w:t>
      </w:r>
      <w:proofErr w:type="spellEnd"/>
      <w:r>
        <w:t xml:space="preserve">                143 1987 01:22:06,2 02:25:38,3  126  М(79-88) </w:t>
      </w:r>
    </w:p>
    <w:p w:rsidR="00000000" w:rsidRDefault="00504C4C">
      <w:pPr>
        <w:pStyle w:val="HTML"/>
        <w:divId w:val="988285874"/>
      </w:pPr>
      <w:r>
        <w:t xml:space="preserve"> 127 Гусев Алексей         </w:t>
      </w:r>
      <w:proofErr w:type="spellStart"/>
      <w:r>
        <w:t>deviclub</w:t>
      </w:r>
      <w:proofErr w:type="spellEnd"/>
      <w:r>
        <w:t xml:space="preserve">             I      84 1989 01:22:07,8 02:25:40,8  127  М(89-01) </w:t>
      </w:r>
    </w:p>
    <w:p w:rsidR="00000000" w:rsidRDefault="00504C4C">
      <w:pPr>
        <w:pStyle w:val="HTML"/>
        <w:divId w:val="988285874"/>
      </w:pPr>
      <w:r>
        <w:t xml:space="preserve"> 128 Тимофе</w:t>
      </w:r>
      <w:r>
        <w:t>ев Константин</w:t>
      </w:r>
      <w:proofErr w:type="gramStart"/>
      <w:r>
        <w:t xml:space="preserve">   Л</w:t>
      </w:r>
      <w:proofErr w:type="gramEnd"/>
      <w:r>
        <w:t xml:space="preserve">ично                КМС    87 1973 01:24:23,6 02:25:42,4  128  М(69-78) </w:t>
      </w:r>
    </w:p>
    <w:p w:rsidR="00000000" w:rsidRDefault="00504C4C">
      <w:pPr>
        <w:pStyle w:val="HTML"/>
        <w:divId w:val="988285874"/>
      </w:pPr>
      <w:r>
        <w:t xml:space="preserve"> 129 Кудряшов Евгений      МАИ                        128 1988 01:23:25,4 02:25:44,5  129  М(79-88) </w:t>
      </w:r>
    </w:p>
    <w:p w:rsidR="00000000" w:rsidRDefault="00504C4C">
      <w:pPr>
        <w:pStyle w:val="HTML"/>
        <w:divId w:val="988285874"/>
      </w:pPr>
      <w:r>
        <w:t xml:space="preserve"> 130 Коричев Андрей        Лыжники МГУ          КМС   247 1986 01</w:t>
      </w:r>
      <w:r>
        <w:t xml:space="preserve">:23:40,7 02:25:58,4  130  М(79-88) </w:t>
      </w:r>
    </w:p>
    <w:p w:rsidR="00000000" w:rsidRDefault="00504C4C">
      <w:pPr>
        <w:pStyle w:val="HTML"/>
        <w:divId w:val="988285874"/>
      </w:pPr>
      <w:r>
        <w:t xml:space="preserve"> 131 Сухарев Иван          Лыжники МГУ                223 1986 01:23:40,1 02:25:59,2  131  М(79-88) </w:t>
      </w:r>
    </w:p>
    <w:p w:rsidR="00000000" w:rsidRDefault="00504C4C">
      <w:pPr>
        <w:pStyle w:val="HTML"/>
        <w:divId w:val="988285874"/>
      </w:pPr>
      <w:r>
        <w:t xml:space="preserve"> 132 Власьев Александр</w:t>
      </w:r>
      <w:proofErr w:type="gramStart"/>
      <w:r>
        <w:t xml:space="preserve">     Л</w:t>
      </w:r>
      <w:proofErr w:type="gramEnd"/>
      <w:r>
        <w:t xml:space="preserve">ично                      311 1985 01:23:53,4 02:26:17,1  132  М(79-88) </w:t>
      </w:r>
    </w:p>
    <w:p w:rsidR="00000000" w:rsidRDefault="00504C4C">
      <w:pPr>
        <w:pStyle w:val="HTML"/>
        <w:divId w:val="988285874"/>
      </w:pPr>
      <w:r>
        <w:t xml:space="preserve"> 133 </w:t>
      </w:r>
      <w:proofErr w:type="spellStart"/>
      <w:r>
        <w:t>Бордуков</w:t>
      </w:r>
      <w:proofErr w:type="spellEnd"/>
      <w:r>
        <w:t xml:space="preserve"> Ники</w:t>
      </w:r>
      <w:r>
        <w:t xml:space="preserve">та       </w:t>
      </w:r>
      <w:proofErr w:type="gramStart"/>
      <w:r>
        <w:t>НИК-ТРАК</w:t>
      </w:r>
      <w:proofErr w:type="gramEnd"/>
      <w:r>
        <w:t xml:space="preserve">                   209 1991 01:24:12,8 02:26:38,0  133  М(89-01) </w:t>
      </w:r>
    </w:p>
    <w:p w:rsidR="00000000" w:rsidRDefault="00504C4C">
      <w:pPr>
        <w:pStyle w:val="HTML"/>
        <w:divId w:val="988285874"/>
      </w:pPr>
      <w:r>
        <w:t xml:space="preserve"> 134 </w:t>
      </w:r>
      <w:proofErr w:type="spellStart"/>
      <w:r>
        <w:t>Макагон</w:t>
      </w:r>
      <w:proofErr w:type="spellEnd"/>
      <w:r>
        <w:t xml:space="preserve"> Денис</w:t>
      </w:r>
      <w:proofErr w:type="gramStart"/>
      <w:r>
        <w:t xml:space="preserve">         Л</w:t>
      </w:r>
      <w:proofErr w:type="gramEnd"/>
      <w:r>
        <w:t xml:space="preserve">ично                      207 1978 01:24:27,1 02:26:40,7  134  М(69-78) </w:t>
      </w:r>
    </w:p>
    <w:p w:rsidR="00000000" w:rsidRDefault="00504C4C">
      <w:pPr>
        <w:pStyle w:val="HTML"/>
        <w:divId w:val="988285874"/>
      </w:pPr>
      <w:r>
        <w:t xml:space="preserve"> 135 Дудоров Сергей</w:t>
      </w:r>
      <w:proofErr w:type="gramStart"/>
      <w:r>
        <w:t xml:space="preserve">        Л</w:t>
      </w:r>
      <w:proofErr w:type="gramEnd"/>
      <w:r>
        <w:t>ично                I     258 1967 01:24:26,</w:t>
      </w:r>
      <w:r>
        <w:t xml:space="preserve">1 02:26:43,0  135  М(59-68) </w:t>
      </w:r>
    </w:p>
    <w:p w:rsidR="00000000" w:rsidRDefault="00504C4C">
      <w:pPr>
        <w:pStyle w:val="HTML"/>
        <w:divId w:val="988285874"/>
      </w:pPr>
      <w:r>
        <w:t xml:space="preserve"> 136 Кириллин Роман        Зубры </w:t>
      </w:r>
      <w:proofErr w:type="spellStart"/>
      <w:r>
        <w:t>Ski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            189 1983 01:22:54,8 02:26:43,8  136  М(79-88) </w:t>
      </w:r>
    </w:p>
    <w:p w:rsidR="00000000" w:rsidRDefault="00504C4C">
      <w:pPr>
        <w:pStyle w:val="HTML"/>
        <w:divId w:val="988285874"/>
      </w:pPr>
      <w:r>
        <w:t xml:space="preserve"> 137 Крылов Сергей         """Звезда"""         I     198 1965 01:22:23,5 02:26:44,4  137  М(59-68) </w:t>
      </w:r>
    </w:p>
    <w:p w:rsidR="00000000" w:rsidRDefault="00504C4C">
      <w:pPr>
        <w:pStyle w:val="HTML"/>
        <w:divId w:val="988285874"/>
      </w:pPr>
      <w:r>
        <w:t xml:space="preserve"> 138 </w:t>
      </w:r>
      <w:proofErr w:type="spellStart"/>
      <w:r>
        <w:t>Валасевич</w:t>
      </w:r>
      <w:proofErr w:type="spellEnd"/>
      <w:r>
        <w:t xml:space="preserve"> Андрей</w:t>
      </w:r>
      <w:proofErr w:type="gramStart"/>
      <w:r>
        <w:t xml:space="preserve">    </w:t>
      </w:r>
      <w:r>
        <w:t xml:space="preserve">  Л</w:t>
      </w:r>
      <w:proofErr w:type="gramEnd"/>
      <w:r>
        <w:t xml:space="preserve">ично                      227 1981 01:24:24,6 02:26:45,1  138  М(79-88) </w:t>
      </w:r>
    </w:p>
    <w:p w:rsidR="00000000" w:rsidRDefault="00504C4C">
      <w:pPr>
        <w:pStyle w:val="HTML"/>
        <w:divId w:val="988285874"/>
      </w:pPr>
      <w:r>
        <w:t xml:space="preserve"> 139 </w:t>
      </w:r>
      <w:proofErr w:type="spellStart"/>
      <w:r>
        <w:t>Трясцин</w:t>
      </w:r>
      <w:proofErr w:type="spellEnd"/>
      <w:r>
        <w:t xml:space="preserve"> Алексей</w:t>
      </w:r>
      <w:proofErr w:type="gramStart"/>
      <w:r>
        <w:t xml:space="preserve">       Л</w:t>
      </w:r>
      <w:proofErr w:type="gramEnd"/>
      <w:r>
        <w:t xml:space="preserve">ично                      458 1958 01:24:25,7 02:26:47,6  139  М(49-58) </w:t>
      </w:r>
    </w:p>
    <w:p w:rsidR="00000000" w:rsidRDefault="00504C4C">
      <w:pPr>
        <w:pStyle w:val="HTML"/>
        <w:divId w:val="988285874"/>
      </w:pPr>
      <w:r>
        <w:t xml:space="preserve"> 140 Ракитин Алексей</w:t>
      </w:r>
      <w:proofErr w:type="gramStart"/>
      <w:r>
        <w:t xml:space="preserve">       Л</w:t>
      </w:r>
      <w:proofErr w:type="gramEnd"/>
      <w:r>
        <w:t>ично                      401 1976 01:24:27,5 02:26</w:t>
      </w:r>
      <w:r>
        <w:t>:48,0  1</w:t>
      </w:r>
      <w:r>
        <w:rPr>
          <w:lang w:val="en-US"/>
        </w:rPr>
        <w:t>40</w:t>
      </w:r>
      <w:r>
        <w:t xml:space="preserve">  М(69-78) </w:t>
      </w:r>
    </w:p>
    <w:p w:rsidR="00000000" w:rsidRDefault="00504C4C">
      <w:pPr>
        <w:pStyle w:val="HTML"/>
        <w:divId w:val="988285874"/>
      </w:pPr>
      <w:r>
        <w:t xml:space="preserve"> 141 </w:t>
      </w:r>
      <w:proofErr w:type="spellStart"/>
      <w:r>
        <w:t>Пузаков</w:t>
      </w:r>
      <w:proofErr w:type="spellEnd"/>
      <w:r>
        <w:t xml:space="preserve"> Сергей        Заречье                    459 1966 01:24:26,5 02:26:52,0  141  М(59-68) </w:t>
      </w:r>
    </w:p>
    <w:p w:rsidR="00000000" w:rsidRDefault="00504C4C">
      <w:pPr>
        <w:pStyle w:val="HTML"/>
        <w:divId w:val="988285874"/>
      </w:pPr>
      <w:r>
        <w:t xml:space="preserve"> 142 Петручик Александр    Руза                       148 1985 01:25:41,4 02:27:14,5  142  М(79-88) </w:t>
      </w:r>
    </w:p>
    <w:p w:rsidR="00000000" w:rsidRDefault="00504C4C">
      <w:pPr>
        <w:pStyle w:val="HTML"/>
        <w:divId w:val="988285874"/>
      </w:pPr>
      <w:r>
        <w:t xml:space="preserve"> 143 Иванов Евгений</w:t>
      </w:r>
      <w:proofErr w:type="gramStart"/>
      <w:r>
        <w:t xml:space="preserve">        Л</w:t>
      </w:r>
      <w:proofErr w:type="gramEnd"/>
      <w:r>
        <w:t>ично</w:t>
      </w:r>
      <w:r>
        <w:t xml:space="preserve">                      163 1987 01:24:25,2 02:27:28,4  143  М(79-88) </w:t>
      </w:r>
    </w:p>
    <w:p w:rsidR="00000000" w:rsidRDefault="00504C4C">
      <w:pPr>
        <w:pStyle w:val="HTML"/>
        <w:divId w:val="988285874"/>
      </w:pPr>
      <w:r>
        <w:t xml:space="preserve"> 144 </w:t>
      </w:r>
      <w:proofErr w:type="spellStart"/>
      <w:r>
        <w:t>Люсов</w:t>
      </w:r>
      <w:proofErr w:type="spellEnd"/>
      <w:r>
        <w:t xml:space="preserve"> Геннадий        Лыжники МГУ                205 1959 01:23:37,0 02:27:30,0  144  М(59-68) </w:t>
      </w:r>
    </w:p>
    <w:p w:rsidR="00000000" w:rsidRDefault="00504C4C">
      <w:pPr>
        <w:pStyle w:val="HTML"/>
        <w:divId w:val="988285874"/>
      </w:pPr>
      <w:r>
        <w:t xml:space="preserve"> 145 Андреев Александр     лично                I     269 1981 01:24:22,7 02:27:46,7  </w:t>
      </w:r>
      <w:r>
        <w:t xml:space="preserve">145  М(79-88) </w:t>
      </w:r>
    </w:p>
    <w:p w:rsidR="00000000" w:rsidRDefault="00504C4C">
      <w:pPr>
        <w:pStyle w:val="HTML"/>
        <w:divId w:val="988285874"/>
      </w:pPr>
      <w:r>
        <w:t xml:space="preserve"> 146 Лысов Вячеслав</w:t>
      </w:r>
      <w:proofErr w:type="gramStart"/>
      <w:r>
        <w:t xml:space="preserve">        Л</w:t>
      </w:r>
      <w:proofErr w:type="gramEnd"/>
      <w:r>
        <w:t xml:space="preserve">ично                МС     93 1964 01:21:35,8 02:27:56,4  146  М(59-68) </w:t>
      </w:r>
    </w:p>
    <w:p w:rsidR="00000000" w:rsidRDefault="00504C4C">
      <w:pPr>
        <w:pStyle w:val="HTML"/>
        <w:divId w:val="988285874"/>
      </w:pPr>
      <w:r>
        <w:t xml:space="preserve"> 147 </w:t>
      </w:r>
      <w:proofErr w:type="spellStart"/>
      <w:r>
        <w:t>Бахарев</w:t>
      </w:r>
      <w:proofErr w:type="spellEnd"/>
      <w:r>
        <w:t xml:space="preserve"> Александр     Клуб </w:t>
      </w:r>
      <w:proofErr w:type="spellStart"/>
      <w:r>
        <w:t>Манжосова</w:t>
      </w:r>
      <w:proofErr w:type="spellEnd"/>
      <w:r>
        <w:t xml:space="preserve">              60 1960 01:24:47,0 02:28:15,6  147  М(59-68) </w:t>
      </w:r>
    </w:p>
    <w:p w:rsidR="00000000" w:rsidRDefault="00504C4C">
      <w:pPr>
        <w:pStyle w:val="HTML"/>
        <w:divId w:val="988285874"/>
      </w:pPr>
      <w:r>
        <w:t xml:space="preserve"> 148 Кардашев Юрий         лично       </w:t>
      </w:r>
      <w:r>
        <w:t xml:space="preserve">         I     165 1965 01:24:23,6 02:28:22,0  148  М(59-68) </w:t>
      </w:r>
    </w:p>
    <w:p w:rsidR="00000000" w:rsidRDefault="00504C4C">
      <w:pPr>
        <w:pStyle w:val="HTML"/>
        <w:divId w:val="988285874"/>
      </w:pPr>
      <w:r>
        <w:t xml:space="preserve"> 149 Гостев Евгений        Лыжники МГУ                115 1984 01:24:37,6 02:28:22,1  149  М(79-88) </w:t>
      </w:r>
    </w:p>
    <w:p w:rsidR="00000000" w:rsidRDefault="00504C4C">
      <w:pPr>
        <w:pStyle w:val="HTML"/>
        <w:divId w:val="988285874"/>
      </w:pPr>
      <w:r>
        <w:t xml:space="preserve"> 150 Носов Виктор          </w:t>
      </w:r>
      <w:proofErr w:type="spellStart"/>
      <w:r>
        <w:t>Ski&amp;Run</w:t>
      </w:r>
      <w:proofErr w:type="spellEnd"/>
      <w:r>
        <w:t xml:space="preserve">                    293 1963 01:24:07,8 02:28:35,5  150  М(</w:t>
      </w:r>
      <w:r>
        <w:t xml:space="preserve">59-68) </w:t>
      </w:r>
    </w:p>
    <w:p w:rsidR="00000000" w:rsidRDefault="00504C4C">
      <w:pPr>
        <w:pStyle w:val="HTML"/>
        <w:divId w:val="988285874"/>
      </w:pPr>
      <w:r>
        <w:t xml:space="preserve"> 151 Шварц Михаил          Лыжники МГУ                 89 1961 01:24:52,4 02:28:47,0  151  М(59-68) </w:t>
      </w:r>
    </w:p>
    <w:p w:rsidR="00000000" w:rsidRDefault="00504C4C">
      <w:pPr>
        <w:pStyle w:val="HTML"/>
        <w:divId w:val="988285874"/>
      </w:pPr>
      <w:r>
        <w:t xml:space="preserve"> 152 </w:t>
      </w:r>
      <w:proofErr w:type="spellStart"/>
      <w:r>
        <w:t>Глотиков</w:t>
      </w:r>
      <w:proofErr w:type="spellEnd"/>
      <w:r>
        <w:t xml:space="preserve"> Дмитрий      </w:t>
      </w:r>
      <w:proofErr w:type="spellStart"/>
      <w:r>
        <w:t>Лыжемышь</w:t>
      </w:r>
      <w:proofErr w:type="spellEnd"/>
      <w:r>
        <w:t xml:space="preserve">                   174 1977 01:24:39,2 02:28:52,0  152  М(69-78) </w:t>
      </w:r>
    </w:p>
    <w:p w:rsidR="00000000" w:rsidRDefault="00504C4C">
      <w:pPr>
        <w:pStyle w:val="HTML"/>
        <w:divId w:val="988285874"/>
      </w:pPr>
      <w:r>
        <w:t xml:space="preserve"> 153 Лаврушин Александр</w:t>
      </w:r>
      <w:proofErr w:type="gramStart"/>
      <w:r>
        <w:t xml:space="preserve">    Л</w:t>
      </w:r>
      <w:proofErr w:type="gramEnd"/>
      <w:r>
        <w:t xml:space="preserve">ично              </w:t>
      </w:r>
      <w:r>
        <w:t xml:space="preserve">        237 1967 01:26:10,7 02:28:55,0  153  М(59-68) </w:t>
      </w:r>
    </w:p>
    <w:p w:rsidR="00000000" w:rsidRDefault="00504C4C">
      <w:pPr>
        <w:pStyle w:val="HTML"/>
        <w:divId w:val="988285874"/>
      </w:pPr>
      <w:r>
        <w:t xml:space="preserve"> 154 Исаев Иван            Лыжники МГУ          МС    210 1961 01:25:40,5 02:29:09,7  154  М(59-68) </w:t>
      </w:r>
    </w:p>
    <w:p w:rsidR="00000000" w:rsidRDefault="00504C4C">
      <w:pPr>
        <w:pStyle w:val="HTML"/>
        <w:divId w:val="988285874"/>
      </w:pPr>
      <w:r>
        <w:t xml:space="preserve"> 155 Порохов Вячеслав      Лыжники МГУ                233 1990 01:21:03,0 02:29:10,1  155  М(89-01) </w:t>
      </w:r>
    </w:p>
    <w:p w:rsidR="00000000" w:rsidRDefault="00504C4C">
      <w:pPr>
        <w:pStyle w:val="HTML"/>
        <w:divId w:val="988285874"/>
      </w:pPr>
      <w:r>
        <w:t xml:space="preserve"> 156 Сорокин Игорь         Лыжники МГУ                208 1966 01:25:32,7 02:29:11,7  156  М(59-68) </w:t>
      </w:r>
    </w:p>
    <w:p w:rsidR="00000000" w:rsidRDefault="00504C4C">
      <w:pPr>
        <w:pStyle w:val="HTML"/>
        <w:divId w:val="988285874"/>
      </w:pPr>
      <w:r>
        <w:t xml:space="preserve"> 157 Суворов Дмитрий</w:t>
      </w:r>
      <w:proofErr w:type="gramStart"/>
      <w:r>
        <w:t xml:space="preserve">       Л</w:t>
      </w:r>
      <w:proofErr w:type="gramEnd"/>
      <w:r>
        <w:t xml:space="preserve">ично                      242 1991 01:26:05,0 02:29:15,7  157  М(89-01) </w:t>
      </w:r>
    </w:p>
    <w:p w:rsidR="00000000" w:rsidRDefault="00504C4C">
      <w:pPr>
        <w:pStyle w:val="HTML"/>
        <w:divId w:val="988285874"/>
      </w:pPr>
      <w:r>
        <w:t xml:space="preserve"> 158 Климов Владимир</w:t>
      </w:r>
      <w:proofErr w:type="gramStart"/>
      <w:r>
        <w:t xml:space="preserve">       Л</w:t>
      </w:r>
      <w:proofErr w:type="gramEnd"/>
      <w:r>
        <w:t xml:space="preserve">ично                     </w:t>
      </w:r>
      <w:r>
        <w:t xml:space="preserve"> 152 1973 01:24:07,2 02:29:31,7  158  М(69-78) </w:t>
      </w:r>
    </w:p>
    <w:p w:rsidR="00000000" w:rsidRDefault="00504C4C">
      <w:pPr>
        <w:pStyle w:val="HTML"/>
        <w:divId w:val="988285874"/>
      </w:pPr>
      <w:r>
        <w:t xml:space="preserve"> 159 </w:t>
      </w:r>
      <w:proofErr w:type="spellStart"/>
      <w:r>
        <w:t>Казуто</w:t>
      </w:r>
      <w:proofErr w:type="spellEnd"/>
      <w:r>
        <w:t xml:space="preserve"> Михаил</w:t>
      </w:r>
      <w:proofErr w:type="gramStart"/>
      <w:r>
        <w:t xml:space="preserve">         Л</w:t>
      </w:r>
      <w:proofErr w:type="gramEnd"/>
      <w:r>
        <w:t xml:space="preserve">ично                      141 1981 01:26:23,6 02:30:03,3  159  М(79-88) </w:t>
      </w:r>
    </w:p>
    <w:p w:rsidR="00000000" w:rsidRDefault="00504C4C">
      <w:pPr>
        <w:pStyle w:val="HTML"/>
        <w:divId w:val="988285874"/>
      </w:pPr>
      <w:r>
        <w:t xml:space="preserve"> 160 </w:t>
      </w:r>
      <w:proofErr w:type="spellStart"/>
      <w:r>
        <w:t>Катиков</w:t>
      </w:r>
      <w:proofErr w:type="spellEnd"/>
      <w:r>
        <w:t xml:space="preserve"> Николай</w:t>
      </w:r>
      <w:proofErr w:type="gramStart"/>
      <w:r>
        <w:t xml:space="preserve">       Л</w:t>
      </w:r>
      <w:proofErr w:type="gramEnd"/>
      <w:r>
        <w:t xml:space="preserve">ично                      277 1983 01:25:11,7 02:30:06,5  160  М(79-88) </w:t>
      </w:r>
    </w:p>
    <w:p w:rsidR="00000000" w:rsidRDefault="00504C4C">
      <w:pPr>
        <w:pStyle w:val="HTML"/>
        <w:divId w:val="988285874"/>
      </w:pPr>
      <w:r>
        <w:t xml:space="preserve"> 161 </w:t>
      </w:r>
      <w:proofErr w:type="spellStart"/>
      <w:r>
        <w:t>Л</w:t>
      </w:r>
      <w:r>
        <w:t>епихов</w:t>
      </w:r>
      <w:proofErr w:type="spellEnd"/>
      <w:r>
        <w:t xml:space="preserve"> Михаил        ОЭМК                 I     112 1981 01:25:56,5 02:30:13,3  161  М(79-88) </w:t>
      </w:r>
    </w:p>
    <w:p w:rsidR="00000000" w:rsidRDefault="00504C4C">
      <w:pPr>
        <w:pStyle w:val="HTML"/>
        <w:divId w:val="988285874"/>
      </w:pPr>
      <w:r>
        <w:t xml:space="preserve"> 162 </w:t>
      </w:r>
      <w:proofErr w:type="spellStart"/>
      <w:r>
        <w:t>Менжак</w:t>
      </w:r>
      <w:proofErr w:type="spellEnd"/>
      <w:r>
        <w:t xml:space="preserve"> Олег           лично                МС    140 1954 01:27:56,0 02:30:23,6  162  М(49-58) </w:t>
      </w:r>
    </w:p>
    <w:p w:rsidR="00000000" w:rsidRDefault="00504C4C">
      <w:pPr>
        <w:pStyle w:val="HTML"/>
        <w:divId w:val="988285874"/>
      </w:pPr>
      <w:r>
        <w:t xml:space="preserve"> 163 Ковалев Александр</w:t>
      </w:r>
      <w:proofErr w:type="gramStart"/>
      <w:r>
        <w:t xml:space="preserve">     Ж</w:t>
      </w:r>
      <w:proofErr w:type="gramEnd"/>
      <w:r>
        <w:t>иву бегом           I     131 19</w:t>
      </w:r>
      <w:r>
        <w:t xml:space="preserve">82 01:24:47,6 02:30:31,4  163  М(79-88) </w:t>
      </w:r>
    </w:p>
    <w:p w:rsidR="00000000" w:rsidRDefault="00504C4C">
      <w:pPr>
        <w:pStyle w:val="HTML"/>
        <w:divId w:val="988285874"/>
      </w:pPr>
      <w:r>
        <w:t xml:space="preserve"> 164 Новоселова Мария      </w:t>
      </w:r>
      <w:proofErr w:type="spellStart"/>
      <w:r>
        <w:t>Лыжемышь</w:t>
      </w:r>
      <w:proofErr w:type="spellEnd"/>
      <w:r>
        <w:t xml:space="preserve">                     5 1977 01:25:19,3 02:30:34,0  164  Ж2001и с </w:t>
      </w:r>
    </w:p>
    <w:p w:rsidR="00000000" w:rsidRDefault="00504C4C">
      <w:pPr>
        <w:pStyle w:val="HTML"/>
        <w:divId w:val="988285874"/>
      </w:pPr>
      <w:r>
        <w:t xml:space="preserve"> 165 Сорокина Мария        Лыжники МГУ                114 1992 01:26:22,5 02:30:59,5  165  Ж2001и с </w:t>
      </w:r>
    </w:p>
    <w:p w:rsidR="00000000" w:rsidRDefault="00504C4C">
      <w:pPr>
        <w:pStyle w:val="HTML"/>
        <w:divId w:val="988285874"/>
        <w:rPr>
          <w:lang w:val="en-US"/>
        </w:rPr>
      </w:pPr>
      <w:r>
        <w:t xml:space="preserve"> 166 Поляков </w:t>
      </w:r>
      <w:r>
        <w:t>Алексей       "СОК ""</w:t>
      </w:r>
      <w:proofErr w:type="spellStart"/>
      <w:r>
        <w:t>Габо</w:t>
      </w:r>
      <w:proofErr w:type="spellEnd"/>
      <w:r>
        <w:t>"""       I     402 1984 01:26:53,5 02:31:08,2  166  М(79-88)</w:t>
      </w:r>
    </w:p>
    <w:p w:rsidR="00000000" w:rsidRDefault="00504C4C">
      <w:pPr>
        <w:pStyle w:val="HTML"/>
        <w:divId w:val="988285874"/>
      </w:pPr>
      <w:r>
        <w:rPr>
          <w:lang w:val="en-US"/>
        </w:rPr>
        <w:t xml:space="preserve"> </w:t>
      </w:r>
      <w:r>
        <w:t>167 Игнатенко Борис</w:t>
      </w:r>
      <w:proofErr w:type="gramStart"/>
      <w:r>
        <w:t xml:space="preserve">       Л</w:t>
      </w:r>
      <w:proofErr w:type="gramEnd"/>
      <w:r>
        <w:t>ично                      483 1969 01:29:50,9 02:31:12,9  167  М(69-78</w:t>
      </w:r>
    </w:p>
    <w:p w:rsidR="00000000" w:rsidRDefault="00504C4C">
      <w:pPr>
        <w:pStyle w:val="HTML"/>
        <w:divId w:val="988285874"/>
      </w:pPr>
      <w:r>
        <w:t xml:space="preserve"> 168 Захаров Сергей</w:t>
      </w:r>
      <w:proofErr w:type="gramStart"/>
      <w:r>
        <w:t xml:space="preserve">        Л</w:t>
      </w:r>
      <w:proofErr w:type="gramEnd"/>
      <w:r>
        <w:t>ично                      190 1968 01:25:1</w:t>
      </w:r>
      <w:r>
        <w:t xml:space="preserve">1,0 02:31:16,6  168  М(59-68) </w:t>
      </w:r>
    </w:p>
    <w:p w:rsidR="00000000" w:rsidRDefault="00504C4C">
      <w:pPr>
        <w:pStyle w:val="HTML"/>
        <w:divId w:val="988285874"/>
      </w:pPr>
      <w:r>
        <w:t xml:space="preserve"> 169 </w:t>
      </w:r>
      <w:proofErr w:type="spellStart"/>
      <w:r>
        <w:t>Кобецкий</w:t>
      </w:r>
      <w:proofErr w:type="spellEnd"/>
      <w:r>
        <w:t xml:space="preserve"> Илья</w:t>
      </w:r>
      <w:proofErr w:type="gramStart"/>
      <w:r>
        <w:t xml:space="preserve">         Л</w:t>
      </w:r>
      <w:proofErr w:type="gramEnd"/>
      <w:r>
        <w:t xml:space="preserve">ично                       95 1969 01:26:47,8 02:31:17,8  169  М(69-78) </w:t>
      </w:r>
    </w:p>
    <w:p w:rsidR="00000000" w:rsidRDefault="00504C4C">
      <w:pPr>
        <w:pStyle w:val="HTML"/>
        <w:divId w:val="988285874"/>
      </w:pPr>
      <w:r>
        <w:t xml:space="preserve"> 170 </w:t>
      </w:r>
      <w:proofErr w:type="spellStart"/>
      <w:r>
        <w:t>Хорайкин</w:t>
      </w:r>
      <w:proofErr w:type="spellEnd"/>
      <w:r>
        <w:t xml:space="preserve"> Максим       Лыжники МГУ                176 1983 01:27:08,8 02:31:19,2  170  М(79-88) </w:t>
      </w:r>
    </w:p>
    <w:p w:rsidR="00000000" w:rsidRDefault="00504C4C">
      <w:pPr>
        <w:pStyle w:val="HTML"/>
        <w:divId w:val="988285874"/>
      </w:pPr>
      <w:r>
        <w:t xml:space="preserve"> 171 </w:t>
      </w:r>
      <w:proofErr w:type="spellStart"/>
      <w:r>
        <w:t>Гранберг</w:t>
      </w:r>
      <w:proofErr w:type="spellEnd"/>
      <w:r>
        <w:t xml:space="preserve"> Олег     </w:t>
      </w:r>
      <w:r>
        <w:t xml:space="preserve">    RRC CLUB                   181 1968 01:27:07,7 02:31:19,9  171  М(59-68) </w:t>
      </w:r>
    </w:p>
    <w:p w:rsidR="00000000" w:rsidRDefault="00504C4C">
      <w:pPr>
        <w:pStyle w:val="HTML"/>
        <w:divId w:val="988285874"/>
      </w:pPr>
      <w:r>
        <w:t xml:space="preserve"> 172 Толоконников Марат    Клуб лыжников Лада         168 1970 01:24:08,7 02:31:25,1  172  М(69-78) </w:t>
      </w:r>
    </w:p>
    <w:p w:rsidR="00000000" w:rsidRDefault="00504C4C">
      <w:pPr>
        <w:pStyle w:val="HTML"/>
        <w:divId w:val="988285874"/>
      </w:pPr>
      <w:r>
        <w:t xml:space="preserve"> 173 Джапаридзе Георгий</w:t>
      </w:r>
      <w:proofErr w:type="gramStart"/>
      <w:r>
        <w:t xml:space="preserve">    Л</w:t>
      </w:r>
      <w:proofErr w:type="gramEnd"/>
      <w:r>
        <w:t xml:space="preserve">ично                      </w:t>
      </w:r>
      <w:r>
        <w:t xml:space="preserve">144 1974 01:27:11,5 02:31:38,4  173  М(69-78) </w:t>
      </w:r>
    </w:p>
    <w:p w:rsidR="00000000" w:rsidRDefault="00504C4C">
      <w:pPr>
        <w:pStyle w:val="HTML"/>
        <w:divId w:val="988285874"/>
      </w:pPr>
      <w:r>
        <w:t xml:space="preserve"> 174 Аникин Александр      "СК ""Лось"""              125 1968 01:25:20,2 02:31:45,6  174  М(59-68) </w:t>
      </w:r>
    </w:p>
    <w:p w:rsidR="00000000" w:rsidRDefault="00504C4C">
      <w:pPr>
        <w:pStyle w:val="HTML"/>
        <w:divId w:val="988285874"/>
      </w:pPr>
      <w:r>
        <w:t xml:space="preserve"> 175 Смирнов Валерий       Лыжники МГУ                376 1999 01:20:58,2 02:31:48,5  175  М(89-01) </w:t>
      </w:r>
    </w:p>
    <w:p w:rsidR="00000000" w:rsidRDefault="00504C4C">
      <w:pPr>
        <w:pStyle w:val="HTML"/>
        <w:divId w:val="988285874"/>
      </w:pPr>
      <w:r>
        <w:t xml:space="preserve"> 176 </w:t>
      </w:r>
      <w:proofErr w:type="spellStart"/>
      <w:r>
        <w:t>Ха</w:t>
      </w:r>
      <w:r>
        <w:t>чкованян</w:t>
      </w:r>
      <w:proofErr w:type="spellEnd"/>
      <w:r>
        <w:t xml:space="preserve"> Карен</w:t>
      </w:r>
      <w:proofErr w:type="gramStart"/>
      <w:r>
        <w:t xml:space="preserve">      Л</w:t>
      </w:r>
      <w:proofErr w:type="gramEnd"/>
      <w:r>
        <w:t xml:space="preserve">ично                      221 1961 01:26:01,0 02:31:49,7  176  М(59-68) </w:t>
      </w:r>
    </w:p>
    <w:p w:rsidR="00000000" w:rsidRDefault="00504C4C">
      <w:pPr>
        <w:pStyle w:val="HTML"/>
        <w:divId w:val="988285874"/>
      </w:pPr>
      <w:r>
        <w:t xml:space="preserve"> 177 Давыдов Илья          </w:t>
      </w:r>
      <w:proofErr w:type="gramStart"/>
      <w:r>
        <w:t>Тульская</w:t>
      </w:r>
      <w:proofErr w:type="gramEnd"/>
      <w:r>
        <w:t xml:space="preserve"> марафонская       177 1974 01:26:02,0 02:31:51,3  177  М(69-78) </w:t>
      </w:r>
    </w:p>
    <w:p w:rsidR="00000000" w:rsidRDefault="00504C4C">
      <w:pPr>
        <w:pStyle w:val="HTML"/>
        <w:divId w:val="988285874"/>
      </w:pPr>
      <w:r>
        <w:t xml:space="preserve"> 178 </w:t>
      </w:r>
      <w:proofErr w:type="spellStart"/>
      <w:r>
        <w:t>Кремена</w:t>
      </w:r>
      <w:proofErr w:type="spellEnd"/>
      <w:r>
        <w:t xml:space="preserve"> Евгения       Лыжники МГУ                 38 198</w:t>
      </w:r>
      <w:r>
        <w:t xml:space="preserve">8 01:27:30,8 02:32:09,0  178  Ж2001и с </w:t>
      </w:r>
    </w:p>
    <w:p w:rsidR="00000000" w:rsidRDefault="00504C4C">
      <w:pPr>
        <w:pStyle w:val="HTML"/>
        <w:divId w:val="988285874"/>
      </w:pPr>
      <w:r>
        <w:t xml:space="preserve"> 179 </w:t>
      </w:r>
      <w:proofErr w:type="spellStart"/>
      <w:r>
        <w:t>Пожалов</w:t>
      </w:r>
      <w:proofErr w:type="spellEnd"/>
      <w:r>
        <w:t xml:space="preserve"> Александр     VM </w:t>
      </w:r>
      <w:proofErr w:type="spellStart"/>
      <w:r>
        <w:t>Ski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               284 1982 01:26:16,0 02:32:09,5  179  М(79-88) </w:t>
      </w:r>
    </w:p>
    <w:p w:rsidR="00000000" w:rsidRDefault="00504C4C">
      <w:pPr>
        <w:pStyle w:val="HTML"/>
        <w:divId w:val="988285874"/>
      </w:pPr>
      <w:r>
        <w:t xml:space="preserve"> 180 Зайцев Олег</w:t>
      </w:r>
      <w:proofErr w:type="gramStart"/>
      <w:r>
        <w:t xml:space="preserve">           Л</w:t>
      </w:r>
      <w:proofErr w:type="gramEnd"/>
      <w:r>
        <w:t xml:space="preserve">ично                      157 1967 01:27:25,1 02:32:18,0  180  М(59-68) </w:t>
      </w:r>
    </w:p>
    <w:p w:rsidR="00000000" w:rsidRDefault="00504C4C">
      <w:pPr>
        <w:pStyle w:val="HTML"/>
        <w:divId w:val="988285874"/>
      </w:pPr>
      <w:r>
        <w:t xml:space="preserve"> 181 Матвеев Д</w:t>
      </w:r>
      <w:r>
        <w:t>митрий</w:t>
      </w:r>
      <w:proofErr w:type="gramStart"/>
      <w:r>
        <w:t xml:space="preserve">       Л</w:t>
      </w:r>
      <w:proofErr w:type="gramEnd"/>
      <w:r>
        <w:t xml:space="preserve">ично                      175 1980 01:25:37,7 02:32:30,5  181  М(79-88) </w:t>
      </w:r>
    </w:p>
    <w:p w:rsidR="00000000" w:rsidRDefault="00504C4C">
      <w:pPr>
        <w:pStyle w:val="HTML"/>
        <w:divId w:val="988285874"/>
      </w:pPr>
      <w:r>
        <w:t xml:space="preserve"> 182 Фролкин Сергей        лично                      283 1975 01:25:48,8 02:32:38,1  182  М(69-78) </w:t>
      </w:r>
    </w:p>
    <w:p w:rsidR="00000000" w:rsidRDefault="00504C4C">
      <w:pPr>
        <w:pStyle w:val="HTML"/>
        <w:divId w:val="988285874"/>
      </w:pPr>
      <w:r>
        <w:t xml:space="preserve"> 183 </w:t>
      </w:r>
      <w:proofErr w:type="spellStart"/>
      <w:r>
        <w:t>Боляков</w:t>
      </w:r>
      <w:proofErr w:type="spellEnd"/>
      <w:r>
        <w:t xml:space="preserve"> Алексей       </w:t>
      </w:r>
      <w:proofErr w:type="spellStart"/>
      <w:r>
        <w:t>вск</w:t>
      </w:r>
      <w:proofErr w:type="spellEnd"/>
      <w:r>
        <w:t xml:space="preserve"> </w:t>
      </w:r>
      <w:proofErr w:type="spellStart"/>
      <w:r>
        <w:t>ски</w:t>
      </w:r>
      <w:proofErr w:type="spellEnd"/>
      <w:r>
        <w:t xml:space="preserve">              I     252 1971 01:26</w:t>
      </w:r>
      <w:r>
        <w:t xml:space="preserve">:39,6 02:32:47,6  183  М(69-78) </w:t>
      </w:r>
    </w:p>
    <w:p w:rsidR="00000000" w:rsidRDefault="00504C4C">
      <w:pPr>
        <w:pStyle w:val="HTML"/>
        <w:divId w:val="988285874"/>
      </w:pPr>
      <w:r>
        <w:t xml:space="preserve"> 184 </w:t>
      </w:r>
      <w:proofErr w:type="spellStart"/>
      <w:r>
        <w:t>Голубева</w:t>
      </w:r>
      <w:proofErr w:type="spellEnd"/>
      <w:r>
        <w:t xml:space="preserve"> Елена        СКАЛА                КМС    22 1968 01:28:33,3 02:32:49,1  184  Ж2001и с </w:t>
      </w:r>
    </w:p>
    <w:p w:rsidR="00000000" w:rsidRDefault="00504C4C">
      <w:pPr>
        <w:pStyle w:val="HTML"/>
        <w:divId w:val="988285874"/>
      </w:pPr>
      <w:r>
        <w:t xml:space="preserve"> 185 Куницын Юрий          СК </w:t>
      </w:r>
      <w:proofErr w:type="spellStart"/>
      <w:r>
        <w:t>Ромашково</w:t>
      </w:r>
      <w:proofErr w:type="spellEnd"/>
      <w:r>
        <w:t xml:space="preserve">               421 1990 01:27:24,8 02:33:06,2  185  М(89-01) </w:t>
      </w:r>
    </w:p>
    <w:p w:rsidR="00000000" w:rsidRDefault="00504C4C">
      <w:pPr>
        <w:pStyle w:val="HTML"/>
        <w:divId w:val="988285874"/>
      </w:pPr>
      <w:r>
        <w:t xml:space="preserve"> 186 Романов Руслан  </w:t>
      </w:r>
      <w:r>
        <w:t xml:space="preserve">      </w:t>
      </w:r>
      <w:proofErr w:type="spellStart"/>
      <w:r>
        <w:t>оэмка</w:t>
      </w:r>
      <w:proofErr w:type="spellEnd"/>
      <w:r>
        <w:t xml:space="preserve">                I     261 1984 01:28:24,7 02:33:24,8  186  М(79-88) </w:t>
      </w:r>
    </w:p>
    <w:p w:rsidR="00000000" w:rsidRDefault="00504C4C">
      <w:pPr>
        <w:pStyle w:val="HTML"/>
        <w:divId w:val="988285874"/>
      </w:pPr>
      <w:r>
        <w:t xml:space="preserve"> 187 Горбунов Евгений</w:t>
      </w:r>
      <w:proofErr w:type="gramStart"/>
      <w:r>
        <w:t xml:space="preserve">      Л</w:t>
      </w:r>
      <w:proofErr w:type="gramEnd"/>
      <w:r>
        <w:t xml:space="preserve">ично                      426 1986 01:25:48,2 02:33:29,9  187  М(79-88) </w:t>
      </w:r>
    </w:p>
    <w:p w:rsidR="00000000" w:rsidRDefault="00504C4C">
      <w:pPr>
        <w:pStyle w:val="HTML"/>
        <w:divId w:val="988285874"/>
      </w:pPr>
      <w:r>
        <w:t xml:space="preserve"> 188 Каган Роман</w:t>
      </w:r>
      <w:proofErr w:type="gramStart"/>
      <w:r>
        <w:t xml:space="preserve">           Л</w:t>
      </w:r>
      <w:proofErr w:type="gramEnd"/>
      <w:r>
        <w:t>ично                      204 1971 01:27:31,2 0</w:t>
      </w:r>
      <w:r>
        <w:t xml:space="preserve">2:33:34,5  188  М(69-78) </w:t>
      </w:r>
    </w:p>
    <w:p w:rsidR="00000000" w:rsidRDefault="00504C4C">
      <w:pPr>
        <w:pStyle w:val="HTML"/>
        <w:divId w:val="988285874"/>
      </w:pPr>
      <w:r>
        <w:t xml:space="preserve"> 189 Сальников Роман       Лыжники МГУ                232 1982 01:27:41,5 02:33:49,3  189  М(79-88) </w:t>
      </w:r>
    </w:p>
    <w:p w:rsidR="00000000" w:rsidRDefault="00504C4C">
      <w:pPr>
        <w:pStyle w:val="HTML"/>
        <w:divId w:val="988285874"/>
      </w:pPr>
      <w:r>
        <w:t xml:space="preserve"> 190 Луговских Максим      ОЭМК                 КМС   185 1976 01:27:24,4 02:33:55,2  190  М(69-78) </w:t>
      </w:r>
    </w:p>
    <w:p w:rsidR="00000000" w:rsidRDefault="00504C4C">
      <w:pPr>
        <w:pStyle w:val="HTML"/>
        <w:divId w:val="988285874"/>
      </w:pPr>
      <w:r>
        <w:t xml:space="preserve"> 191</w:t>
      </w:r>
      <w:proofErr w:type="gramStart"/>
      <w:r>
        <w:t xml:space="preserve"> К</w:t>
      </w:r>
      <w:proofErr w:type="gramEnd"/>
      <w:r>
        <w:t>утай Сергей          Л</w:t>
      </w:r>
      <w:r>
        <w:t xml:space="preserve">ично                I     273 1987 01:27:55,2 02:34:00,6  191  М(79-88) </w:t>
      </w:r>
    </w:p>
    <w:p w:rsidR="00000000" w:rsidRDefault="00504C4C">
      <w:pPr>
        <w:pStyle w:val="HTML"/>
        <w:divId w:val="988285874"/>
      </w:pPr>
      <w:r>
        <w:t xml:space="preserve"> 192 Тараканов Сергей</w:t>
      </w:r>
      <w:proofErr w:type="gramStart"/>
      <w:r>
        <w:t xml:space="preserve">      Л</w:t>
      </w:r>
      <w:proofErr w:type="gramEnd"/>
      <w:r>
        <w:t xml:space="preserve">ично                      160 1956 01:44:45,2 02:34:05,1  192  М(49-58)  </w:t>
      </w:r>
    </w:p>
    <w:p w:rsidR="00000000" w:rsidRDefault="00504C4C">
      <w:pPr>
        <w:pStyle w:val="HTML"/>
        <w:divId w:val="988285874"/>
      </w:pPr>
      <w:r>
        <w:t xml:space="preserve"> 193 Кочетов Андрей</w:t>
      </w:r>
      <w:proofErr w:type="gramStart"/>
      <w:r>
        <w:t xml:space="preserve">        Л</w:t>
      </w:r>
      <w:proofErr w:type="gramEnd"/>
      <w:r>
        <w:t>ично                      264 1981 01:28:14,4 02:34:0</w:t>
      </w:r>
      <w:r>
        <w:t xml:space="preserve">5,8  193  М(79-88) </w:t>
      </w:r>
    </w:p>
    <w:p w:rsidR="00000000" w:rsidRDefault="00504C4C">
      <w:pPr>
        <w:pStyle w:val="HTML"/>
        <w:divId w:val="988285874"/>
      </w:pPr>
      <w:r>
        <w:t xml:space="preserve"> 194 Епифанова Елизавета   МГТУ им. Баумана     I      97 1995 01:27:15,6 02:34:07,2  194  Ж2001и с </w:t>
      </w:r>
    </w:p>
    <w:p w:rsidR="00000000" w:rsidRDefault="00504C4C">
      <w:pPr>
        <w:pStyle w:val="HTML"/>
        <w:divId w:val="988285874"/>
      </w:pPr>
      <w:r>
        <w:t xml:space="preserve"> 195 Медников Станислав    </w:t>
      </w:r>
      <w:proofErr w:type="spellStart"/>
      <w:r>
        <w:t>WildRide</w:t>
      </w:r>
      <w:proofErr w:type="spellEnd"/>
      <w:r>
        <w:t xml:space="preserve">             I     268 1982 01:26:16,8 02:34:13,2  195  М(79-88) </w:t>
      </w:r>
    </w:p>
    <w:p w:rsidR="00000000" w:rsidRDefault="00504C4C">
      <w:pPr>
        <w:pStyle w:val="HTML"/>
        <w:divId w:val="988285874"/>
      </w:pPr>
      <w:r>
        <w:t xml:space="preserve"> 196 </w:t>
      </w:r>
      <w:proofErr w:type="spellStart"/>
      <w:r>
        <w:t>Вахромова</w:t>
      </w:r>
      <w:proofErr w:type="spellEnd"/>
      <w:r>
        <w:t xml:space="preserve"> Евгения     Лыжники</w:t>
      </w:r>
      <w:r>
        <w:t xml:space="preserve"> МГУ                103 1993 01:28:36,1 02:34:23,4  196  Ж2001и с </w:t>
      </w:r>
    </w:p>
    <w:p w:rsidR="00000000" w:rsidRDefault="00504C4C">
      <w:pPr>
        <w:pStyle w:val="HTML"/>
        <w:divId w:val="988285874"/>
      </w:pPr>
      <w:r>
        <w:t xml:space="preserve"> 197 Глущенко Александр</w:t>
      </w:r>
      <w:proofErr w:type="gramStart"/>
      <w:r>
        <w:t xml:space="preserve">    Л</w:t>
      </w:r>
      <w:proofErr w:type="gramEnd"/>
      <w:r>
        <w:t xml:space="preserve">ично                      251 1981 01:19:09,4 02:34:23,6  197  М(79-88) </w:t>
      </w:r>
    </w:p>
    <w:p w:rsidR="00000000" w:rsidRDefault="00504C4C">
      <w:pPr>
        <w:pStyle w:val="HTML"/>
        <w:divId w:val="988285874"/>
      </w:pPr>
      <w:r>
        <w:t xml:space="preserve"> 198 Валуев Михаил         "СК ""</w:t>
      </w:r>
      <w:proofErr w:type="spellStart"/>
      <w:r>
        <w:t>Альфа-битца</w:t>
      </w:r>
      <w:proofErr w:type="spellEnd"/>
      <w:r>
        <w:t>"""       173 1977 01:29:08,1 02:34:24,0  19</w:t>
      </w:r>
      <w:r>
        <w:t xml:space="preserve">8  М(69-78) </w:t>
      </w:r>
    </w:p>
    <w:p w:rsidR="00000000" w:rsidRDefault="00504C4C">
      <w:pPr>
        <w:pStyle w:val="HTML"/>
        <w:divId w:val="988285874"/>
      </w:pPr>
      <w:r>
        <w:t xml:space="preserve"> 199 Барсуков Кирилл       лично                      235 1988 01:29:15,7 02:34:24,5  199  М(79-88) </w:t>
      </w:r>
    </w:p>
    <w:p w:rsidR="00000000" w:rsidRDefault="00504C4C">
      <w:pPr>
        <w:pStyle w:val="HTML"/>
        <w:divId w:val="988285874"/>
      </w:pPr>
      <w:r>
        <w:t xml:space="preserve"> 200 </w:t>
      </w:r>
      <w:proofErr w:type="spellStart"/>
      <w:r>
        <w:t>Костицын</w:t>
      </w:r>
      <w:proofErr w:type="spellEnd"/>
      <w:r>
        <w:t xml:space="preserve"> Сергей</w:t>
      </w:r>
      <w:proofErr w:type="gramStart"/>
      <w:r>
        <w:t xml:space="preserve">       Л</w:t>
      </w:r>
      <w:proofErr w:type="gramEnd"/>
      <w:r>
        <w:t xml:space="preserve">ично                      300 1976 01:30:04,5 02:34:25,6  200  М(69-78) </w:t>
      </w:r>
    </w:p>
    <w:p w:rsidR="00000000" w:rsidRDefault="00504C4C">
      <w:pPr>
        <w:pStyle w:val="HTML"/>
        <w:divId w:val="988285874"/>
      </w:pPr>
      <w:r>
        <w:t xml:space="preserve"> 201 Разуваев Альбин</w:t>
      </w:r>
      <w:proofErr w:type="gramStart"/>
      <w:r>
        <w:t xml:space="preserve">       Л</w:t>
      </w:r>
      <w:proofErr w:type="gramEnd"/>
      <w:r>
        <w:t xml:space="preserve">ично         </w:t>
      </w:r>
      <w:r>
        <w:t xml:space="preserve">             195 1982 01:29:30,6 02:34:27,3  201  М(79-88) </w:t>
      </w:r>
    </w:p>
    <w:p w:rsidR="00000000" w:rsidRDefault="00504C4C">
      <w:pPr>
        <w:pStyle w:val="HTML"/>
        <w:divId w:val="988285874"/>
      </w:pPr>
      <w:r>
        <w:t xml:space="preserve"> 202 Черняев Дмитрий</w:t>
      </w:r>
      <w:proofErr w:type="gramStart"/>
      <w:r>
        <w:t xml:space="preserve">       Л</w:t>
      </w:r>
      <w:proofErr w:type="gramEnd"/>
      <w:r>
        <w:t xml:space="preserve">ично                I     281 1982 01:29:14,2 02:34:29,3  202  М(79-88) </w:t>
      </w:r>
    </w:p>
    <w:p w:rsidR="00000000" w:rsidRDefault="00504C4C">
      <w:pPr>
        <w:pStyle w:val="HTML"/>
        <w:divId w:val="988285874"/>
      </w:pPr>
      <w:r>
        <w:t xml:space="preserve"> 203 </w:t>
      </w:r>
      <w:proofErr w:type="spellStart"/>
      <w:r>
        <w:t>Аляутдинов</w:t>
      </w:r>
      <w:proofErr w:type="spellEnd"/>
      <w:r>
        <w:t xml:space="preserve"> </w:t>
      </w:r>
      <w:proofErr w:type="spellStart"/>
      <w:r>
        <w:t>Хафиз</w:t>
      </w:r>
      <w:proofErr w:type="spellEnd"/>
      <w:r>
        <w:t xml:space="preserve">      "ЛК ""Измайлово"""         413 1953 01:37:01,2 02:34:42,2  203  </w:t>
      </w:r>
      <w:r>
        <w:t xml:space="preserve">М(49-58) </w:t>
      </w:r>
    </w:p>
    <w:p w:rsidR="00000000" w:rsidRDefault="00504C4C">
      <w:pPr>
        <w:pStyle w:val="HTML"/>
        <w:divId w:val="988285874"/>
      </w:pPr>
      <w:r>
        <w:t xml:space="preserve"> 204 </w:t>
      </w:r>
      <w:proofErr w:type="spellStart"/>
      <w:r>
        <w:t>Рункин</w:t>
      </w:r>
      <w:proofErr w:type="spellEnd"/>
      <w:r>
        <w:t xml:space="preserve"> Иван</w:t>
      </w:r>
      <w:proofErr w:type="gramStart"/>
      <w:r>
        <w:t xml:space="preserve">           Л</w:t>
      </w:r>
      <w:proofErr w:type="gramEnd"/>
      <w:r>
        <w:t xml:space="preserve">ично                      469 1993 01:27:16,7 02:34:49,0  204  М(89-01) </w:t>
      </w:r>
    </w:p>
    <w:p w:rsidR="00000000" w:rsidRDefault="00504C4C">
      <w:pPr>
        <w:pStyle w:val="HTML"/>
        <w:divId w:val="988285874"/>
      </w:pPr>
      <w:r>
        <w:t xml:space="preserve"> 205 Симакова Инна         Лыжники МГУ          КМС   107 2000 01:28:47,0 02:35:03,1  205  Ж2001и с </w:t>
      </w:r>
    </w:p>
    <w:p w:rsidR="00000000" w:rsidRDefault="00504C4C">
      <w:pPr>
        <w:pStyle w:val="HTML"/>
        <w:divId w:val="988285874"/>
      </w:pPr>
      <w:r>
        <w:t xml:space="preserve"> 206 Грызунов Александр</w:t>
      </w:r>
      <w:proofErr w:type="gramStart"/>
      <w:r>
        <w:t xml:space="preserve">    Л</w:t>
      </w:r>
      <w:proofErr w:type="gramEnd"/>
      <w:r>
        <w:t xml:space="preserve">ично            </w:t>
      </w:r>
      <w:r>
        <w:t xml:space="preserve">          246 1974 01:28:33,4 02:35:07,0  206  М(69-78) </w:t>
      </w:r>
    </w:p>
    <w:p w:rsidR="00000000" w:rsidRDefault="00504C4C">
      <w:pPr>
        <w:pStyle w:val="HTML"/>
        <w:divId w:val="988285874"/>
      </w:pPr>
      <w:r>
        <w:t xml:space="preserve"> 207 Жигалов Сергей</w:t>
      </w:r>
      <w:proofErr w:type="gramStart"/>
      <w:r>
        <w:t xml:space="preserve">        Л</w:t>
      </w:r>
      <w:proofErr w:type="gramEnd"/>
      <w:r>
        <w:t xml:space="preserve">ично                      245 1961 01:28:26,7 02:35:27,3  207  М(59-68) </w:t>
      </w:r>
    </w:p>
    <w:p w:rsidR="00000000" w:rsidRDefault="00504C4C">
      <w:pPr>
        <w:pStyle w:val="HTML"/>
        <w:divId w:val="988285874"/>
      </w:pPr>
      <w:r>
        <w:t xml:space="preserve"> 208 </w:t>
      </w:r>
      <w:proofErr w:type="spellStart"/>
      <w:r>
        <w:t>Кармышин</w:t>
      </w:r>
      <w:proofErr w:type="spellEnd"/>
      <w:r>
        <w:t xml:space="preserve"> Даниил       </w:t>
      </w:r>
      <w:proofErr w:type="spellStart"/>
      <w:r>
        <w:t>Мосметрострой</w:t>
      </w:r>
      <w:proofErr w:type="spellEnd"/>
      <w:r>
        <w:t xml:space="preserve">              234 1977 01:28:32,4 02:35:28,8  208  М(69-78</w:t>
      </w:r>
      <w:r>
        <w:t xml:space="preserve">) </w:t>
      </w:r>
    </w:p>
    <w:p w:rsidR="00000000" w:rsidRDefault="00504C4C">
      <w:pPr>
        <w:pStyle w:val="HTML"/>
        <w:divId w:val="988285874"/>
      </w:pPr>
      <w:r>
        <w:t xml:space="preserve"> 209 Доценко Юрий          Здоровое движение    МС     27 1963 01:25:55,5 02:35:41,6  209  М(59-68) </w:t>
      </w:r>
    </w:p>
    <w:p w:rsidR="00000000" w:rsidRDefault="00504C4C">
      <w:pPr>
        <w:pStyle w:val="HTML"/>
        <w:divId w:val="988285874"/>
      </w:pPr>
      <w:r>
        <w:t xml:space="preserve"> 210 </w:t>
      </w:r>
      <w:proofErr w:type="spellStart"/>
      <w:r>
        <w:t>Душенок</w:t>
      </w:r>
      <w:proofErr w:type="spellEnd"/>
      <w:r>
        <w:t xml:space="preserve"> Евгений       </w:t>
      </w:r>
      <w:proofErr w:type="spellStart"/>
      <w:r>
        <w:t>Heavy</w:t>
      </w:r>
      <w:proofErr w:type="spellEnd"/>
      <w:r>
        <w:t xml:space="preserve"> </w:t>
      </w:r>
      <w:proofErr w:type="spellStart"/>
      <w:r>
        <w:t>Fun</w:t>
      </w:r>
      <w:proofErr w:type="spellEnd"/>
      <w:r>
        <w:t xml:space="preserve">            I     158 1986 01:31:47,5 02:35:43,7  210  М(79-88) </w:t>
      </w:r>
    </w:p>
    <w:p w:rsidR="00000000" w:rsidRDefault="00504C4C">
      <w:pPr>
        <w:pStyle w:val="HTML"/>
        <w:divId w:val="988285874"/>
      </w:pPr>
      <w:r>
        <w:t xml:space="preserve"> 211 Мироненко Алексей</w:t>
      </w:r>
      <w:proofErr w:type="gramStart"/>
      <w:r>
        <w:t xml:space="preserve">     Л</w:t>
      </w:r>
      <w:proofErr w:type="gramEnd"/>
      <w:r>
        <w:t xml:space="preserve">ично                   </w:t>
      </w:r>
      <w:r>
        <w:t xml:space="preserve">   289 1984 01:31:48,1 02:35:44,2  211  М(79-88) </w:t>
      </w:r>
    </w:p>
    <w:p w:rsidR="00000000" w:rsidRDefault="00504C4C">
      <w:pPr>
        <w:pStyle w:val="HTML"/>
        <w:divId w:val="988285874"/>
      </w:pPr>
      <w:r>
        <w:t xml:space="preserve"> 212 </w:t>
      </w:r>
      <w:proofErr w:type="spellStart"/>
      <w:r>
        <w:t>Мандзюк</w:t>
      </w:r>
      <w:proofErr w:type="spellEnd"/>
      <w:r>
        <w:t xml:space="preserve"> Игорь         школа </w:t>
      </w:r>
      <w:proofErr w:type="spellStart"/>
      <w:r>
        <w:t>Каретникова</w:t>
      </w:r>
      <w:proofErr w:type="spellEnd"/>
      <w:r>
        <w:t xml:space="preserve">    I     134 1968 01:26:34,7 02:35:48,1  212  М(59-68)  </w:t>
      </w:r>
    </w:p>
    <w:p w:rsidR="00000000" w:rsidRDefault="00504C4C">
      <w:pPr>
        <w:pStyle w:val="HTML"/>
        <w:divId w:val="988285874"/>
      </w:pPr>
      <w:r>
        <w:t xml:space="preserve"> 213 Борисов Игорь</w:t>
      </w:r>
      <w:proofErr w:type="gramStart"/>
      <w:r>
        <w:t xml:space="preserve">         Л</w:t>
      </w:r>
      <w:proofErr w:type="gramEnd"/>
      <w:r>
        <w:t>ично                      278 1969 01:30:16,2 02:36:16,2  21</w:t>
      </w:r>
      <w:r>
        <w:rPr>
          <w:lang w:val="en-US"/>
        </w:rPr>
        <w:t>3</w:t>
      </w:r>
      <w:r>
        <w:t xml:space="preserve">  М(69-78) </w:t>
      </w:r>
    </w:p>
    <w:p w:rsidR="00000000" w:rsidRDefault="00504C4C">
      <w:pPr>
        <w:pStyle w:val="HTML"/>
        <w:divId w:val="988285874"/>
      </w:pPr>
      <w:r>
        <w:t xml:space="preserve"> 21</w:t>
      </w:r>
      <w:r>
        <w:t xml:space="preserve">4 Катков Алексей        крылья советов             188 1968 01:29:25,2 02:36:17,8  214  М(59-68) </w:t>
      </w:r>
    </w:p>
    <w:p w:rsidR="00000000" w:rsidRDefault="00504C4C">
      <w:pPr>
        <w:pStyle w:val="HTML"/>
        <w:divId w:val="988285874"/>
      </w:pPr>
      <w:r>
        <w:t xml:space="preserve"> 215 </w:t>
      </w:r>
      <w:proofErr w:type="spellStart"/>
      <w:r>
        <w:t>Суарес</w:t>
      </w:r>
      <w:proofErr w:type="spellEnd"/>
      <w:r>
        <w:t xml:space="preserve"> Антон          </w:t>
      </w:r>
      <w:proofErr w:type="spellStart"/>
      <w:r>
        <w:t>Гуарана</w:t>
      </w:r>
      <w:proofErr w:type="spellEnd"/>
      <w:r>
        <w:t xml:space="preserve">                    200 1981 01:28:36,6 02:36:19,5  215  М(79-88) </w:t>
      </w:r>
    </w:p>
    <w:p w:rsidR="00000000" w:rsidRDefault="00504C4C">
      <w:pPr>
        <w:pStyle w:val="HTML"/>
        <w:divId w:val="988285874"/>
      </w:pPr>
      <w:r>
        <w:t xml:space="preserve"> 216 Наумов Александр</w:t>
      </w:r>
      <w:proofErr w:type="gramStart"/>
      <w:r>
        <w:t xml:space="preserve">      Л</w:t>
      </w:r>
      <w:proofErr w:type="gramEnd"/>
      <w:r>
        <w:t>ично                      267</w:t>
      </w:r>
      <w:r>
        <w:t xml:space="preserve"> 1985 01:29:09,4 02:36:20,5  216  М(79-88) </w:t>
      </w:r>
    </w:p>
    <w:p w:rsidR="00000000" w:rsidRDefault="00504C4C">
      <w:pPr>
        <w:pStyle w:val="HTML"/>
        <w:divId w:val="988285874"/>
      </w:pPr>
      <w:r>
        <w:t xml:space="preserve"> 217 </w:t>
      </w:r>
      <w:proofErr w:type="spellStart"/>
      <w:r>
        <w:t>Байдаров</w:t>
      </w:r>
      <w:proofErr w:type="spellEnd"/>
      <w:r>
        <w:t xml:space="preserve"> Илья         </w:t>
      </w:r>
      <w:proofErr w:type="spellStart"/>
      <w:r>
        <w:t>Габо</w:t>
      </w:r>
      <w:proofErr w:type="spellEnd"/>
      <w:r>
        <w:t xml:space="preserve">                       215 1976 01:29:14,7 02:36:22,8  217  М(69-78) </w:t>
      </w:r>
    </w:p>
    <w:p w:rsidR="00000000" w:rsidRDefault="00504C4C">
      <w:pPr>
        <w:pStyle w:val="HTML"/>
        <w:divId w:val="988285874"/>
      </w:pPr>
      <w:r>
        <w:t xml:space="preserve"> 218 Карелин Станислав     Лыжники МГУ                319 1988 01:30:12,1 02:36:44,6  218  М(79-88) </w:t>
      </w:r>
    </w:p>
    <w:p w:rsidR="00000000" w:rsidRDefault="00504C4C">
      <w:pPr>
        <w:pStyle w:val="HTML"/>
        <w:divId w:val="988285874"/>
      </w:pPr>
      <w:r>
        <w:t xml:space="preserve"> 219 Викин</w:t>
      </w:r>
      <w:r>
        <w:t xml:space="preserve"> Сергей          лично                I     291 1967 01:29:10,6 02:36:46,8  219  М(59-68) </w:t>
      </w:r>
    </w:p>
    <w:p w:rsidR="00000000" w:rsidRDefault="00504C4C">
      <w:pPr>
        <w:pStyle w:val="HTML"/>
        <w:divId w:val="988285874"/>
      </w:pPr>
      <w:r>
        <w:t xml:space="preserve"> 220 </w:t>
      </w:r>
      <w:proofErr w:type="spellStart"/>
      <w:r>
        <w:t>Святошенко</w:t>
      </w:r>
      <w:proofErr w:type="spellEnd"/>
      <w:r>
        <w:t xml:space="preserve"> Даниил</w:t>
      </w:r>
      <w:proofErr w:type="gramStart"/>
      <w:r>
        <w:t xml:space="preserve">     Л</w:t>
      </w:r>
      <w:proofErr w:type="gramEnd"/>
      <w:r>
        <w:t xml:space="preserve">ично                      451 1986 01:27:46,3 02:36:59,1  220  М(79-88) </w:t>
      </w:r>
    </w:p>
    <w:p w:rsidR="00000000" w:rsidRDefault="00504C4C">
      <w:pPr>
        <w:pStyle w:val="HTML"/>
        <w:divId w:val="988285874"/>
      </w:pPr>
      <w:r>
        <w:t xml:space="preserve"> 221 Алексеев Алексей      лично                      262 1973 0</w:t>
      </w:r>
      <w:r>
        <w:t xml:space="preserve">1:28:40,1 02:37:39,5  221  М(69-78) </w:t>
      </w:r>
    </w:p>
    <w:p w:rsidR="00000000" w:rsidRDefault="00504C4C">
      <w:pPr>
        <w:pStyle w:val="HTML"/>
        <w:divId w:val="988285874"/>
      </w:pPr>
      <w:r>
        <w:t xml:space="preserve"> 222 </w:t>
      </w:r>
      <w:proofErr w:type="spellStart"/>
      <w:r>
        <w:t>Косачёв</w:t>
      </w:r>
      <w:proofErr w:type="spellEnd"/>
      <w:r>
        <w:t xml:space="preserve"> Кирилл</w:t>
      </w:r>
      <w:proofErr w:type="gramStart"/>
      <w:r>
        <w:t xml:space="preserve">        Л</w:t>
      </w:r>
      <w:proofErr w:type="gramEnd"/>
      <w:r>
        <w:t xml:space="preserve">ично                      431 1991 01:30:06,2 02:38:03,3  222  М(89-01) </w:t>
      </w:r>
    </w:p>
    <w:p w:rsidR="00000000" w:rsidRDefault="00504C4C">
      <w:pPr>
        <w:pStyle w:val="HTML"/>
        <w:divId w:val="988285874"/>
      </w:pPr>
      <w:r>
        <w:t xml:space="preserve"> 223 Данин Андрей</w:t>
      </w:r>
      <w:proofErr w:type="gramStart"/>
      <w:r>
        <w:t xml:space="preserve">          Л</w:t>
      </w:r>
      <w:proofErr w:type="gramEnd"/>
      <w:r>
        <w:t xml:space="preserve">ично                      259 1982 01:25:53,2 02:38:05,1  223  М(79-88) </w:t>
      </w:r>
    </w:p>
    <w:p w:rsidR="00000000" w:rsidRDefault="00504C4C">
      <w:pPr>
        <w:pStyle w:val="HTML"/>
        <w:divId w:val="988285874"/>
      </w:pPr>
      <w:r>
        <w:t xml:space="preserve"> 224 Пантюхин Але</w:t>
      </w:r>
      <w:r>
        <w:t>ксей</w:t>
      </w:r>
      <w:proofErr w:type="gramStart"/>
      <w:r>
        <w:t xml:space="preserve">      Л</w:t>
      </w:r>
      <w:proofErr w:type="gramEnd"/>
      <w:r>
        <w:t xml:space="preserve">ично                      441 1971 01:31:06,2 02:38:08,0  224  М(69-78) </w:t>
      </w:r>
    </w:p>
    <w:p w:rsidR="00000000" w:rsidRDefault="00504C4C">
      <w:pPr>
        <w:pStyle w:val="HTML"/>
        <w:divId w:val="988285874"/>
      </w:pPr>
      <w:r>
        <w:t xml:space="preserve"> 225 Георгиевский Андрей   Тульская марафонская        98 1976 01:29:42,7 02:38:27,0  225  М(69-78) </w:t>
      </w:r>
    </w:p>
    <w:p w:rsidR="00000000" w:rsidRDefault="00504C4C">
      <w:pPr>
        <w:pStyle w:val="HTML"/>
        <w:divId w:val="988285874"/>
      </w:pPr>
      <w:r>
        <w:t xml:space="preserve"> 226 Гладков Юрий          </w:t>
      </w:r>
      <w:proofErr w:type="spellStart"/>
      <w:r>
        <w:t>Лыжемышь</w:t>
      </w:r>
      <w:proofErr w:type="spellEnd"/>
      <w:r>
        <w:t xml:space="preserve">                   389 1987 01:29:46</w:t>
      </w:r>
      <w:r>
        <w:t xml:space="preserve">,2 02:38:27,3  226  М(79-88) </w:t>
      </w:r>
    </w:p>
    <w:p w:rsidR="00000000" w:rsidRDefault="00504C4C">
      <w:pPr>
        <w:pStyle w:val="HTML"/>
        <w:divId w:val="988285874"/>
      </w:pPr>
      <w:r>
        <w:t xml:space="preserve"> 227 Коробов Александр     Трезвый Лось         I     211 1982 01:29:28,5 02:38:29,4  227  М(79-88) </w:t>
      </w:r>
    </w:p>
    <w:p w:rsidR="00000000" w:rsidRDefault="00504C4C">
      <w:pPr>
        <w:pStyle w:val="HTML"/>
        <w:divId w:val="988285874"/>
      </w:pPr>
      <w:r>
        <w:t xml:space="preserve"> 228 Смирнов Александр     </w:t>
      </w:r>
      <w:proofErr w:type="spellStart"/>
      <w:r>
        <w:t>ск</w:t>
      </w:r>
      <w:proofErr w:type="spellEnd"/>
      <w:r>
        <w:t xml:space="preserve"> Феникс            I     238 1970 01:29:29,3 02:38:48,2  228  М(69-78) </w:t>
      </w:r>
    </w:p>
    <w:p w:rsidR="00000000" w:rsidRDefault="00504C4C">
      <w:pPr>
        <w:pStyle w:val="HTML"/>
        <w:divId w:val="988285874"/>
      </w:pPr>
      <w:r>
        <w:t xml:space="preserve"> 229 </w:t>
      </w:r>
      <w:proofErr w:type="spellStart"/>
      <w:r>
        <w:t>Мусиенко</w:t>
      </w:r>
      <w:proofErr w:type="spellEnd"/>
      <w:r>
        <w:t xml:space="preserve"> Павел</w:t>
      </w:r>
      <w:proofErr w:type="gramStart"/>
      <w:r>
        <w:t xml:space="preserve">     </w:t>
      </w:r>
      <w:r>
        <w:t xml:space="preserve">   Л</w:t>
      </w:r>
      <w:proofErr w:type="gramEnd"/>
      <w:r>
        <w:t xml:space="preserve">ично                      263 1987 01:31:42,3 02:39:02,5  229  М(79-88) </w:t>
      </w:r>
    </w:p>
    <w:p w:rsidR="00000000" w:rsidRDefault="00504C4C">
      <w:pPr>
        <w:pStyle w:val="HTML"/>
        <w:divId w:val="988285874"/>
      </w:pPr>
      <w:r>
        <w:t xml:space="preserve"> 230 Климанович Алексей    Лыжники МГУ                270 1991 01:31:28,0 02:39:19,1  230  М(89-01) </w:t>
      </w:r>
    </w:p>
    <w:p w:rsidR="00000000" w:rsidRDefault="00504C4C">
      <w:pPr>
        <w:pStyle w:val="HTML"/>
        <w:divId w:val="988285874"/>
      </w:pPr>
      <w:r>
        <w:t xml:space="preserve"> 231 Злобин Владислав</w:t>
      </w:r>
      <w:proofErr w:type="gramStart"/>
      <w:r>
        <w:t xml:space="preserve">      Л</w:t>
      </w:r>
      <w:proofErr w:type="gramEnd"/>
      <w:r>
        <w:t xml:space="preserve">ично                      </w:t>
      </w:r>
      <w:r>
        <w:t xml:space="preserve">394 1973 01:30:57,0 02:39:20,3  231  М(69-78) </w:t>
      </w:r>
    </w:p>
    <w:p w:rsidR="00000000" w:rsidRDefault="00504C4C">
      <w:pPr>
        <w:pStyle w:val="HTML"/>
        <w:divId w:val="988285874"/>
      </w:pPr>
      <w:r>
        <w:t xml:space="preserve"> 232 Климанов Игорь        лично                      331 1979 01:31:43,2 02:39:21,8  232  М(79-88) </w:t>
      </w:r>
    </w:p>
    <w:p w:rsidR="00000000" w:rsidRDefault="00504C4C">
      <w:pPr>
        <w:pStyle w:val="HTML"/>
        <w:divId w:val="988285874"/>
      </w:pPr>
      <w:r>
        <w:t xml:space="preserve"> 233 Белов Олег            VM </w:t>
      </w:r>
      <w:proofErr w:type="spellStart"/>
      <w:r>
        <w:t>ski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               307 1964 01:30:11,2 02:39:40,8  233  М(59-68) </w:t>
      </w:r>
    </w:p>
    <w:p w:rsidR="00000000" w:rsidRDefault="00504C4C">
      <w:pPr>
        <w:pStyle w:val="HTML"/>
        <w:divId w:val="988285874"/>
      </w:pPr>
      <w:r>
        <w:t xml:space="preserve"> 234 Гр</w:t>
      </w:r>
      <w:r>
        <w:t>ачев Алексей</w:t>
      </w:r>
      <w:proofErr w:type="gramStart"/>
      <w:r>
        <w:t xml:space="preserve">        Л</w:t>
      </w:r>
      <w:proofErr w:type="gramEnd"/>
      <w:r>
        <w:t xml:space="preserve">ично                      358 1979 01:30:32,0 02:39:42,2  234  М(79-88) </w:t>
      </w:r>
    </w:p>
    <w:p w:rsidR="00000000" w:rsidRDefault="00504C4C">
      <w:pPr>
        <w:pStyle w:val="HTML"/>
        <w:divId w:val="988285874"/>
      </w:pPr>
      <w:r>
        <w:t xml:space="preserve"> 235 </w:t>
      </w:r>
      <w:proofErr w:type="spellStart"/>
      <w:r>
        <w:t>Туренков</w:t>
      </w:r>
      <w:proofErr w:type="spellEnd"/>
      <w:r>
        <w:t xml:space="preserve"> Константин</w:t>
      </w:r>
      <w:proofErr w:type="gramStart"/>
      <w:r>
        <w:t xml:space="preserve">   Л</w:t>
      </w:r>
      <w:proofErr w:type="gramEnd"/>
      <w:r>
        <w:t xml:space="preserve">ично                      380 1973 01:30:29,2 02:39:48,1  235  М(69-78) </w:t>
      </w:r>
    </w:p>
    <w:p w:rsidR="00000000" w:rsidRDefault="00504C4C">
      <w:pPr>
        <w:pStyle w:val="HTML"/>
        <w:divId w:val="988285874"/>
      </w:pPr>
      <w:r>
        <w:t xml:space="preserve"> 236 </w:t>
      </w:r>
      <w:proofErr w:type="spellStart"/>
      <w:r>
        <w:t>Анфилов</w:t>
      </w:r>
      <w:proofErr w:type="spellEnd"/>
      <w:r>
        <w:t xml:space="preserve"> Александр     </w:t>
      </w:r>
      <w:proofErr w:type="spellStart"/>
      <w:r>
        <w:t>Лыжемышь</w:t>
      </w:r>
      <w:proofErr w:type="spellEnd"/>
      <w:r>
        <w:t xml:space="preserve">             I     257 197</w:t>
      </w:r>
      <w:r>
        <w:t xml:space="preserve">7 01:29:13,5 02:40:15,4  236  М(69-78) </w:t>
      </w:r>
    </w:p>
    <w:p w:rsidR="00000000" w:rsidRDefault="00504C4C">
      <w:pPr>
        <w:pStyle w:val="HTML"/>
        <w:divId w:val="988285874"/>
      </w:pPr>
      <w:r>
        <w:t xml:space="preserve"> 237 Миронов Вячеслав      Клуб </w:t>
      </w:r>
      <w:proofErr w:type="spellStart"/>
      <w:r>
        <w:t>Манжосова</w:t>
      </w:r>
      <w:proofErr w:type="spellEnd"/>
      <w:r>
        <w:t xml:space="preserve">       КМС   142 1964 01:30:37,0 02:40:17,0  237  М(59-68) </w:t>
      </w:r>
    </w:p>
    <w:p w:rsidR="00000000" w:rsidRDefault="00504C4C">
      <w:pPr>
        <w:pStyle w:val="HTML"/>
        <w:divId w:val="988285874"/>
      </w:pPr>
      <w:r>
        <w:t xml:space="preserve"> 238 Полянский Георгий     </w:t>
      </w:r>
      <w:proofErr w:type="spellStart"/>
      <w:r>
        <w:t>Dentro</w:t>
      </w:r>
      <w:proofErr w:type="spellEnd"/>
      <w:r>
        <w:t xml:space="preserve"> </w:t>
      </w:r>
      <w:proofErr w:type="spellStart"/>
      <w:r>
        <w:t>Ski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           145 1985 01:28:34,5 02:40:17,5  238  М(79-88) </w:t>
      </w:r>
    </w:p>
    <w:p w:rsidR="00000000" w:rsidRDefault="00504C4C">
      <w:pPr>
        <w:pStyle w:val="HTML"/>
        <w:divId w:val="988285874"/>
      </w:pPr>
      <w:r>
        <w:t xml:space="preserve"> 239 </w:t>
      </w:r>
      <w:proofErr w:type="spellStart"/>
      <w:r>
        <w:t>Костюшов</w:t>
      </w:r>
      <w:proofErr w:type="spellEnd"/>
      <w:r>
        <w:t xml:space="preserve"> </w:t>
      </w:r>
      <w:r>
        <w:t xml:space="preserve">Алексей      </w:t>
      </w:r>
      <w:proofErr w:type="spellStart"/>
      <w:r>
        <w:t>Sechenovo</w:t>
      </w:r>
      <w:proofErr w:type="spellEnd"/>
      <w:r>
        <w:t xml:space="preserve">                  286 1988 01:31:59,4 02:40:26,0  239  М(79-88) </w:t>
      </w:r>
    </w:p>
    <w:p w:rsidR="00000000" w:rsidRDefault="00504C4C">
      <w:pPr>
        <w:pStyle w:val="HTML"/>
        <w:divId w:val="988285874"/>
      </w:pPr>
      <w:r>
        <w:t xml:space="preserve"> 240 </w:t>
      </w:r>
      <w:proofErr w:type="spellStart"/>
      <w:r>
        <w:t>Масякин</w:t>
      </w:r>
      <w:proofErr w:type="spellEnd"/>
      <w:r>
        <w:t xml:space="preserve"> Александр     ВЛЛ</w:t>
      </w:r>
      <w:proofErr w:type="gramStart"/>
      <w:r>
        <w:t>С(</w:t>
      </w:r>
      <w:proofErr w:type="gramEnd"/>
      <w:r>
        <w:t xml:space="preserve">Воронеж)              240 1972 01:32:19,5 02:40:33,4  240  М(69-78) </w:t>
      </w:r>
    </w:p>
    <w:p w:rsidR="00000000" w:rsidRPr="00253CFD" w:rsidRDefault="00504C4C">
      <w:pPr>
        <w:pStyle w:val="HTML"/>
        <w:divId w:val="988285874"/>
      </w:pPr>
      <w:r>
        <w:t xml:space="preserve"> 241 Вознесенский Михаил   кфк-164              I     170 1947 01:32</w:t>
      </w:r>
      <w:r>
        <w:t xml:space="preserve">:15,4 02:40:36,0  241  М(48и </w:t>
      </w:r>
      <w:proofErr w:type="spellStart"/>
      <w:proofErr w:type="gramStart"/>
      <w:r>
        <w:t>ст</w:t>
      </w:r>
      <w:proofErr w:type="spellEnd"/>
      <w:proofErr w:type="gramEnd"/>
      <w:r>
        <w:t xml:space="preserve"> </w:t>
      </w:r>
    </w:p>
    <w:p w:rsidR="00000000" w:rsidRDefault="00504C4C">
      <w:pPr>
        <w:pStyle w:val="HTML"/>
        <w:divId w:val="988285874"/>
      </w:pPr>
      <w:r w:rsidRPr="00253CFD">
        <w:t xml:space="preserve"> </w:t>
      </w:r>
      <w:proofErr w:type="gramStart"/>
      <w:r>
        <w:t xml:space="preserve">242 </w:t>
      </w:r>
      <w:proofErr w:type="spellStart"/>
      <w:r>
        <w:t>Халимов</w:t>
      </w:r>
      <w:proofErr w:type="spellEnd"/>
      <w:r>
        <w:t xml:space="preserve"> </w:t>
      </w:r>
      <w:proofErr w:type="spellStart"/>
      <w:r>
        <w:t>Айрат</w:t>
      </w:r>
      <w:proofErr w:type="spellEnd"/>
      <w:r>
        <w:t xml:space="preserve">         МФТИ                       482 1986 01:33:11,8 02:40:45,8  242  М(79-88</w:t>
      </w:r>
      <w:proofErr w:type="gramEnd"/>
    </w:p>
    <w:p w:rsidR="00000000" w:rsidRDefault="00504C4C">
      <w:pPr>
        <w:pStyle w:val="HTML"/>
        <w:divId w:val="988285874"/>
      </w:pPr>
      <w:r>
        <w:t xml:space="preserve"> 243 Щукин Владимир        СК </w:t>
      </w:r>
      <w:proofErr w:type="spellStart"/>
      <w:r>
        <w:t>Альфа-Битца</w:t>
      </w:r>
      <w:proofErr w:type="spellEnd"/>
      <w:r>
        <w:t xml:space="preserve">              90 1970 01:31:03,8 02:40:51,3  243  М(69-78) </w:t>
      </w:r>
    </w:p>
    <w:p w:rsidR="00000000" w:rsidRDefault="00504C4C">
      <w:pPr>
        <w:pStyle w:val="HTML"/>
        <w:divId w:val="988285874"/>
      </w:pPr>
      <w:r>
        <w:t xml:space="preserve"> 244 Клейменов Сергей  </w:t>
      </w:r>
      <w:r>
        <w:t xml:space="preserve">    </w:t>
      </w:r>
      <w:proofErr w:type="spellStart"/>
      <w:r>
        <w:t>pitumos</w:t>
      </w:r>
      <w:proofErr w:type="spellEnd"/>
      <w:r>
        <w:t xml:space="preserve">                    295 1983 01:23:45,7 02:40:56,3  244  М(79-88) </w:t>
      </w:r>
    </w:p>
    <w:p w:rsidR="00000000" w:rsidRDefault="00504C4C">
      <w:pPr>
        <w:pStyle w:val="HTML"/>
        <w:divId w:val="988285874"/>
      </w:pPr>
      <w:r>
        <w:t xml:space="preserve"> 245 Субботин Максим       МФТИ                 I     186 1968 01:31:29,2 02:41:01,1  245  М(59-68) </w:t>
      </w:r>
    </w:p>
    <w:p w:rsidR="00000000" w:rsidRDefault="00504C4C">
      <w:pPr>
        <w:pStyle w:val="HTML"/>
        <w:divId w:val="988285874"/>
      </w:pPr>
      <w:r>
        <w:t xml:space="preserve"> 246 </w:t>
      </w:r>
      <w:proofErr w:type="spellStart"/>
      <w:r>
        <w:t>Козаренко</w:t>
      </w:r>
      <w:proofErr w:type="spellEnd"/>
      <w:r>
        <w:t xml:space="preserve"> Родион</w:t>
      </w:r>
      <w:proofErr w:type="gramStart"/>
      <w:r>
        <w:t xml:space="preserve">      Л</w:t>
      </w:r>
      <w:proofErr w:type="gramEnd"/>
      <w:r>
        <w:t>ично                      484 1978 01:37:10,3 02:</w:t>
      </w:r>
      <w:r>
        <w:t xml:space="preserve">41:01,2  246  М(69-78) </w:t>
      </w:r>
    </w:p>
    <w:p w:rsidR="00000000" w:rsidRDefault="00504C4C">
      <w:pPr>
        <w:pStyle w:val="HTML"/>
        <w:divId w:val="988285874"/>
      </w:pPr>
      <w:r>
        <w:t xml:space="preserve"> 247 Чистов Александр</w:t>
      </w:r>
      <w:proofErr w:type="gramStart"/>
      <w:r>
        <w:t xml:space="preserve">      Л</w:t>
      </w:r>
      <w:proofErr w:type="gramEnd"/>
      <w:r>
        <w:t xml:space="preserve">ично                      280 1994 01:31:52,8 02:41:15,2  247  М(89-01) </w:t>
      </w:r>
    </w:p>
    <w:p w:rsidR="00000000" w:rsidRDefault="00504C4C">
      <w:pPr>
        <w:pStyle w:val="HTML"/>
        <w:divId w:val="988285874"/>
      </w:pPr>
      <w:r>
        <w:t xml:space="preserve"> 248 </w:t>
      </w:r>
      <w:proofErr w:type="spellStart"/>
      <w:r>
        <w:t>Мариза</w:t>
      </w:r>
      <w:proofErr w:type="spellEnd"/>
      <w:r>
        <w:t xml:space="preserve"> Алексей</w:t>
      </w:r>
      <w:proofErr w:type="gramStart"/>
      <w:r>
        <w:t xml:space="preserve">        Л</w:t>
      </w:r>
      <w:proofErr w:type="gramEnd"/>
      <w:r>
        <w:t xml:space="preserve">ично                      119 1985 01:29:09,6 02:41:21,3  248  М(79-88) </w:t>
      </w:r>
    </w:p>
    <w:p w:rsidR="00000000" w:rsidRDefault="00504C4C">
      <w:pPr>
        <w:pStyle w:val="HTML"/>
        <w:divId w:val="988285874"/>
      </w:pPr>
      <w:r>
        <w:t xml:space="preserve"> 249 Голиков Александр</w:t>
      </w:r>
      <w:proofErr w:type="gramStart"/>
      <w:r>
        <w:t xml:space="preserve">     Л</w:t>
      </w:r>
      <w:proofErr w:type="gramEnd"/>
      <w:r>
        <w:t>ич</w:t>
      </w:r>
      <w:r>
        <w:t>но                       57 1979 01:30:25,6 02:41:22,3  249  М(79-88)</w:t>
      </w:r>
    </w:p>
    <w:p w:rsidR="00000000" w:rsidRDefault="00504C4C">
      <w:pPr>
        <w:pStyle w:val="HTML"/>
        <w:divId w:val="988285874"/>
      </w:pPr>
      <w:r>
        <w:t xml:space="preserve"> 250 Горохов Алексей       ЛК Измайлово               485 1975 01:38:34,0 02:41:48,1  250  М(69-78)</w:t>
      </w:r>
    </w:p>
    <w:p w:rsidR="00000000" w:rsidRDefault="00504C4C">
      <w:pPr>
        <w:pStyle w:val="HTML"/>
        <w:divId w:val="988285874"/>
      </w:pPr>
      <w:r>
        <w:t xml:space="preserve"> 251 Кокорев Михаил        МГУ                  ЗМС   321 1965 01:33:58,2 02:41:59,0  </w:t>
      </w:r>
      <w:r>
        <w:t xml:space="preserve">251  М(59-68) </w:t>
      </w:r>
    </w:p>
    <w:p w:rsidR="00000000" w:rsidRDefault="00504C4C">
      <w:pPr>
        <w:pStyle w:val="HTML"/>
        <w:divId w:val="988285874"/>
      </w:pPr>
      <w:r>
        <w:t xml:space="preserve"> 252 Лебедев Сергей        скала                      222 1970 01:32:48,2 02:42:04,1  2</w:t>
      </w:r>
      <w:r>
        <w:rPr>
          <w:lang w:val="en-US"/>
        </w:rPr>
        <w:t>52</w:t>
      </w:r>
      <w:r>
        <w:t xml:space="preserve">  М(69-78) </w:t>
      </w:r>
    </w:p>
    <w:p w:rsidR="00000000" w:rsidRDefault="00504C4C">
      <w:pPr>
        <w:pStyle w:val="HTML"/>
        <w:divId w:val="988285874"/>
      </w:pPr>
      <w:r>
        <w:t xml:space="preserve"> 253 </w:t>
      </w:r>
      <w:proofErr w:type="spellStart"/>
      <w:r>
        <w:t>Чичикин</w:t>
      </w:r>
      <w:proofErr w:type="spellEnd"/>
      <w:r>
        <w:t xml:space="preserve"> Герман        с/</w:t>
      </w:r>
      <w:proofErr w:type="spellStart"/>
      <w:r>
        <w:t>х</w:t>
      </w:r>
      <w:proofErr w:type="spellEnd"/>
      <w:r>
        <w:t xml:space="preserve"> им. Ленина             199 1963 01:32:49,0 02:42:04,4  253  М(59-68) </w:t>
      </w:r>
    </w:p>
    <w:p w:rsidR="00000000" w:rsidRDefault="00504C4C">
      <w:pPr>
        <w:pStyle w:val="HTML"/>
        <w:divId w:val="988285874"/>
      </w:pPr>
      <w:r>
        <w:t xml:space="preserve"> 254 </w:t>
      </w:r>
      <w:proofErr w:type="spellStart"/>
      <w:r>
        <w:t>Барбашин</w:t>
      </w:r>
      <w:proofErr w:type="spellEnd"/>
      <w:r>
        <w:t xml:space="preserve"> Иван         Воронеж     </w:t>
      </w:r>
      <w:r>
        <w:t xml:space="preserve">               164 1950 00:23:57,1 02:42:13,8  254  М(49-58) </w:t>
      </w:r>
    </w:p>
    <w:p w:rsidR="00000000" w:rsidRDefault="00504C4C">
      <w:pPr>
        <w:pStyle w:val="HTML"/>
        <w:divId w:val="988285874"/>
      </w:pPr>
      <w:r>
        <w:t xml:space="preserve"> 255 </w:t>
      </w:r>
      <w:proofErr w:type="spellStart"/>
      <w:r>
        <w:t>Полосин</w:t>
      </w:r>
      <w:proofErr w:type="spellEnd"/>
      <w:r>
        <w:t xml:space="preserve"> Алексей       Булава                     460 1977 01:32:49,2 02:42:39,0  255  М(69-78) </w:t>
      </w:r>
    </w:p>
    <w:p w:rsidR="00000000" w:rsidRDefault="00504C4C">
      <w:pPr>
        <w:pStyle w:val="HTML"/>
        <w:divId w:val="988285874"/>
      </w:pPr>
      <w:r>
        <w:t xml:space="preserve"> 256 </w:t>
      </w:r>
      <w:proofErr w:type="spellStart"/>
      <w:r>
        <w:t>Лексаков</w:t>
      </w:r>
      <w:proofErr w:type="spellEnd"/>
      <w:r>
        <w:t xml:space="preserve"> Никита       </w:t>
      </w:r>
      <w:proofErr w:type="spellStart"/>
      <w:r>
        <w:t>МосУ</w:t>
      </w:r>
      <w:proofErr w:type="spellEnd"/>
      <w:r>
        <w:t xml:space="preserve"> МВД России            465 1998 01:21:49,1 02:42:39,2  256  М(</w:t>
      </w:r>
      <w:r>
        <w:t xml:space="preserve">89-01) </w:t>
      </w:r>
    </w:p>
    <w:p w:rsidR="00000000" w:rsidRDefault="00504C4C">
      <w:pPr>
        <w:pStyle w:val="HTML"/>
        <w:divId w:val="988285874"/>
      </w:pPr>
      <w:r>
        <w:t xml:space="preserve"> 257 Ляхов Андрей          лично                      387 1983 01:22:06,8 02:42:39,3  257  М(79-88) </w:t>
      </w:r>
    </w:p>
    <w:p w:rsidR="00000000" w:rsidRDefault="00504C4C">
      <w:pPr>
        <w:pStyle w:val="HTML"/>
        <w:divId w:val="988285874"/>
      </w:pPr>
      <w:r>
        <w:t xml:space="preserve"> 258 Савин Павел</w:t>
      </w:r>
      <w:proofErr w:type="gramStart"/>
      <w:r>
        <w:t xml:space="preserve">           Л</w:t>
      </w:r>
      <w:proofErr w:type="gramEnd"/>
      <w:r>
        <w:t xml:space="preserve">ично                      442 2000 01:32:51,8 02:43:03,7  258  М(89-01) </w:t>
      </w:r>
    </w:p>
    <w:p w:rsidR="00000000" w:rsidRDefault="00504C4C">
      <w:pPr>
        <w:pStyle w:val="HTML"/>
        <w:divId w:val="988285874"/>
      </w:pPr>
      <w:r>
        <w:t xml:space="preserve"> 259 Демидов Максим</w:t>
      </w:r>
      <w:proofErr w:type="gramStart"/>
      <w:r>
        <w:t xml:space="preserve">        Л</w:t>
      </w:r>
      <w:proofErr w:type="gramEnd"/>
      <w:r>
        <w:t xml:space="preserve">ично              </w:t>
      </w:r>
      <w:r>
        <w:t xml:space="preserve">        202 1988 01:33:43,6 02:43:12,6  259  М(79-88) </w:t>
      </w:r>
    </w:p>
    <w:p w:rsidR="00000000" w:rsidRDefault="00504C4C">
      <w:pPr>
        <w:pStyle w:val="HTML"/>
        <w:divId w:val="988285874"/>
      </w:pPr>
      <w:r>
        <w:t xml:space="preserve"> 260 Лакеев Максим</w:t>
      </w:r>
      <w:proofErr w:type="gramStart"/>
      <w:r>
        <w:t xml:space="preserve">         Л</w:t>
      </w:r>
      <w:proofErr w:type="gramEnd"/>
      <w:r>
        <w:t xml:space="preserve">ично                КМС   318 1956 01:31:41,2 02:43:29,7  260  М(49-58) </w:t>
      </w:r>
    </w:p>
    <w:p w:rsidR="00000000" w:rsidRDefault="00504C4C">
      <w:pPr>
        <w:pStyle w:val="HTML"/>
        <w:divId w:val="988285874"/>
      </w:pPr>
      <w:r>
        <w:t xml:space="preserve"> 261 Козлов Александр</w:t>
      </w:r>
      <w:proofErr w:type="gramStart"/>
      <w:r>
        <w:t xml:space="preserve">      Л</w:t>
      </w:r>
      <w:proofErr w:type="gramEnd"/>
      <w:r>
        <w:t xml:space="preserve">ично                      338 1977 01:31:40,1 02:43:37,2  261  М(69-78) </w:t>
      </w:r>
    </w:p>
    <w:p w:rsidR="00000000" w:rsidRDefault="00504C4C">
      <w:pPr>
        <w:pStyle w:val="HTML"/>
        <w:divId w:val="988285874"/>
      </w:pPr>
      <w:r>
        <w:t xml:space="preserve"> 262 Шевелев Антон         </w:t>
      </w:r>
      <w:proofErr w:type="spellStart"/>
      <w:r>
        <w:t>GoldFinch</w:t>
      </w:r>
      <w:proofErr w:type="spellEnd"/>
      <w:r>
        <w:t xml:space="preserve">            II    409 1978 01:34:38,6 02:43:44,7  262  М(69-78) </w:t>
      </w:r>
    </w:p>
    <w:p w:rsidR="00000000" w:rsidRDefault="00504C4C">
      <w:pPr>
        <w:pStyle w:val="HTML"/>
        <w:divId w:val="988285874"/>
      </w:pPr>
      <w:r>
        <w:t xml:space="preserve"> 263 </w:t>
      </w:r>
      <w:proofErr w:type="spellStart"/>
      <w:r>
        <w:t>Сикачев</w:t>
      </w:r>
      <w:proofErr w:type="spellEnd"/>
      <w:r>
        <w:t xml:space="preserve"> Константин    ЛК </w:t>
      </w:r>
      <w:proofErr w:type="spellStart"/>
      <w:r>
        <w:t>Измайлово-</w:t>
      </w:r>
      <w:proofErr w:type="gramStart"/>
      <w:r>
        <w:t>GoSport</w:t>
      </w:r>
      <w:proofErr w:type="spellEnd"/>
      <w:proofErr w:type="gramEnd"/>
      <w:r>
        <w:t xml:space="preserve">       285 1966 01:32:47,2 02:44:18,6  263  М(59-68) </w:t>
      </w:r>
    </w:p>
    <w:p w:rsidR="00000000" w:rsidRDefault="00504C4C">
      <w:pPr>
        <w:pStyle w:val="HTML"/>
        <w:divId w:val="988285874"/>
      </w:pPr>
      <w:r>
        <w:t xml:space="preserve"> 264 Баранов Андрей        ABST                      </w:t>
      </w:r>
      <w:r>
        <w:t xml:space="preserve"> 396 1974 01:34:50,0 02:44:22,4  264  М(69-78) </w:t>
      </w:r>
    </w:p>
    <w:p w:rsidR="00000000" w:rsidRDefault="00504C4C">
      <w:pPr>
        <w:pStyle w:val="HTML"/>
        <w:divId w:val="988285874"/>
      </w:pPr>
      <w:r>
        <w:t xml:space="preserve"> 265 Смирнов Георгий       Лыжники МГУ                294 1999 01:28:13,5 02:44:24,6  265  М(89-01)</w:t>
      </w:r>
    </w:p>
    <w:p w:rsidR="00000000" w:rsidRDefault="00504C4C">
      <w:pPr>
        <w:pStyle w:val="HTML"/>
        <w:divId w:val="988285874"/>
      </w:pPr>
      <w:r>
        <w:t xml:space="preserve"> </w:t>
      </w:r>
      <w:proofErr w:type="gramStart"/>
      <w:r>
        <w:t>266 Деев Петр             Лыжники МГУ                342 1995 01:37:08,5 02:44:49,0  266  М(89-01</w:t>
      </w:r>
      <w:proofErr w:type="gramEnd"/>
    </w:p>
    <w:p w:rsidR="00000000" w:rsidRDefault="00504C4C">
      <w:pPr>
        <w:pStyle w:val="HTML"/>
        <w:divId w:val="988285874"/>
      </w:pPr>
      <w:r>
        <w:t xml:space="preserve"> 267 </w:t>
      </w:r>
      <w:proofErr w:type="spellStart"/>
      <w:r>
        <w:t>Рудс</w:t>
      </w:r>
      <w:r>
        <w:t>кой</w:t>
      </w:r>
      <w:proofErr w:type="spellEnd"/>
      <w:r>
        <w:t xml:space="preserve"> Игорь</w:t>
      </w:r>
      <w:proofErr w:type="gramStart"/>
      <w:r>
        <w:t xml:space="preserve">         Л</w:t>
      </w:r>
      <w:proofErr w:type="gramEnd"/>
      <w:r>
        <w:t xml:space="preserve">ично                      184 1960 01:32:09,4 02:45:03,0  267  М(59-68) </w:t>
      </w:r>
    </w:p>
    <w:p w:rsidR="00000000" w:rsidRDefault="00504C4C">
      <w:pPr>
        <w:pStyle w:val="HTML"/>
        <w:divId w:val="988285874"/>
      </w:pPr>
      <w:r>
        <w:t xml:space="preserve"> 268 Сидоров Анатолий</w:t>
      </w:r>
      <w:proofErr w:type="gramStart"/>
      <w:r>
        <w:t xml:space="preserve">      Л</w:t>
      </w:r>
      <w:proofErr w:type="gramEnd"/>
      <w:r>
        <w:t xml:space="preserve">ично                      219 1970 01:32:58,2 02:45:09,8  268  М(69-78) </w:t>
      </w:r>
    </w:p>
    <w:p w:rsidR="00000000" w:rsidRDefault="00504C4C">
      <w:pPr>
        <w:pStyle w:val="HTML"/>
        <w:divId w:val="988285874"/>
      </w:pPr>
      <w:r>
        <w:t xml:space="preserve"> 269 Фролов Игорь          ОИЯИ                 КМС   301 1983 </w:t>
      </w:r>
      <w:r>
        <w:t xml:space="preserve">01:32:30,4 02:45:13,3  269  М(79-88) </w:t>
      </w:r>
    </w:p>
    <w:p w:rsidR="00000000" w:rsidRDefault="00504C4C">
      <w:pPr>
        <w:pStyle w:val="HTML"/>
        <w:divId w:val="988285874"/>
      </w:pPr>
      <w:r>
        <w:t xml:space="preserve"> 270 </w:t>
      </w:r>
      <w:proofErr w:type="spellStart"/>
      <w:r>
        <w:t>Теплоногова</w:t>
      </w:r>
      <w:proofErr w:type="spellEnd"/>
      <w:r>
        <w:t xml:space="preserve"> Мария     Лыжники МГУ                127 1997 01:33:08,8 02:45:13,8  270  Ж2001и с </w:t>
      </w:r>
    </w:p>
    <w:p w:rsidR="00000000" w:rsidRDefault="00504C4C">
      <w:pPr>
        <w:pStyle w:val="HTML"/>
        <w:divId w:val="988285874"/>
      </w:pPr>
      <w:r>
        <w:t xml:space="preserve"> 271 Большаков Алексей     феникс                     383 1975 01:33:09,1 02:45:28,3  271  М(69-78) </w:t>
      </w:r>
    </w:p>
    <w:p w:rsidR="00000000" w:rsidRDefault="00504C4C">
      <w:pPr>
        <w:pStyle w:val="HTML"/>
        <w:divId w:val="988285874"/>
      </w:pPr>
      <w:r>
        <w:t xml:space="preserve"> 272 Тимофеев Иг</w:t>
      </w:r>
      <w:r>
        <w:t xml:space="preserve">орь        Лыжники МГУ                212 1983 01:32:12,2 02:45:45,3  272  М(79-88)  </w:t>
      </w:r>
    </w:p>
    <w:p w:rsidR="00000000" w:rsidRDefault="00504C4C">
      <w:pPr>
        <w:pStyle w:val="HTML"/>
        <w:divId w:val="988285874"/>
      </w:pPr>
      <w:r>
        <w:t xml:space="preserve"> 273 Васильев Роман</w:t>
      </w:r>
      <w:proofErr w:type="gramStart"/>
      <w:r>
        <w:t xml:space="preserve">        Л</w:t>
      </w:r>
      <w:proofErr w:type="gramEnd"/>
      <w:r>
        <w:t xml:space="preserve">ично                      356 1983 01:29:45,3 02:45:46,1  273  М(79-88) </w:t>
      </w:r>
    </w:p>
    <w:p w:rsidR="00000000" w:rsidRDefault="00504C4C">
      <w:pPr>
        <w:pStyle w:val="HTML"/>
        <w:divId w:val="988285874"/>
      </w:pPr>
      <w:r>
        <w:t xml:space="preserve"> 274 Беликов Юрий          лично                      343 1987 01:34:</w:t>
      </w:r>
      <w:r>
        <w:t xml:space="preserve">34,4 02:45:53,8  274  М(79-88) </w:t>
      </w:r>
    </w:p>
    <w:p w:rsidR="00000000" w:rsidRDefault="00504C4C">
      <w:pPr>
        <w:pStyle w:val="HTML"/>
        <w:divId w:val="988285874"/>
      </w:pPr>
      <w:r>
        <w:t xml:space="preserve"> 275 Кудрявцев Сергей      ЛК Измайлово               315 1986 01:34:48,7 02:46:00,0  275  М(79-88) </w:t>
      </w:r>
    </w:p>
    <w:p w:rsidR="00000000" w:rsidRDefault="00504C4C">
      <w:pPr>
        <w:pStyle w:val="HTML"/>
        <w:divId w:val="988285874"/>
      </w:pPr>
      <w:r>
        <w:t xml:space="preserve"> 276 Миханчик Петр</w:t>
      </w:r>
      <w:proofErr w:type="gramStart"/>
      <w:r>
        <w:t xml:space="preserve">         Л</w:t>
      </w:r>
      <w:proofErr w:type="gramEnd"/>
      <w:r>
        <w:t xml:space="preserve">ично                      154 1978 01:35:02,3 02:46:23,4  276  М(69-78) </w:t>
      </w:r>
    </w:p>
    <w:p w:rsidR="00000000" w:rsidRDefault="00504C4C">
      <w:pPr>
        <w:pStyle w:val="HTML"/>
        <w:divId w:val="988285874"/>
      </w:pPr>
      <w:r>
        <w:t xml:space="preserve"> 277 </w:t>
      </w:r>
      <w:proofErr w:type="spellStart"/>
      <w:r>
        <w:t>Абдешев</w:t>
      </w:r>
      <w:proofErr w:type="spellEnd"/>
      <w:r>
        <w:t xml:space="preserve"> </w:t>
      </w:r>
      <w:proofErr w:type="spellStart"/>
      <w:r>
        <w:t>Ренат</w:t>
      </w:r>
      <w:proofErr w:type="spellEnd"/>
      <w:r>
        <w:t xml:space="preserve">    </w:t>
      </w:r>
      <w:r>
        <w:t xml:space="preserve">     </w:t>
      </w:r>
      <w:proofErr w:type="spellStart"/>
      <w:r>
        <w:rPr>
          <w:lang w:val="en-US"/>
        </w:rPr>
        <w:t>Dentro</w:t>
      </w:r>
      <w:proofErr w:type="spellEnd"/>
      <w:r>
        <w:rPr>
          <w:lang w:val="en-US"/>
        </w:rPr>
        <w:t xml:space="preserve"> Ski Team</w:t>
      </w:r>
      <w:r>
        <w:t xml:space="preserve">            299 1980 01:33:08,3 02:46:27,0  277  М(79-88) </w:t>
      </w:r>
    </w:p>
    <w:p w:rsidR="00000000" w:rsidRDefault="00504C4C">
      <w:pPr>
        <w:pStyle w:val="HTML"/>
        <w:divId w:val="988285874"/>
      </w:pPr>
      <w:r>
        <w:t xml:space="preserve"> 278 </w:t>
      </w:r>
      <w:proofErr w:type="spellStart"/>
      <w:r>
        <w:t>Кузахметов</w:t>
      </w:r>
      <w:proofErr w:type="spellEnd"/>
      <w:r>
        <w:t xml:space="preserve"> Игорь      феникс                     132 1967 01:32:40,2 02:46:28,0  278  М(59-68) </w:t>
      </w:r>
    </w:p>
    <w:p w:rsidR="00000000" w:rsidRDefault="00504C4C">
      <w:pPr>
        <w:pStyle w:val="HTML"/>
        <w:divId w:val="988285874"/>
      </w:pPr>
      <w:r>
        <w:t xml:space="preserve"> 279 </w:t>
      </w:r>
      <w:proofErr w:type="spellStart"/>
      <w:r>
        <w:t>Бодров</w:t>
      </w:r>
      <w:proofErr w:type="spellEnd"/>
      <w:r>
        <w:t xml:space="preserve"> Антон          Лыжники МГУ                166 2000 01:42:13,5 02</w:t>
      </w:r>
      <w:r>
        <w:t xml:space="preserve">:46:38,1  279  М(89-01) </w:t>
      </w:r>
    </w:p>
    <w:p w:rsidR="00000000" w:rsidRDefault="00504C4C">
      <w:pPr>
        <w:pStyle w:val="HTML"/>
        <w:divId w:val="988285874"/>
      </w:pPr>
      <w:r>
        <w:t xml:space="preserve"> 280 Молчанова Екатерина   Лыжники МГУ                108 2000 01:34:19,3 02:46:39,2  280  Ж2001и с </w:t>
      </w:r>
    </w:p>
    <w:p w:rsidR="00000000" w:rsidRDefault="00504C4C">
      <w:pPr>
        <w:pStyle w:val="HTML"/>
        <w:divId w:val="988285874"/>
      </w:pPr>
      <w:r>
        <w:t xml:space="preserve"> 281 </w:t>
      </w:r>
      <w:proofErr w:type="spellStart"/>
      <w:r>
        <w:t>Роготнев</w:t>
      </w:r>
      <w:proofErr w:type="spellEnd"/>
      <w:r>
        <w:t xml:space="preserve"> Евгений</w:t>
      </w:r>
      <w:proofErr w:type="gramStart"/>
      <w:r>
        <w:t xml:space="preserve">      Л</w:t>
      </w:r>
      <w:proofErr w:type="gramEnd"/>
      <w:r>
        <w:t xml:space="preserve">ично                      180 1980 01:35:03,3 02:46:50,4  281  М(79-88) </w:t>
      </w:r>
    </w:p>
    <w:p w:rsidR="00000000" w:rsidRDefault="00504C4C">
      <w:pPr>
        <w:pStyle w:val="HTML"/>
        <w:divId w:val="988285874"/>
      </w:pPr>
      <w:r>
        <w:t xml:space="preserve"> 282 Данин Иван</w:t>
      </w:r>
      <w:proofErr w:type="gramStart"/>
      <w:r>
        <w:t xml:space="preserve">            Л</w:t>
      </w:r>
      <w:proofErr w:type="gramEnd"/>
      <w:r>
        <w:t>и</w:t>
      </w:r>
      <w:r>
        <w:t xml:space="preserve">чно                      337 1982 01:34:44,8 02:46:53,0  282  М(79-88) </w:t>
      </w:r>
    </w:p>
    <w:p w:rsidR="00000000" w:rsidRDefault="00504C4C">
      <w:pPr>
        <w:pStyle w:val="HTML"/>
        <w:divId w:val="988285874"/>
      </w:pPr>
      <w:r>
        <w:t xml:space="preserve"> 283 Лихачев Дмитрий       Тамбовские волки           241 1987 01:35:14,7 02:47:17,4  283  М(79-88) </w:t>
      </w:r>
    </w:p>
    <w:p w:rsidR="00000000" w:rsidRDefault="00504C4C">
      <w:pPr>
        <w:pStyle w:val="HTML"/>
        <w:divId w:val="988285874"/>
      </w:pPr>
      <w:r>
        <w:t xml:space="preserve"> 284 Сухарев Игорь         Царицыно             I     427 1959 01:34:35,2 02:47:21,</w:t>
      </w:r>
      <w:r>
        <w:t xml:space="preserve">8  284  М(59-68) </w:t>
      </w:r>
    </w:p>
    <w:p w:rsidR="00000000" w:rsidRDefault="00504C4C">
      <w:pPr>
        <w:pStyle w:val="HTML"/>
        <w:divId w:val="988285874"/>
      </w:pPr>
      <w:r>
        <w:t xml:space="preserve"> 285 Шмонов Михаил         лично                      171 1949 01:35:00,5 02:47:22,3  285  М(49-58) </w:t>
      </w:r>
    </w:p>
    <w:p w:rsidR="00000000" w:rsidRDefault="00504C4C">
      <w:pPr>
        <w:pStyle w:val="HTML"/>
        <w:divId w:val="988285874"/>
      </w:pPr>
      <w:r>
        <w:t xml:space="preserve"> 286 </w:t>
      </w:r>
      <w:proofErr w:type="spellStart"/>
      <w:r>
        <w:t>Завьялов</w:t>
      </w:r>
      <w:proofErr w:type="spellEnd"/>
      <w:r>
        <w:t xml:space="preserve"> Александр    Лыжники МГУ                309 1974 01:36:57,6 02:47:35,0  286  М(69-78) </w:t>
      </w:r>
    </w:p>
    <w:p w:rsidR="00000000" w:rsidRDefault="00504C4C">
      <w:pPr>
        <w:pStyle w:val="HTML"/>
        <w:divId w:val="988285874"/>
      </w:pPr>
      <w:r>
        <w:t xml:space="preserve"> 287 Соколов Юрий          Лыжники М</w:t>
      </w:r>
      <w:r>
        <w:t xml:space="preserve">ГУ                276 1972 01:32:04,3 02:47:39,3  287  М(69-78) </w:t>
      </w:r>
    </w:p>
    <w:p w:rsidR="00000000" w:rsidRDefault="00504C4C">
      <w:pPr>
        <w:pStyle w:val="HTML"/>
        <w:divId w:val="988285874"/>
      </w:pPr>
      <w:r>
        <w:t xml:space="preserve"> 288 Лосев Вадим</w:t>
      </w:r>
      <w:proofErr w:type="gramStart"/>
      <w:r>
        <w:t xml:space="preserve">           Л</w:t>
      </w:r>
      <w:proofErr w:type="gramEnd"/>
      <w:r>
        <w:t xml:space="preserve">ично                      225 1984 01:35:01,3 02:48:03,2  288  М(79-88) </w:t>
      </w:r>
    </w:p>
    <w:p w:rsidR="00000000" w:rsidRDefault="00504C4C">
      <w:pPr>
        <w:pStyle w:val="HTML"/>
        <w:divId w:val="988285874"/>
      </w:pPr>
      <w:r>
        <w:t xml:space="preserve"> 289 </w:t>
      </w:r>
      <w:proofErr w:type="spellStart"/>
      <w:r>
        <w:t>Камышный</w:t>
      </w:r>
      <w:proofErr w:type="spellEnd"/>
      <w:r>
        <w:t xml:space="preserve"> Михаил</w:t>
      </w:r>
      <w:proofErr w:type="gramStart"/>
      <w:r>
        <w:t xml:space="preserve">       Л</w:t>
      </w:r>
      <w:proofErr w:type="gramEnd"/>
      <w:r>
        <w:t xml:space="preserve">ично                I     370 1971 01:33:07,7 02:48:07,0  289 </w:t>
      </w:r>
      <w:r>
        <w:t xml:space="preserve"> М(69-78) </w:t>
      </w:r>
    </w:p>
    <w:p w:rsidR="00000000" w:rsidRDefault="00504C4C">
      <w:pPr>
        <w:pStyle w:val="HTML"/>
        <w:divId w:val="988285874"/>
      </w:pPr>
      <w:r>
        <w:t xml:space="preserve"> 290 Шереметьев Сергей     </w:t>
      </w:r>
      <w:proofErr w:type="spellStart"/>
      <w:r>
        <w:t>Team-RS</w:t>
      </w:r>
      <w:proofErr w:type="spellEnd"/>
      <w:r>
        <w:t xml:space="preserve">                    271 1984 01:38:15,7 02:48:13,3  290  М(79-88) </w:t>
      </w:r>
    </w:p>
    <w:p w:rsidR="00000000" w:rsidRDefault="00504C4C">
      <w:pPr>
        <w:pStyle w:val="HTML"/>
        <w:divId w:val="988285874"/>
      </w:pPr>
      <w:r>
        <w:t xml:space="preserve"> 291 </w:t>
      </w:r>
      <w:proofErr w:type="spellStart"/>
      <w:r>
        <w:t>Китова</w:t>
      </w:r>
      <w:proofErr w:type="spellEnd"/>
      <w:r>
        <w:t xml:space="preserve"> Анастасия      Лыжники МГУ                106 1993 01:35:41,1 02:48:45,7  291  Ж2001и с </w:t>
      </w:r>
    </w:p>
    <w:p w:rsidR="00000000" w:rsidRDefault="00504C4C">
      <w:pPr>
        <w:pStyle w:val="HTML"/>
        <w:divId w:val="988285874"/>
      </w:pPr>
      <w:r>
        <w:t xml:space="preserve"> 292 </w:t>
      </w:r>
      <w:proofErr w:type="spellStart"/>
      <w:r>
        <w:t>Конова</w:t>
      </w:r>
      <w:proofErr w:type="spellEnd"/>
      <w:r>
        <w:t xml:space="preserve"> Марина         МПГУ            </w:t>
      </w:r>
      <w:r>
        <w:t xml:space="preserve">           248 1997 01:33:18,7 02:48:51,6  292  Ж2001и с </w:t>
      </w:r>
    </w:p>
    <w:p w:rsidR="00000000" w:rsidRDefault="00504C4C">
      <w:pPr>
        <w:pStyle w:val="HTML"/>
        <w:divId w:val="988285874"/>
      </w:pPr>
      <w:r>
        <w:t xml:space="preserve"> 293 Максимов Александр</w:t>
      </w:r>
      <w:proofErr w:type="gramStart"/>
      <w:r>
        <w:t xml:space="preserve">    Л</w:t>
      </w:r>
      <w:proofErr w:type="gramEnd"/>
      <w:r>
        <w:t xml:space="preserve">ично                      244 1959 01:35:05,2 02:49:13,6  293  М(59-68) </w:t>
      </w:r>
    </w:p>
    <w:p w:rsidR="00000000" w:rsidRDefault="00504C4C">
      <w:pPr>
        <w:pStyle w:val="HTML"/>
        <w:divId w:val="988285874"/>
      </w:pPr>
      <w:r>
        <w:t xml:space="preserve"> 294 Беляков Владислав     </w:t>
      </w:r>
      <w:proofErr w:type="spellStart"/>
      <w:r>
        <w:t>Альфа-Битца</w:t>
      </w:r>
      <w:proofErr w:type="spellEnd"/>
      <w:r>
        <w:t xml:space="preserve">                194 1969 01:36:03,6 02:49:21,6  294  М(69-7</w:t>
      </w:r>
      <w:r>
        <w:t xml:space="preserve">8) </w:t>
      </w:r>
    </w:p>
    <w:p w:rsidR="00000000" w:rsidRDefault="00504C4C">
      <w:pPr>
        <w:pStyle w:val="HTML"/>
        <w:divId w:val="988285874"/>
      </w:pPr>
      <w:r>
        <w:t xml:space="preserve"> 295 Зайцев Андрей</w:t>
      </w:r>
      <w:proofErr w:type="gramStart"/>
      <w:r>
        <w:t xml:space="preserve">         Л</w:t>
      </w:r>
      <w:proofErr w:type="gramEnd"/>
      <w:r>
        <w:t xml:space="preserve">ично                      213 1963 01:34:22,7 02:49:50,3  295  М(59-68) </w:t>
      </w:r>
    </w:p>
    <w:p w:rsidR="00000000" w:rsidRDefault="00504C4C">
      <w:pPr>
        <w:pStyle w:val="HTML"/>
        <w:divId w:val="988285874"/>
      </w:pPr>
      <w:r>
        <w:t xml:space="preserve"> 296 Никонов Дмитрий</w:t>
      </w:r>
      <w:proofErr w:type="gramStart"/>
      <w:r>
        <w:t xml:space="preserve">       Л</w:t>
      </w:r>
      <w:proofErr w:type="gramEnd"/>
      <w:r>
        <w:t xml:space="preserve">ично                      392 1984 01:31:42,0 02:49:57,3  296  М(79-88) </w:t>
      </w:r>
    </w:p>
    <w:p w:rsidR="00000000" w:rsidRDefault="00504C4C">
      <w:pPr>
        <w:pStyle w:val="HTML"/>
        <w:divId w:val="988285874"/>
      </w:pPr>
      <w:r>
        <w:t xml:space="preserve"> 297 Вайман Виктор</w:t>
      </w:r>
      <w:proofErr w:type="gramStart"/>
      <w:r>
        <w:t xml:space="preserve">         Л</w:t>
      </w:r>
      <w:proofErr w:type="gramEnd"/>
      <w:r>
        <w:t xml:space="preserve">ично                  </w:t>
      </w:r>
      <w:r>
        <w:t xml:space="preserve">    332 1992 01:37:40,1 02:50:29,1  297  М(89-01) </w:t>
      </w:r>
    </w:p>
    <w:p w:rsidR="00000000" w:rsidRDefault="00504C4C">
      <w:pPr>
        <w:pStyle w:val="HTML"/>
        <w:divId w:val="988285874"/>
      </w:pPr>
      <w:r>
        <w:t xml:space="preserve"> 298 </w:t>
      </w:r>
      <w:proofErr w:type="spellStart"/>
      <w:r>
        <w:t>Ботавин</w:t>
      </w:r>
      <w:proofErr w:type="spellEnd"/>
      <w:r>
        <w:t xml:space="preserve"> Дмитрий       Лыжники МГУ                479 1980 01:34:33,3 02:50:37,3  298  М(79-88) </w:t>
      </w:r>
    </w:p>
    <w:p w:rsidR="00000000" w:rsidRDefault="00504C4C">
      <w:pPr>
        <w:pStyle w:val="HTML"/>
        <w:divId w:val="988285874"/>
      </w:pPr>
      <w:r>
        <w:t xml:space="preserve"> 299 Овчинников Андрей</w:t>
      </w:r>
      <w:proofErr w:type="gramStart"/>
      <w:r>
        <w:t xml:space="preserve">     Л</w:t>
      </w:r>
      <w:proofErr w:type="gramEnd"/>
      <w:r>
        <w:t xml:space="preserve">ично                      290 1977 01:38:22,5 02:50:51,5  299  М(69-78) </w:t>
      </w:r>
    </w:p>
    <w:p w:rsidR="00000000" w:rsidRDefault="00504C4C">
      <w:pPr>
        <w:pStyle w:val="HTML"/>
        <w:divId w:val="988285874"/>
      </w:pPr>
      <w:r>
        <w:t xml:space="preserve"> 30</w:t>
      </w:r>
      <w:r>
        <w:t xml:space="preserve">0 </w:t>
      </w:r>
      <w:proofErr w:type="spellStart"/>
      <w:r>
        <w:t>Аникушин</w:t>
      </w:r>
      <w:proofErr w:type="spellEnd"/>
      <w:r>
        <w:t xml:space="preserve"> Василий      лично                      328 1979 01:37:38,3 02:50:57,8  300  М(79-88) </w:t>
      </w:r>
    </w:p>
    <w:p w:rsidR="00000000" w:rsidRDefault="00504C4C">
      <w:pPr>
        <w:pStyle w:val="HTML"/>
        <w:divId w:val="988285874"/>
      </w:pPr>
      <w:r>
        <w:t xml:space="preserve"> 301 Юреско Иван           Авангард                   224 1962 01:36:48,8 02:51:08,2  301  М(59-68) </w:t>
      </w:r>
    </w:p>
    <w:p w:rsidR="00000000" w:rsidRDefault="00504C4C">
      <w:pPr>
        <w:pStyle w:val="HTML"/>
        <w:divId w:val="988285874"/>
      </w:pPr>
      <w:r>
        <w:t xml:space="preserve"> 302 Васильев Евгений      феникс                     382</w:t>
      </w:r>
      <w:r>
        <w:t xml:space="preserve"> 1975 01:37:02,2 02:51:15,6  302  М(69-78) </w:t>
      </w:r>
    </w:p>
    <w:p w:rsidR="00000000" w:rsidRDefault="00504C4C">
      <w:pPr>
        <w:pStyle w:val="HTML"/>
        <w:divId w:val="988285874"/>
      </w:pPr>
      <w:r>
        <w:t xml:space="preserve"> 303 </w:t>
      </w:r>
      <w:proofErr w:type="spellStart"/>
      <w:r>
        <w:t>Дробинин</w:t>
      </w:r>
      <w:proofErr w:type="spellEnd"/>
      <w:r>
        <w:t xml:space="preserve"> Сергей       Динамо                     362 1980 01:39:33,1 02:51:30,0  303  М(79-88) </w:t>
      </w:r>
    </w:p>
    <w:p w:rsidR="00000000" w:rsidRDefault="00504C4C">
      <w:pPr>
        <w:pStyle w:val="HTML"/>
        <w:divId w:val="988285874"/>
      </w:pPr>
      <w:r>
        <w:t xml:space="preserve"> 304 Леоненко Игорь</w:t>
      </w:r>
      <w:proofErr w:type="gramStart"/>
      <w:r>
        <w:t xml:space="preserve">        Л</w:t>
      </w:r>
      <w:proofErr w:type="gramEnd"/>
      <w:r>
        <w:t xml:space="preserve">ично                      457 1973 01:35:31,5 02:51:42,3  304  М(69-78) </w:t>
      </w:r>
    </w:p>
    <w:p w:rsidR="00000000" w:rsidRDefault="00504C4C">
      <w:pPr>
        <w:pStyle w:val="HTML"/>
        <w:divId w:val="988285874"/>
      </w:pPr>
      <w:r>
        <w:t xml:space="preserve"> 305 Криво</w:t>
      </w:r>
      <w:r>
        <w:t>ротов Герман</w:t>
      </w:r>
      <w:proofErr w:type="gramStart"/>
      <w:r>
        <w:t xml:space="preserve">     Л</w:t>
      </w:r>
      <w:proofErr w:type="gramEnd"/>
      <w:r>
        <w:t xml:space="preserve">ично                      352 1962 01:34:39,6 02:51:45,3  305  М(59-68) </w:t>
      </w:r>
    </w:p>
    <w:p w:rsidR="00000000" w:rsidRDefault="00504C4C">
      <w:pPr>
        <w:pStyle w:val="HTML"/>
        <w:divId w:val="988285874"/>
      </w:pPr>
      <w:r>
        <w:t xml:space="preserve"> 306 Аристархов Дмитрий    лично                      292 1972 01:35:22,0 02:51:48,4  306  М(69-78) </w:t>
      </w:r>
    </w:p>
    <w:p w:rsidR="00000000" w:rsidRDefault="00504C4C">
      <w:pPr>
        <w:pStyle w:val="HTML"/>
        <w:divId w:val="988285874"/>
      </w:pPr>
      <w:r>
        <w:t xml:space="preserve"> 307 Ковалев Сергей</w:t>
      </w:r>
      <w:proofErr w:type="gramStart"/>
      <w:r>
        <w:t xml:space="preserve">        Л</w:t>
      </w:r>
      <w:proofErr w:type="gramEnd"/>
      <w:r>
        <w:t>ично                I      75 1959 0</w:t>
      </w:r>
      <w:r>
        <w:t xml:space="preserve">1:37:27,5 02:51:51,8  307  М(59-68) </w:t>
      </w:r>
    </w:p>
    <w:p w:rsidR="00000000" w:rsidRDefault="00504C4C">
      <w:pPr>
        <w:pStyle w:val="HTML"/>
        <w:divId w:val="988285874"/>
      </w:pPr>
      <w:r>
        <w:t xml:space="preserve"> 308 </w:t>
      </w:r>
      <w:proofErr w:type="spellStart"/>
      <w:r>
        <w:t>Кадильников</w:t>
      </w:r>
      <w:proofErr w:type="spellEnd"/>
      <w:r>
        <w:t xml:space="preserve"> </w:t>
      </w:r>
      <w:proofErr w:type="spellStart"/>
      <w:r>
        <w:t>Константин</w:t>
      </w:r>
      <w:proofErr w:type="gramStart"/>
      <w:r>
        <w:t>Dentro</w:t>
      </w:r>
      <w:proofErr w:type="spellEnd"/>
      <w:proofErr w:type="gramEnd"/>
      <w:r>
        <w:t xml:space="preserve"> </w:t>
      </w:r>
      <w:proofErr w:type="spellStart"/>
      <w:r>
        <w:t>Ski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           249 1978 01:38:29,2 02:51:55,3  308  М(69-78) </w:t>
      </w:r>
    </w:p>
    <w:p w:rsidR="00000000" w:rsidRDefault="00504C4C">
      <w:pPr>
        <w:pStyle w:val="HTML"/>
        <w:divId w:val="988285874"/>
      </w:pPr>
      <w:r>
        <w:t xml:space="preserve"> 309 Сафонов Александр</w:t>
      </w:r>
      <w:proofErr w:type="gramStart"/>
      <w:r>
        <w:t xml:space="preserve">     Л</w:t>
      </w:r>
      <w:proofErr w:type="gramEnd"/>
      <w:r>
        <w:t xml:space="preserve">ично                I     265 1965 01:36:49,5 02:51:57,5  309  М(59-68) </w:t>
      </w:r>
    </w:p>
    <w:p w:rsidR="00000000" w:rsidRDefault="00504C4C">
      <w:pPr>
        <w:pStyle w:val="HTML"/>
        <w:divId w:val="988285874"/>
      </w:pPr>
      <w:r>
        <w:t xml:space="preserve"> 310 Колесников А</w:t>
      </w:r>
      <w:r>
        <w:t>ндрей</w:t>
      </w:r>
      <w:proofErr w:type="gramStart"/>
      <w:r>
        <w:t xml:space="preserve">     Л</w:t>
      </w:r>
      <w:proofErr w:type="gramEnd"/>
      <w:r>
        <w:t xml:space="preserve">ично                      336 1981 01:39:12,5 02:51:59,2  310  М(79-88) </w:t>
      </w:r>
    </w:p>
    <w:p w:rsidR="00000000" w:rsidRDefault="00504C4C">
      <w:pPr>
        <w:pStyle w:val="HTML"/>
        <w:divId w:val="988285874"/>
      </w:pPr>
      <w:r>
        <w:t xml:space="preserve"> 311 Агеев Андрей          лично                II    327 1982 01:37:15,3 02:52:15,1  311  М(79-88) </w:t>
      </w:r>
    </w:p>
    <w:p w:rsidR="00000000" w:rsidRDefault="00504C4C">
      <w:pPr>
        <w:pStyle w:val="HTML"/>
        <w:divId w:val="988285874"/>
      </w:pPr>
      <w:r>
        <w:t xml:space="preserve"> 312 Барсуков Петр         лично                      438 1972 01:36:32</w:t>
      </w:r>
      <w:r>
        <w:t xml:space="preserve">,6 02:52:22,4  312  М(69-78) </w:t>
      </w:r>
    </w:p>
    <w:p w:rsidR="00000000" w:rsidRDefault="00504C4C">
      <w:pPr>
        <w:pStyle w:val="HTML"/>
        <w:divId w:val="988285874"/>
      </w:pPr>
      <w:r>
        <w:t xml:space="preserve"> 313 </w:t>
      </w:r>
      <w:proofErr w:type="spellStart"/>
      <w:r>
        <w:t>Кривенков</w:t>
      </w:r>
      <w:proofErr w:type="spellEnd"/>
      <w:r>
        <w:t xml:space="preserve"> Сергей      </w:t>
      </w:r>
      <w:proofErr w:type="spellStart"/>
      <w:r>
        <w:t>Альфа-Битца</w:t>
      </w:r>
      <w:proofErr w:type="spellEnd"/>
      <w:r>
        <w:t xml:space="preserve">          I     201 1967 01:37:54,1 02:53:02,4  313  М(59-68) </w:t>
      </w:r>
    </w:p>
    <w:p w:rsidR="00000000" w:rsidRDefault="00504C4C">
      <w:pPr>
        <w:pStyle w:val="HTML"/>
        <w:divId w:val="988285874"/>
      </w:pPr>
      <w:r>
        <w:t xml:space="preserve"> 314 Якушин Юрий</w:t>
      </w:r>
      <w:proofErr w:type="gramStart"/>
      <w:r>
        <w:t xml:space="preserve">           Л</w:t>
      </w:r>
      <w:proofErr w:type="gramEnd"/>
      <w:r>
        <w:t xml:space="preserve">ично                      349 1984 01:38:55,6 02:53:20,8  314  М(79-88) </w:t>
      </w:r>
    </w:p>
    <w:p w:rsidR="00000000" w:rsidRDefault="00504C4C">
      <w:pPr>
        <w:pStyle w:val="HTML"/>
        <w:divId w:val="988285874"/>
      </w:pPr>
      <w:r>
        <w:t xml:space="preserve"> 315</w:t>
      </w:r>
      <w:proofErr w:type="gramStart"/>
      <w:r>
        <w:t xml:space="preserve"> К</w:t>
      </w:r>
      <w:proofErr w:type="gramEnd"/>
      <w:r>
        <w:t xml:space="preserve">урило Александр   </w:t>
      </w:r>
      <w:r>
        <w:t xml:space="preserve">   Лично                I     302 1966 01:37:12,8 02:53:25,6  315  М(59-68) </w:t>
      </w:r>
    </w:p>
    <w:p w:rsidR="00000000" w:rsidRDefault="00504C4C">
      <w:pPr>
        <w:pStyle w:val="HTML"/>
        <w:divId w:val="988285874"/>
      </w:pPr>
      <w:r>
        <w:t xml:space="preserve"> 316 Ковалко Кирилл</w:t>
      </w:r>
      <w:proofErr w:type="gramStart"/>
      <w:r>
        <w:t xml:space="preserve">        Л</w:t>
      </w:r>
      <w:proofErr w:type="gramEnd"/>
      <w:r>
        <w:t xml:space="preserve">ично                      428 1970 01:41:34,1 02:53:40,5  316  М(69-78) </w:t>
      </w:r>
    </w:p>
    <w:p w:rsidR="00000000" w:rsidRDefault="00504C4C">
      <w:pPr>
        <w:pStyle w:val="HTML"/>
        <w:divId w:val="988285874"/>
      </w:pPr>
      <w:r>
        <w:t xml:space="preserve"> 317 Лютов Алексей         "СК ""Лось"""              236 1980 01:37:47,8 02:5</w:t>
      </w:r>
      <w:r>
        <w:t xml:space="preserve">3:43,7  317  М(79-88) </w:t>
      </w:r>
    </w:p>
    <w:p w:rsidR="00000000" w:rsidRDefault="00504C4C">
      <w:pPr>
        <w:pStyle w:val="HTML"/>
        <w:divId w:val="988285874"/>
      </w:pPr>
      <w:r>
        <w:t xml:space="preserve"> 318 Ушаков Алексей        СКАЛА                I     193 1976 01:37:46,7 02:53:51,7  318  М(69-78) </w:t>
      </w:r>
    </w:p>
    <w:p w:rsidR="00000000" w:rsidRDefault="00504C4C">
      <w:pPr>
        <w:pStyle w:val="HTML"/>
        <w:divId w:val="988285874"/>
      </w:pPr>
      <w:r>
        <w:t xml:space="preserve"> 319 Корнилов Александр</w:t>
      </w:r>
      <w:proofErr w:type="gramStart"/>
      <w:r>
        <w:t xml:space="preserve">    Л</w:t>
      </w:r>
      <w:proofErr w:type="gramEnd"/>
      <w:r>
        <w:t xml:space="preserve">ично                      443 1985 01:35:18,6 02:53:54,0  319  М(79-88) </w:t>
      </w:r>
    </w:p>
    <w:p w:rsidR="00000000" w:rsidRDefault="00504C4C">
      <w:pPr>
        <w:pStyle w:val="HTML"/>
        <w:divId w:val="988285874"/>
      </w:pPr>
      <w:r>
        <w:t xml:space="preserve"> 320 Михайлов Валерий      </w:t>
      </w:r>
      <w:r>
        <w:t xml:space="preserve">Динамо               КМС   274 1960 01:40:58,3 02:54:02,0  320  М(59-68) </w:t>
      </w:r>
    </w:p>
    <w:p w:rsidR="00000000" w:rsidRDefault="00504C4C">
      <w:pPr>
        <w:pStyle w:val="HTML"/>
        <w:divId w:val="988285874"/>
      </w:pPr>
      <w:r>
        <w:t xml:space="preserve"> 321 </w:t>
      </w:r>
      <w:proofErr w:type="spellStart"/>
      <w:r>
        <w:t>Порохова</w:t>
      </w:r>
      <w:proofErr w:type="spellEnd"/>
      <w:r>
        <w:t xml:space="preserve"> Марина       Лыжники МГУ                178 1991 01:32:11,1 02:54:05,1  321  Ж2001и с </w:t>
      </w:r>
    </w:p>
    <w:p w:rsidR="00000000" w:rsidRDefault="00504C4C">
      <w:pPr>
        <w:pStyle w:val="HTML"/>
        <w:divId w:val="988285874"/>
      </w:pPr>
      <w:r>
        <w:t xml:space="preserve"> 322 Рябов Сергей</w:t>
      </w:r>
      <w:proofErr w:type="gramStart"/>
      <w:r>
        <w:t xml:space="preserve">          Л</w:t>
      </w:r>
      <w:proofErr w:type="gramEnd"/>
      <w:r>
        <w:t>ично                       50 1975 01:40:31,2 02:54:2</w:t>
      </w:r>
      <w:r>
        <w:t xml:space="preserve">0,2  322  М(69-78) </w:t>
      </w:r>
    </w:p>
    <w:p w:rsidR="00000000" w:rsidRPr="00253CFD" w:rsidRDefault="00504C4C">
      <w:pPr>
        <w:pStyle w:val="HTML"/>
        <w:divId w:val="988285874"/>
      </w:pPr>
      <w:r>
        <w:t xml:space="preserve"> 323 Разумная Татьяна      Трезвый лось                99 1975 01:38:40,3 02:54:24,5  323  Ж2001и </w:t>
      </w:r>
      <w:proofErr w:type="gramStart"/>
      <w:r>
        <w:t>с</w:t>
      </w:r>
      <w:proofErr w:type="gramEnd"/>
    </w:p>
    <w:p w:rsidR="00000000" w:rsidRDefault="00504C4C">
      <w:pPr>
        <w:pStyle w:val="HTML"/>
        <w:divId w:val="988285874"/>
        <w:rPr>
          <w:lang w:val="en-US"/>
        </w:rPr>
      </w:pPr>
      <w:r w:rsidRPr="00253CFD">
        <w:t xml:space="preserve"> </w:t>
      </w:r>
      <w:r>
        <w:t>351 Комаров Илларион      СГТУ                       481 1990 01:45:47,3 02:5</w:t>
      </w:r>
      <w:r>
        <w:rPr>
          <w:lang w:val="en-US"/>
        </w:rPr>
        <w:t>4</w:t>
      </w:r>
      <w:r>
        <w:t xml:space="preserve">:32,4  351  М(89-01) </w:t>
      </w:r>
    </w:p>
    <w:p w:rsidR="00000000" w:rsidRDefault="00504C4C">
      <w:pPr>
        <w:pStyle w:val="HTML"/>
        <w:divId w:val="988285874"/>
      </w:pPr>
      <w:r>
        <w:t xml:space="preserve"> 324 Богомолов Вячеслав    1С-Рарус</w:t>
      </w:r>
      <w:r>
        <w:t xml:space="preserve">                   411 1986 01:34:31,5 02:54:37,9  324  М(79-88) </w:t>
      </w:r>
    </w:p>
    <w:p w:rsidR="00000000" w:rsidRDefault="00504C4C">
      <w:pPr>
        <w:pStyle w:val="HTML"/>
        <w:divId w:val="988285874"/>
      </w:pPr>
      <w:r>
        <w:t xml:space="preserve"> 325 Шилов Евгений</w:t>
      </w:r>
      <w:proofErr w:type="gramStart"/>
      <w:r>
        <w:t xml:space="preserve">         Л</w:t>
      </w:r>
      <w:proofErr w:type="gramEnd"/>
      <w:r>
        <w:t xml:space="preserve">ично                      354 1972 01:39:54,7 02:54:43,8  325  М(69-78) </w:t>
      </w:r>
    </w:p>
    <w:p w:rsidR="00000000" w:rsidRDefault="00504C4C">
      <w:pPr>
        <w:pStyle w:val="HTML"/>
        <w:divId w:val="988285874"/>
      </w:pPr>
      <w:r>
        <w:t xml:space="preserve"> 326 Фролов Дмитрий        "ЛК</w:t>
      </w:r>
      <w:proofErr w:type="gramStart"/>
      <w:r>
        <w:t>""</w:t>
      </w:r>
      <w:proofErr w:type="spellStart"/>
      <w:proofErr w:type="gramEnd"/>
      <w:r>
        <w:t>Нижнецарицынски</w:t>
      </w:r>
      <w:proofErr w:type="spellEnd"/>
      <w:r>
        <w:t xml:space="preserve">       314 1976 01:39:53,3 02:54:45,0  326</w:t>
      </w:r>
      <w:r>
        <w:t xml:space="preserve">  М(69-78) </w:t>
      </w:r>
    </w:p>
    <w:p w:rsidR="00000000" w:rsidRDefault="00504C4C">
      <w:pPr>
        <w:pStyle w:val="HTML"/>
        <w:divId w:val="988285874"/>
      </w:pPr>
      <w:r>
        <w:t xml:space="preserve"> 327 Мусатов Александр</w:t>
      </w:r>
      <w:proofErr w:type="gramStart"/>
      <w:r>
        <w:t xml:space="preserve">     Л</w:t>
      </w:r>
      <w:proofErr w:type="gramEnd"/>
      <w:r>
        <w:t xml:space="preserve">ично                      351 1976 01:40:18,6 02:54:48,7  327  М(69-78) </w:t>
      </w:r>
    </w:p>
    <w:p w:rsidR="00000000" w:rsidRDefault="00504C4C">
      <w:pPr>
        <w:pStyle w:val="HTML"/>
        <w:divId w:val="988285874"/>
      </w:pPr>
      <w:r>
        <w:t xml:space="preserve"> 328 Полозов Алексей       лично                      340 1964 01:34:42,8 02:55:10,8  328  М(59-68) </w:t>
      </w:r>
    </w:p>
    <w:p w:rsidR="00000000" w:rsidRDefault="00504C4C">
      <w:pPr>
        <w:pStyle w:val="HTML"/>
        <w:divId w:val="988285874"/>
      </w:pPr>
      <w:r>
        <w:t xml:space="preserve"> 329 </w:t>
      </w:r>
      <w:proofErr w:type="spellStart"/>
      <w:r>
        <w:t>Глебанов</w:t>
      </w:r>
      <w:proofErr w:type="spellEnd"/>
      <w:r>
        <w:t xml:space="preserve"> Сергей</w:t>
      </w:r>
      <w:proofErr w:type="gramStart"/>
      <w:r>
        <w:t xml:space="preserve">       Л</w:t>
      </w:r>
      <w:proofErr w:type="gramEnd"/>
      <w:r>
        <w:t xml:space="preserve">ично          </w:t>
      </w:r>
      <w:r>
        <w:t xml:space="preserve">            341 1955 01:37:31,0 02:55:24,7  329  М(49-58) </w:t>
      </w:r>
    </w:p>
    <w:p w:rsidR="00000000" w:rsidRDefault="00504C4C">
      <w:pPr>
        <w:pStyle w:val="HTML"/>
        <w:divId w:val="988285874"/>
      </w:pPr>
      <w:r>
        <w:t xml:space="preserve"> 330 Сычев Николай</w:t>
      </w:r>
      <w:proofErr w:type="gramStart"/>
      <w:r>
        <w:t xml:space="preserve">         Л</w:t>
      </w:r>
      <w:proofErr w:type="gramEnd"/>
      <w:r>
        <w:t xml:space="preserve">ично                      470 1992 01:34:32,5 02:55:39,2  330  М(89-01) </w:t>
      </w:r>
    </w:p>
    <w:p w:rsidR="00000000" w:rsidRDefault="00504C4C">
      <w:pPr>
        <w:pStyle w:val="HTML"/>
        <w:divId w:val="988285874"/>
      </w:pPr>
      <w:r>
        <w:t xml:space="preserve"> 331 </w:t>
      </w:r>
      <w:proofErr w:type="spellStart"/>
      <w:r>
        <w:t>Добросельский</w:t>
      </w:r>
      <w:proofErr w:type="spellEnd"/>
      <w:r>
        <w:t xml:space="preserve"> Алексей</w:t>
      </w:r>
      <w:proofErr w:type="gramStart"/>
      <w:r>
        <w:t xml:space="preserve"> Л</w:t>
      </w:r>
      <w:proofErr w:type="gramEnd"/>
      <w:r>
        <w:t>ично                      364 1972 01:39:46,3 02:55:51,1  331  М(69-</w:t>
      </w:r>
      <w:r>
        <w:t xml:space="preserve">78) </w:t>
      </w:r>
    </w:p>
    <w:p w:rsidR="00000000" w:rsidRDefault="00504C4C">
      <w:pPr>
        <w:pStyle w:val="HTML"/>
        <w:divId w:val="988285874"/>
      </w:pPr>
      <w:r>
        <w:t xml:space="preserve"> 332 Купцов Владимир       ГТО клуб                   239 1963 01:38:05,8 02:55:56,5  332  М(59-68) </w:t>
      </w:r>
    </w:p>
    <w:p w:rsidR="00000000" w:rsidRDefault="00504C4C">
      <w:pPr>
        <w:pStyle w:val="HTML"/>
        <w:divId w:val="988285874"/>
      </w:pPr>
      <w:r>
        <w:t xml:space="preserve"> 333 Журавлёв Антон        </w:t>
      </w:r>
      <w:proofErr w:type="spellStart"/>
      <w:r>
        <w:t>Мегабегулятор</w:t>
      </w:r>
      <w:proofErr w:type="spellEnd"/>
      <w:r>
        <w:t xml:space="preserve">              416 1982 01:38:53,1 02:56:32,6  333  М(79-88) </w:t>
      </w:r>
    </w:p>
    <w:p w:rsidR="00000000" w:rsidRDefault="00504C4C">
      <w:pPr>
        <w:pStyle w:val="HTML"/>
        <w:divId w:val="988285874"/>
      </w:pPr>
      <w:r>
        <w:t xml:space="preserve"> 334 </w:t>
      </w:r>
      <w:proofErr w:type="spellStart"/>
      <w:r>
        <w:t>Душин</w:t>
      </w:r>
      <w:proofErr w:type="spellEnd"/>
      <w:r>
        <w:t xml:space="preserve"> Сергей</w:t>
      </w:r>
      <w:proofErr w:type="gramStart"/>
      <w:r>
        <w:t xml:space="preserve">          Л</w:t>
      </w:r>
      <w:proofErr w:type="gramEnd"/>
      <w:r>
        <w:t xml:space="preserve">ично                 </w:t>
      </w:r>
      <w:r>
        <w:t xml:space="preserve">     266 1967 01:39:29,2 02:56:42,0  334  М(59-68) </w:t>
      </w:r>
    </w:p>
    <w:p w:rsidR="00000000" w:rsidRDefault="00504C4C">
      <w:pPr>
        <w:pStyle w:val="HTML"/>
        <w:divId w:val="988285874"/>
      </w:pPr>
      <w:r>
        <w:t xml:space="preserve"> 335 </w:t>
      </w:r>
      <w:proofErr w:type="spellStart"/>
      <w:r>
        <w:t>Брицын</w:t>
      </w:r>
      <w:proofErr w:type="spellEnd"/>
      <w:r>
        <w:t xml:space="preserve"> Константин</w:t>
      </w:r>
      <w:proofErr w:type="gramStart"/>
      <w:r>
        <w:t xml:space="preserve">     Л</w:t>
      </w:r>
      <w:proofErr w:type="gramEnd"/>
      <w:r>
        <w:t xml:space="preserve">ично                      355 1972 01:39:06,8 02:56:44,7  335  М(69-78) </w:t>
      </w:r>
    </w:p>
    <w:p w:rsidR="00000000" w:rsidRDefault="00504C4C">
      <w:pPr>
        <w:pStyle w:val="HTML"/>
        <w:divId w:val="988285874"/>
      </w:pPr>
      <w:r>
        <w:t xml:space="preserve"> 336 Лещенко Николай       лично                      405 1957 01:40:19,1 02:57:03,0  336  М(49-58) </w:t>
      </w:r>
    </w:p>
    <w:p w:rsidR="00000000" w:rsidRDefault="00504C4C">
      <w:pPr>
        <w:pStyle w:val="HTML"/>
        <w:divId w:val="988285874"/>
      </w:pPr>
      <w:r>
        <w:t xml:space="preserve"> 3</w:t>
      </w:r>
      <w:r>
        <w:t xml:space="preserve">37 </w:t>
      </w:r>
      <w:proofErr w:type="spellStart"/>
      <w:r>
        <w:t>Швайка</w:t>
      </w:r>
      <w:proofErr w:type="spellEnd"/>
      <w:r>
        <w:t xml:space="preserve"> Тамара         Лыжники МГУ                169 1963 01:39:30,9 02:57:23,1  337  Ж2001и с </w:t>
      </w:r>
    </w:p>
    <w:p w:rsidR="00000000" w:rsidRDefault="00504C4C">
      <w:pPr>
        <w:pStyle w:val="HTML"/>
        <w:divId w:val="988285874"/>
      </w:pPr>
      <w:r>
        <w:t xml:space="preserve"> 338 Федоров Сергей        лично                      450 1979 01:39:44,1 02:57:34,2  338  М(79-88) </w:t>
      </w:r>
    </w:p>
    <w:p w:rsidR="00000000" w:rsidRDefault="00504C4C">
      <w:pPr>
        <w:pStyle w:val="HTML"/>
        <w:divId w:val="988285874"/>
      </w:pPr>
      <w:r>
        <w:t xml:space="preserve"> 339 Васильев Никита</w:t>
      </w:r>
      <w:proofErr w:type="gramStart"/>
      <w:r>
        <w:t xml:space="preserve">       Л</w:t>
      </w:r>
      <w:proofErr w:type="gramEnd"/>
      <w:r>
        <w:t>ично                      28</w:t>
      </w:r>
      <w:r>
        <w:t xml:space="preserve">8 1973 01:34:49,2 02:57:41,2  339  М(69-78) </w:t>
      </w:r>
    </w:p>
    <w:p w:rsidR="00000000" w:rsidRDefault="00504C4C">
      <w:pPr>
        <w:pStyle w:val="HTML"/>
        <w:divId w:val="988285874"/>
      </w:pPr>
      <w:r>
        <w:t xml:space="preserve"> 340 Скрипкин Юрий         VM </w:t>
      </w:r>
      <w:proofErr w:type="spellStart"/>
      <w:r>
        <w:t>Ski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               304 1962 01:43:08,6 02:57:44,5  340  М(59-68) </w:t>
      </w:r>
    </w:p>
    <w:p w:rsidR="00000000" w:rsidRDefault="00504C4C">
      <w:pPr>
        <w:pStyle w:val="HTML"/>
        <w:divId w:val="988285874"/>
      </w:pPr>
      <w:r>
        <w:t xml:space="preserve"> 341 Кутузов Александр</w:t>
      </w:r>
      <w:proofErr w:type="gramStart"/>
      <w:r>
        <w:t xml:space="preserve">     Л</w:t>
      </w:r>
      <w:proofErr w:type="gramEnd"/>
      <w:r>
        <w:t xml:space="preserve">ично                      449 1972 01:39:31,8 02:58:00,7  341  М(69-78) </w:t>
      </w:r>
    </w:p>
    <w:p w:rsidR="00000000" w:rsidRDefault="00504C4C">
      <w:pPr>
        <w:pStyle w:val="HTML"/>
        <w:divId w:val="988285874"/>
      </w:pPr>
      <w:r>
        <w:t xml:space="preserve"> 342 </w:t>
      </w:r>
      <w:proofErr w:type="spellStart"/>
      <w:r>
        <w:t>Рябч</w:t>
      </w:r>
      <w:r>
        <w:t>енко</w:t>
      </w:r>
      <w:proofErr w:type="spellEnd"/>
      <w:r>
        <w:t xml:space="preserve"> Андрей       </w:t>
      </w:r>
      <w:proofErr w:type="spellStart"/>
      <w:r>
        <w:t>Мосметрострой</w:t>
      </w:r>
      <w:proofErr w:type="spellEnd"/>
      <w:r>
        <w:t xml:space="preserve">              348 1981 01:40:31,8 02:58:04,8  342  М(79-88) </w:t>
      </w:r>
    </w:p>
    <w:p w:rsidR="00000000" w:rsidRDefault="00504C4C">
      <w:pPr>
        <w:pStyle w:val="HTML"/>
        <w:divId w:val="988285874"/>
      </w:pPr>
      <w:r>
        <w:t xml:space="preserve"> 343 Листопадов Дмитрий</w:t>
      </w:r>
      <w:proofErr w:type="gramStart"/>
      <w:r>
        <w:t xml:space="preserve">    Л</w:t>
      </w:r>
      <w:proofErr w:type="gramEnd"/>
      <w:r>
        <w:t xml:space="preserve">ично                      447 1975 01:41:09,1 02:58:05,7  343  М(69-78) </w:t>
      </w:r>
    </w:p>
    <w:p w:rsidR="00000000" w:rsidRDefault="00504C4C">
      <w:pPr>
        <w:pStyle w:val="HTML"/>
        <w:divId w:val="988285874"/>
      </w:pPr>
      <w:r>
        <w:t xml:space="preserve"> 344 </w:t>
      </w:r>
      <w:proofErr w:type="spellStart"/>
      <w:r>
        <w:t>Алтунин</w:t>
      </w:r>
      <w:proofErr w:type="spellEnd"/>
      <w:r>
        <w:t xml:space="preserve"> Михаил        </w:t>
      </w:r>
      <w:proofErr w:type="spellStart"/>
      <w:r>
        <w:t>Dentro</w:t>
      </w:r>
      <w:proofErr w:type="spellEnd"/>
      <w:r>
        <w:t xml:space="preserve"> </w:t>
      </w:r>
      <w:proofErr w:type="spellStart"/>
      <w:r>
        <w:t>Ski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           182 1981 </w:t>
      </w:r>
      <w:r>
        <w:t xml:space="preserve">01:41:12,8 02:58:10,0  344  М(79-88) </w:t>
      </w:r>
    </w:p>
    <w:p w:rsidR="00000000" w:rsidRDefault="00504C4C">
      <w:pPr>
        <w:pStyle w:val="HTML"/>
        <w:divId w:val="988285874"/>
      </w:pPr>
      <w:r>
        <w:t xml:space="preserve"> 345 Богданов Александр    лично                      333 1966 01:39:34,9 02:58:16,5  345  М(59-68) </w:t>
      </w:r>
    </w:p>
    <w:p w:rsidR="00000000" w:rsidRDefault="00504C4C">
      <w:pPr>
        <w:pStyle w:val="HTML"/>
        <w:divId w:val="988285874"/>
      </w:pPr>
      <w:r>
        <w:t xml:space="preserve"> 346 </w:t>
      </w:r>
      <w:proofErr w:type="spellStart"/>
      <w:r>
        <w:t>Шигорин</w:t>
      </w:r>
      <w:proofErr w:type="spellEnd"/>
      <w:r>
        <w:t xml:space="preserve"> Николай</w:t>
      </w:r>
      <w:proofErr w:type="gramStart"/>
      <w:r>
        <w:t xml:space="preserve">       Л</w:t>
      </w:r>
      <w:proofErr w:type="gramEnd"/>
      <w:r>
        <w:t xml:space="preserve">ично                      254 1959 01:40:57,0 02:58:18,0  346  М(59-68) </w:t>
      </w:r>
    </w:p>
    <w:p w:rsidR="00000000" w:rsidRDefault="00504C4C">
      <w:pPr>
        <w:pStyle w:val="HTML"/>
        <w:divId w:val="988285874"/>
      </w:pPr>
      <w:r>
        <w:t xml:space="preserve"> </w:t>
      </w:r>
      <w:r>
        <w:t xml:space="preserve">347 Гурова Наталья        Лыжники МГУ                476 1984 01:37:33,1 02:58:19,4  347  Ж2001и с </w:t>
      </w:r>
    </w:p>
    <w:p w:rsidR="00000000" w:rsidRDefault="00504C4C">
      <w:pPr>
        <w:pStyle w:val="HTML"/>
        <w:divId w:val="988285874"/>
      </w:pPr>
      <w:r>
        <w:t xml:space="preserve"> 348 </w:t>
      </w:r>
      <w:proofErr w:type="spellStart"/>
      <w:r>
        <w:t>Струмпэ</w:t>
      </w:r>
      <w:proofErr w:type="spellEnd"/>
      <w:r>
        <w:t xml:space="preserve"> Анастасия</w:t>
      </w:r>
      <w:proofErr w:type="gramStart"/>
      <w:r>
        <w:t xml:space="preserve">     Л</w:t>
      </w:r>
      <w:proofErr w:type="gramEnd"/>
      <w:r>
        <w:t xml:space="preserve">ично                      217 1984 01:41:49,2 02:58:36,6  348  Ж2001и с </w:t>
      </w:r>
    </w:p>
    <w:p w:rsidR="00000000" w:rsidRDefault="00504C4C">
      <w:pPr>
        <w:pStyle w:val="HTML"/>
        <w:divId w:val="988285874"/>
      </w:pPr>
      <w:r>
        <w:t xml:space="preserve"> 349 Новиков Игорь</w:t>
      </w:r>
      <w:proofErr w:type="gramStart"/>
      <w:r>
        <w:t xml:space="preserve">         Л</w:t>
      </w:r>
      <w:proofErr w:type="gramEnd"/>
      <w:r>
        <w:t>ично                      4</w:t>
      </w:r>
      <w:r>
        <w:t xml:space="preserve">73 1964 01:39:22,5 02:58:47,6  349  М(59-68) </w:t>
      </w:r>
    </w:p>
    <w:p w:rsidR="00000000" w:rsidRDefault="00504C4C">
      <w:pPr>
        <w:pStyle w:val="HTML"/>
        <w:divId w:val="988285874"/>
      </w:pPr>
      <w:r>
        <w:t xml:space="preserve"> 350 Журавлев Михаил</w:t>
      </w:r>
      <w:proofErr w:type="gramStart"/>
      <w:r>
        <w:t xml:space="preserve">       Л</w:t>
      </w:r>
      <w:proofErr w:type="gramEnd"/>
      <w:r>
        <w:t xml:space="preserve">ично                      347 1964 01:41:05,7 02:58:57,6  350  М(59-68) </w:t>
      </w:r>
    </w:p>
    <w:p w:rsidR="00000000" w:rsidRDefault="00504C4C">
      <w:pPr>
        <w:pStyle w:val="HTML"/>
        <w:divId w:val="988285874"/>
      </w:pPr>
      <w:r w:rsidRPr="00253CFD">
        <w:t xml:space="preserve"> </w:t>
      </w:r>
      <w:r>
        <w:t xml:space="preserve">352 </w:t>
      </w:r>
      <w:proofErr w:type="spellStart"/>
      <w:r>
        <w:t>Ухачев</w:t>
      </w:r>
      <w:proofErr w:type="spellEnd"/>
      <w:r>
        <w:t xml:space="preserve"> Роман</w:t>
      </w:r>
      <w:proofErr w:type="gramStart"/>
      <w:r>
        <w:t xml:space="preserve">          Л</w:t>
      </w:r>
      <w:proofErr w:type="gramEnd"/>
      <w:r>
        <w:t xml:space="preserve">ично                      437 1987 01:37:22,6 02:59:55,2  352  М(79-88) </w:t>
      </w:r>
    </w:p>
    <w:p w:rsidR="00000000" w:rsidRDefault="00504C4C">
      <w:pPr>
        <w:pStyle w:val="HTML"/>
        <w:divId w:val="988285874"/>
      </w:pPr>
      <w:r>
        <w:t xml:space="preserve"> 353 </w:t>
      </w:r>
      <w:proofErr w:type="spellStart"/>
      <w:r>
        <w:t>Лал</w:t>
      </w:r>
      <w:r>
        <w:t>ьский</w:t>
      </w:r>
      <w:proofErr w:type="spellEnd"/>
      <w:r>
        <w:t xml:space="preserve"> Сергей</w:t>
      </w:r>
      <w:proofErr w:type="gramStart"/>
      <w:r>
        <w:t xml:space="preserve">       Л</w:t>
      </w:r>
      <w:proofErr w:type="gramEnd"/>
      <w:r>
        <w:t xml:space="preserve">ично                      423 1982 01:33:48,5 02:59:58,4  353  М(79-88) </w:t>
      </w:r>
    </w:p>
    <w:p w:rsidR="00000000" w:rsidRDefault="00504C4C">
      <w:pPr>
        <w:pStyle w:val="HTML"/>
        <w:divId w:val="988285874"/>
      </w:pPr>
      <w:r>
        <w:t xml:space="preserve"> 354 Сухарев Юрий          Лыжники МГУ                320 1960 01:44:27,0 03:00:54,0  354  М(59-68) </w:t>
      </w:r>
    </w:p>
    <w:p w:rsidR="00000000" w:rsidRDefault="00504C4C">
      <w:pPr>
        <w:pStyle w:val="HTML"/>
        <w:divId w:val="988285874"/>
      </w:pPr>
      <w:r>
        <w:t xml:space="preserve"> 355 </w:t>
      </w:r>
      <w:proofErr w:type="spellStart"/>
      <w:r>
        <w:t>Вержевикин</w:t>
      </w:r>
      <w:proofErr w:type="spellEnd"/>
      <w:r>
        <w:t xml:space="preserve"> Роман</w:t>
      </w:r>
      <w:proofErr w:type="gramStart"/>
      <w:r>
        <w:t xml:space="preserve">      Л</w:t>
      </w:r>
      <w:proofErr w:type="gramEnd"/>
      <w:r>
        <w:t>ично                      404 1979</w:t>
      </w:r>
      <w:r>
        <w:t xml:space="preserve"> 01:37:00,1 03:00:58,2  355  М(79-88) </w:t>
      </w:r>
    </w:p>
    <w:p w:rsidR="00000000" w:rsidRDefault="00504C4C">
      <w:pPr>
        <w:pStyle w:val="HTML"/>
        <w:divId w:val="988285874"/>
      </w:pPr>
      <w:r>
        <w:t xml:space="preserve"> 356 Плавский Игорь        лично                КМС   229 1955 01:39:25,4 03:01:10,7  356  М(49-58) </w:t>
      </w:r>
    </w:p>
    <w:p w:rsidR="00000000" w:rsidRDefault="00504C4C">
      <w:pPr>
        <w:pStyle w:val="HTML"/>
        <w:divId w:val="988285874"/>
      </w:pPr>
      <w:r>
        <w:t xml:space="preserve"> 357 </w:t>
      </w:r>
      <w:proofErr w:type="spellStart"/>
      <w:r>
        <w:t>Кахутин</w:t>
      </w:r>
      <w:proofErr w:type="spellEnd"/>
      <w:r>
        <w:t xml:space="preserve"> Валерий       </w:t>
      </w:r>
      <w:proofErr w:type="spellStart"/>
      <w:r>
        <w:t>Мосметрострой</w:t>
      </w:r>
      <w:proofErr w:type="spellEnd"/>
      <w:r>
        <w:t xml:space="preserve">              326 1959 01:37:31,6 03:01:10,7 =356  М(59-68) </w:t>
      </w:r>
    </w:p>
    <w:p w:rsidR="00000000" w:rsidRDefault="00504C4C">
      <w:pPr>
        <w:pStyle w:val="HTML"/>
        <w:divId w:val="988285874"/>
      </w:pPr>
      <w:r>
        <w:t xml:space="preserve"> 358 Носов Васи</w:t>
      </w:r>
      <w:r>
        <w:t xml:space="preserve">лий         </w:t>
      </w:r>
      <w:proofErr w:type="spellStart"/>
      <w:r>
        <w:t>Альфа-Битца</w:t>
      </w:r>
      <w:proofErr w:type="spellEnd"/>
      <w:r>
        <w:t xml:space="preserve">                323 1971 01:40:46,3 03:01:16,8  358  М(69-78) </w:t>
      </w:r>
    </w:p>
    <w:p w:rsidR="00000000" w:rsidRDefault="00504C4C">
      <w:pPr>
        <w:pStyle w:val="HTML"/>
        <w:divId w:val="988285874"/>
      </w:pPr>
      <w:r>
        <w:t xml:space="preserve"> 359 Болгов Павел          лично                      306 1984 01:41:37,4 03:01:39,1  359  М(79-88) </w:t>
      </w:r>
    </w:p>
    <w:p w:rsidR="00000000" w:rsidRDefault="00504C4C">
      <w:pPr>
        <w:pStyle w:val="HTML"/>
        <w:divId w:val="988285874"/>
      </w:pPr>
      <w:r>
        <w:t xml:space="preserve"> 360 Попов Петр            л/к                        226 1951 01:41:</w:t>
      </w:r>
      <w:r>
        <w:t xml:space="preserve">56,4 03:01:40,1  360  М(49-58) </w:t>
      </w:r>
    </w:p>
    <w:p w:rsidR="00000000" w:rsidRDefault="00504C4C">
      <w:pPr>
        <w:pStyle w:val="HTML"/>
        <w:divId w:val="988285874"/>
      </w:pPr>
      <w:r>
        <w:t xml:space="preserve"> 361 Песков Станислав</w:t>
      </w:r>
      <w:proofErr w:type="gramStart"/>
      <w:r>
        <w:t xml:space="preserve">      Л</w:t>
      </w:r>
      <w:proofErr w:type="gramEnd"/>
      <w:r>
        <w:t xml:space="preserve">ично                      334 1964 01:38:36,0 03:02:39,2  361  М(59-68) </w:t>
      </w:r>
    </w:p>
    <w:p w:rsidR="00000000" w:rsidRDefault="00504C4C">
      <w:pPr>
        <w:pStyle w:val="HTML"/>
        <w:divId w:val="988285874"/>
      </w:pPr>
      <w:r>
        <w:t xml:space="preserve"> 362 Журавлев Алексей      </w:t>
      </w:r>
      <w:proofErr w:type="spellStart"/>
      <w:r>
        <w:t>IronCrane</w:t>
      </w:r>
      <w:proofErr w:type="spellEnd"/>
      <w:r>
        <w:t xml:space="preserve">                  424 1969 01:44:30,0 03:02:40,3  362  М(69-78) </w:t>
      </w:r>
    </w:p>
    <w:p w:rsidR="00000000" w:rsidRDefault="00504C4C">
      <w:pPr>
        <w:pStyle w:val="HTML"/>
        <w:divId w:val="988285874"/>
      </w:pPr>
      <w:r>
        <w:t xml:space="preserve"> 363 Морозов Сергей</w:t>
      </w:r>
      <w:proofErr w:type="gramStart"/>
      <w:r>
        <w:t xml:space="preserve">   </w:t>
      </w:r>
      <w:r>
        <w:t xml:space="preserve">     Л</w:t>
      </w:r>
      <w:proofErr w:type="gramEnd"/>
      <w:r>
        <w:t xml:space="preserve">ично                МС    287 1972 01:42:44,8 03:02:42,4  363  М(69-78) </w:t>
      </w:r>
    </w:p>
    <w:p w:rsidR="00000000" w:rsidRDefault="00504C4C">
      <w:pPr>
        <w:pStyle w:val="HTML"/>
        <w:divId w:val="988285874"/>
      </w:pPr>
      <w:r>
        <w:t xml:space="preserve"> 364 </w:t>
      </w:r>
      <w:proofErr w:type="spellStart"/>
      <w:r>
        <w:t>Калужин</w:t>
      </w:r>
      <w:proofErr w:type="spellEnd"/>
      <w:r>
        <w:t xml:space="preserve"> Вячеслав      Здоровое движение    I     456 1966 01:39:50,0 03:03:19,6  364  М(59-68) </w:t>
      </w:r>
    </w:p>
    <w:p w:rsidR="00000000" w:rsidRDefault="00504C4C">
      <w:pPr>
        <w:pStyle w:val="HTML"/>
        <w:divId w:val="988285874"/>
      </w:pPr>
      <w:r>
        <w:t xml:space="preserve"> 365 Багрецов Сергей       </w:t>
      </w:r>
      <w:proofErr w:type="spellStart"/>
      <w:r>
        <w:t>Нижнецарицынские</w:t>
      </w:r>
      <w:proofErr w:type="spellEnd"/>
      <w:r>
        <w:t xml:space="preserve">           346 1952 01:43:03,0 03</w:t>
      </w:r>
      <w:r>
        <w:t xml:space="preserve">:03:34,8  365  М(49-58) </w:t>
      </w:r>
    </w:p>
    <w:p w:rsidR="00000000" w:rsidRDefault="00504C4C">
      <w:pPr>
        <w:pStyle w:val="HTML"/>
        <w:divId w:val="988285874"/>
      </w:pPr>
      <w:r>
        <w:t xml:space="preserve"> 366 </w:t>
      </w:r>
      <w:proofErr w:type="spellStart"/>
      <w:r>
        <w:t>Полынцова</w:t>
      </w:r>
      <w:proofErr w:type="spellEnd"/>
      <w:r>
        <w:t xml:space="preserve"> Анна        </w:t>
      </w:r>
      <w:proofErr w:type="spellStart"/>
      <w:r>
        <w:t>МосУ</w:t>
      </w:r>
      <w:proofErr w:type="spellEnd"/>
      <w:r>
        <w:t xml:space="preserve"> МВД России            463 1981 01:43:36,1 03:03:44,4  366  Ж2001и с </w:t>
      </w:r>
    </w:p>
    <w:p w:rsidR="00000000" w:rsidRDefault="00504C4C">
      <w:pPr>
        <w:pStyle w:val="HTML"/>
        <w:divId w:val="988285874"/>
      </w:pPr>
      <w:r>
        <w:t xml:space="preserve"> 367 Васильев Никита</w:t>
      </w:r>
      <w:proofErr w:type="gramStart"/>
      <w:r>
        <w:t xml:space="preserve">       Л</w:t>
      </w:r>
      <w:proofErr w:type="gramEnd"/>
      <w:r>
        <w:t xml:space="preserve">ично                      325 1987 01:42:04,3 03:04:04,6  367  М(79-88) </w:t>
      </w:r>
    </w:p>
    <w:p w:rsidR="00000000" w:rsidRDefault="00504C4C">
      <w:pPr>
        <w:pStyle w:val="HTML"/>
        <w:divId w:val="988285874"/>
      </w:pPr>
      <w:r>
        <w:t xml:space="preserve"> 368 </w:t>
      </w:r>
      <w:proofErr w:type="spellStart"/>
      <w:r>
        <w:t>Шендрик</w:t>
      </w:r>
      <w:proofErr w:type="spellEnd"/>
      <w:r>
        <w:t xml:space="preserve"> Денис</w:t>
      </w:r>
      <w:proofErr w:type="gramStart"/>
      <w:r>
        <w:t xml:space="preserve">         Л</w:t>
      </w:r>
      <w:proofErr w:type="gramEnd"/>
      <w:r>
        <w:t>и</w:t>
      </w:r>
      <w:r>
        <w:t xml:space="preserve">чно                      407 1995 01:41:13,1 03:04:06,5  368  М(89-01) </w:t>
      </w:r>
    </w:p>
    <w:p w:rsidR="00000000" w:rsidRDefault="00504C4C">
      <w:pPr>
        <w:pStyle w:val="HTML"/>
        <w:divId w:val="988285874"/>
      </w:pPr>
      <w:r>
        <w:t xml:space="preserve"> 369 Шмаков Дмитрий        </w:t>
      </w:r>
      <w:proofErr w:type="spellStart"/>
      <w:r>
        <w:t>Дворспорт</w:t>
      </w:r>
      <w:proofErr w:type="spellEnd"/>
      <w:r>
        <w:t xml:space="preserve">                  446 1980 01:42:55,6 03:04:07,2  369  М(79-88) </w:t>
      </w:r>
    </w:p>
    <w:p w:rsidR="00000000" w:rsidRDefault="00504C4C">
      <w:pPr>
        <w:pStyle w:val="HTML"/>
        <w:divId w:val="988285874"/>
      </w:pPr>
      <w:r>
        <w:t xml:space="preserve"> 370 Крылов Станислав</w:t>
      </w:r>
      <w:proofErr w:type="gramStart"/>
      <w:r>
        <w:t xml:space="preserve">      Л</w:t>
      </w:r>
      <w:proofErr w:type="gramEnd"/>
      <w:r>
        <w:t>ично                      475 1987 01:45:53,1 03:04:25,</w:t>
      </w:r>
      <w:r>
        <w:t xml:space="preserve">0  370  М(79-88) </w:t>
      </w:r>
    </w:p>
    <w:p w:rsidR="00000000" w:rsidRDefault="00504C4C">
      <w:pPr>
        <w:pStyle w:val="HTML"/>
        <w:divId w:val="988285874"/>
      </w:pPr>
      <w:r>
        <w:t xml:space="preserve"> 371 </w:t>
      </w:r>
      <w:proofErr w:type="spellStart"/>
      <w:r>
        <w:t>Чуднявцев</w:t>
      </w:r>
      <w:proofErr w:type="spellEnd"/>
      <w:r>
        <w:t xml:space="preserve"> Никита</w:t>
      </w:r>
      <w:proofErr w:type="gramStart"/>
      <w:r>
        <w:t xml:space="preserve">      Л</w:t>
      </w:r>
      <w:proofErr w:type="gramEnd"/>
      <w:r>
        <w:t xml:space="preserve">ично                      393 1986 01:44:16,0 03:04:36,4  371  М(79-88) </w:t>
      </w:r>
    </w:p>
    <w:p w:rsidR="00000000" w:rsidRDefault="00504C4C">
      <w:pPr>
        <w:pStyle w:val="HTML"/>
        <w:divId w:val="988285874"/>
      </w:pPr>
      <w:r>
        <w:t xml:space="preserve"> 372 Васильев Алексей</w:t>
      </w:r>
      <w:proofErr w:type="gramStart"/>
      <w:r>
        <w:t xml:space="preserve">      Л</w:t>
      </w:r>
      <w:proofErr w:type="gramEnd"/>
      <w:r>
        <w:t xml:space="preserve">ично                      317 1982 01:42:22,4 03:04:45,7  372  М(79-88) </w:t>
      </w:r>
    </w:p>
    <w:p w:rsidR="00000000" w:rsidRDefault="00504C4C">
      <w:pPr>
        <w:pStyle w:val="HTML"/>
        <w:divId w:val="988285874"/>
      </w:pPr>
      <w:r>
        <w:t xml:space="preserve"> 373 Булавин Олег</w:t>
      </w:r>
      <w:proofErr w:type="gramStart"/>
      <w:r>
        <w:t xml:space="preserve">          Л</w:t>
      </w:r>
      <w:proofErr w:type="gramEnd"/>
      <w:r>
        <w:t xml:space="preserve">ично    </w:t>
      </w:r>
      <w:r>
        <w:t xml:space="preserve">                  196 1972 01:41:41,5 03:04:45,8  373  М(69-78) </w:t>
      </w:r>
    </w:p>
    <w:p w:rsidR="00000000" w:rsidRDefault="00504C4C">
      <w:pPr>
        <w:pStyle w:val="HTML"/>
        <w:divId w:val="988285874"/>
      </w:pPr>
      <w:r>
        <w:t xml:space="preserve"> 374 </w:t>
      </w:r>
      <w:proofErr w:type="spellStart"/>
      <w:r>
        <w:t>Хныкин</w:t>
      </w:r>
      <w:proofErr w:type="spellEnd"/>
      <w:r>
        <w:t xml:space="preserve"> Сергей</w:t>
      </w:r>
      <w:proofErr w:type="gramStart"/>
      <w:r>
        <w:t xml:space="preserve">         Л</w:t>
      </w:r>
      <w:proofErr w:type="gramEnd"/>
      <w:r>
        <w:t xml:space="preserve">ично                      398 1982 01:41:50,1 03:05:02,0  374  М(79-88) </w:t>
      </w:r>
    </w:p>
    <w:p w:rsidR="00000000" w:rsidRDefault="00504C4C">
      <w:pPr>
        <w:pStyle w:val="HTML"/>
        <w:divId w:val="988285874"/>
      </w:pPr>
      <w:r>
        <w:t xml:space="preserve"> 375 </w:t>
      </w:r>
      <w:proofErr w:type="spellStart"/>
      <w:r>
        <w:t>Бороненков</w:t>
      </w:r>
      <w:proofErr w:type="spellEnd"/>
      <w:r>
        <w:t xml:space="preserve"> Сергей</w:t>
      </w:r>
      <w:proofErr w:type="gramStart"/>
      <w:r>
        <w:t xml:space="preserve">     Л</w:t>
      </w:r>
      <w:proofErr w:type="gramEnd"/>
      <w:r>
        <w:t xml:space="preserve">ично                      384 1973 01:45:50,8 03:05:43,4  375 </w:t>
      </w:r>
      <w:r>
        <w:t xml:space="preserve"> М(69-78) </w:t>
      </w:r>
    </w:p>
    <w:p w:rsidR="00000000" w:rsidRDefault="00504C4C">
      <w:pPr>
        <w:pStyle w:val="HTML"/>
        <w:divId w:val="988285874"/>
      </w:pPr>
      <w:r>
        <w:t xml:space="preserve"> 376 </w:t>
      </w:r>
      <w:proofErr w:type="spellStart"/>
      <w:r>
        <w:t>Гарнык</w:t>
      </w:r>
      <w:proofErr w:type="spellEnd"/>
      <w:r>
        <w:t xml:space="preserve"> Антон          </w:t>
      </w:r>
      <w:proofErr w:type="spellStart"/>
      <w:r>
        <w:t>ЮниКредит</w:t>
      </w:r>
      <w:proofErr w:type="spellEnd"/>
      <w:r>
        <w:t xml:space="preserve">                  439 1978 01:43:02,0 03:06:16,5  376  М(69-78) </w:t>
      </w:r>
    </w:p>
    <w:p w:rsidR="00000000" w:rsidRDefault="00504C4C">
      <w:pPr>
        <w:pStyle w:val="HTML"/>
        <w:divId w:val="988285874"/>
      </w:pPr>
      <w:r>
        <w:t xml:space="preserve"> 377 </w:t>
      </w:r>
      <w:proofErr w:type="spellStart"/>
      <w:r>
        <w:t>Трекусов</w:t>
      </w:r>
      <w:proofErr w:type="spellEnd"/>
      <w:r>
        <w:t xml:space="preserve"> Максим</w:t>
      </w:r>
      <w:proofErr w:type="gramStart"/>
      <w:r>
        <w:t xml:space="preserve">       Л</w:t>
      </w:r>
      <w:proofErr w:type="gramEnd"/>
      <w:r>
        <w:t xml:space="preserve">ично                      353 1990 01:43:17,0 03:06:50,0  377  М(89-01) </w:t>
      </w:r>
    </w:p>
    <w:p w:rsidR="00000000" w:rsidRDefault="00504C4C">
      <w:pPr>
        <w:pStyle w:val="HTML"/>
        <w:divId w:val="988285874"/>
      </w:pPr>
      <w:r>
        <w:t xml:space="preserve"> 378 Миронов Сергей</w:t>
      </w:r>
      <w:proofErr w:type="gramStart"/>
      <w:r>
        <w:t xml:space="preserve">        Л</w:t>
      </w:r>
      <w:proofErr w:type="gramEnd"/>
      <w:r>
        <w:t xml:space="preserve">ично           </w:t>
      </w:r>
      <w:r>
        <w:t xml:space="preserve">           330 1955 01:44:35,7 03:06:51,1  378  М(49-58) </w:t>
      </w:r>
    </w:p>
    <w:p w:rsidR="00000000" w:rsidRDefault="00504C4C">
      <w:pPr>
        <w:pStyle w:val="HTML"/>
        <w:divId w:val="988285874"/>
      </w:pPr>
      <w:r>
        <w:t xml:space="preserve"> 379 </w:t>
      </w:r>
      <w:proofErr w:type="spellStart"/>
      <w:r>
        <w:t>Глухов</w:t>
      </w:r>
      <w:proofErr w:type="spellEnd"/>
      <w:r>
        <w:t xml:space="preserve"> Олег           лично                      453 1978 01:43:03,7 03:07:24,6  379  М(69-78) </w:t>
      </w:r>
    </w:p>
    <w:p w:rsidR="00000000" w:rsidRDefault="00504C4C">
      <w:pPr>
        <w:pStyle w:val="HTML"/>
        <w:divId w:val="988285874"/>
      </w:pPr>
      <w:r>
        <w:t xml:space="preserve"> 380 Борисов Игорь         лично                      279 1969 01:46:41,3 03:07:56,2  380  М(69-7</w:t>
      </w:r>
      <w:r>
        <w:t xml:space="preserve">8) </w:t>
      </w:r>
    </w:p>
    <w:p w:rsidR="00000000" w:rsidRDefault="00504C4C">
      <w:pPr>
        <w:pStyle w:val="HTML"/>
        <w:divId w:val="988285874"/>
      </w:pPr>
      <w:r>
        <w:t xml:space="preserve"> 381 </w:t>
      </w:r>
      <w:proofErr w:type="spellStart"/>
      <w:r>
        <w:t>Искрин</w:t>
      </w:r>
      <w:proofErr w:type="spellEnd"/>
      <w:r>
        <w:t xml:space="preserve"> Сергей         </w:t>
      </w:r>
      <w:proofErr w:type="spellStart"/>
      <w:r>
        <w:t>ск</w:t>
      </w:r>
      <w:proofErr w:type="spellEnd"/>
      <w:r>
        <w:t xml:space="preserve"> Феникс            I     366 1972 01:42:16,5 03:07:58,8  381  М(69-78) </w:t>
      </w:r>
    </w:p>
    <w:p w:rsidR="00000000" w:rsidRDefault="00504C4C">
      <w:pPr>
        <w:pStyle w:val="HTML"/>
        <w:divId w:val="988285874"/>
      </w:pPr>
      <w:r>
        <w:t xml:space="preserve"> 382 Крылова Маргарита     """Звезда"""         I     298 1991 01:45:49,4 03:08:57,6  382  Ж2001и с </w:t>
      </w:r>
    </w:p>
    <w:p w:rsidR="00000000" w:rsidRDefault="00504C4C">
      <w:pPr>
        <w:pStyle w:val="HTML"/>
        <w:divId w:val="988285874"/>
      </w:pPr>
      <w:r>
        <w:t xml:space="preserve"> 383 </w:t>
      </w:r>
      <w:proofErr w:type="spellStart"/>
      <w:r>
        <w:t>Харчева</w:t>
      </w:r>
      <w:proofErr w:type="spellEnd"/>
      <w:r>
        <w:t xml:space="preserve"> Ольга         """ Лада"""          I </w:t>
      </w:r>
      <w:r>
        <w:t xml:space="preserve">    256 1964 01:49:20,3 03:09:10,5  383  Ж2001и с </w:t>
      </w:r>
    </w:p>
    <w:p w:rsidR="00000000" w:rsidRDefault="00504C4C">
      <w:pPr>
        <w:pStyle w:val="HTML"/>
        <w:divId w:val="988285874"/>
      </w:pPr>
      <w:r>
        <w:t xml:space="preserve"> 384 Колесников Кирилл</w:t>
      </w:r>
      <w:proofErr w:type="gramStart"/>
      <w:r>
        <w:t xml:space="preserve">     Л</w:t>
      </w:r>
      <w:proofErr w:type="gramEnd"/>
      <w:r>
        <w:t xml:space="preserve">ично                      357 1987 01:45:44,3 03:10:59,4  384  М(79-88) </w:t>
      </w:r>
    </w:p>
    <w:p w:rsidR="00000000" w:rsidRDefault="00504C4C">
      <w:pPr>
        <w:pStyle w:val="HTML"/>
        <w:divId w:val="988285874"/>
      </w:pPr>
      <w:r>
        <w:t xml:space="preserve"> 385 Смирнов Виталий       7 Холмов                   335 1964 01:48:31,7 03:12:17,6  385  М(59-68) </w:t>
      </w:r>
    </w:p>
    <w:p w:rsidR="00000000" w:rsidRDefault="00504C4C">
      <w:pPr>
        <w:pStyle w:val="HTML"/>
        <w:divId w:val="988285874"/>
      </w:pPr>
      <w:r>
        <w:t xml:space="preserve"> 38</w:t>
      </w:r>
      <w:r>
        <w:t xml:space="preserve">6 Яковлева Наталья      </w:t>
      </w:r>
      <w:proofErr w:type="spellStart"/>
      <w:r>
        <w:t>Лыжемышь</w:t>
      </w:r>
      <w:proofErr w:type="spellEnd"/>
      <w:r>
        <w:t xml:space="preserve">                   322 1985 01:47:46,9 03:12:43,6  386  Ж2001и с </w:t>
      </w:r>
    </w:p>
    <w:p w:rsidR="00000000" w:rsidRDefault="00504C4C">
      <w:pPr>
        <w:pStyle w:val="HTML"/>
        <w:divId w:val="988285874"/>
      </w:pPr>
      <w:r>
        <w:t xml:space="preserve"> 387 Панкратова Людмила    СОК Снегирь                455 1977 01:49:36,1 03:14:17,1  387  Ж2001и с </w:t>
      </w:r>
    </w:p>
    <w:p w:rsidR="00000000" w:rsidRDefault="00504C4C">
      <w:pPr>
        <w:pStyle w:val="HTML"/>
        <w:divId w:val="988285874"/>
      </w:pPr>
      <w:r>
        <w:t xml:space="preserve"> 388 </w:t>
      </w:r>
      <w:proofErr w:type="spellStart"/>
      <w:r>
        <w:t>Подосёнова</w:t>
      </w:r>
      <w:proofErr w:type="spellEnd"/>
      <w:r>
        <w:t xml:space="preserve"> Анна</w:t>
      </w:r>
      <w:proofErr w:type="gramStart"/>
      <w:r>
        <w:t xml:space="preserve">       Л</w:t>
      </w:r>
      <w:proofErr w:type="gramEnd"/>
      <w:r>
        <w:t>ично                      390</w:t>
      </w:r>
      <w:r>
        <w:t xml:space="preserve"> 1982 01:49:28,6 03:14:45,0  388  Ж2001и с </w:t>
      </w:r>
    </w:p>
    <w:p w:rsidR="00000000" w:rsidRDefault="00504C4C">
      <w:pPr>
        <w:pStyle w:val="HTML"/>
        <w:divId w:val="988285874"/>
      </w:pPr>
      <w:r>
        <w:t xml:space="preserve"> 389 Прокофьев Игорь       лично                      316 1964 01:45:31,3 03:14:47,2  389  М(59-68) </w:t>
      </w:r>
    </w:p>
    <w:p w:rsidR="00000000" w:rsidRDefault="00504C4C">
      <w:pPr>
        <w:pStyle w:val="HTML"/>
        <w:divId w:val="988285874"/>
      </w:pPr>
      <w:r>
        <w:t xml:space="preserve"> 390 </w:t>
      </w:r>
      <w:proofErr w:type="spellStart"/>
      <w:r>
        <w:t>Тагамлыков</w:t>
      </w:r>
      <w:proofErr w:type="spellEnd"/>
      <w:r>
        <w:t xml:space="preserve"> Дмитрий    АО Кронштадт               386 1983 01:50:10,5 03:15:37,5  390  М(79-88) </w:t>
      </w:r>
    </w:p>
    <w:p w:rsidR="00000000" w:rsidRDefault="00504C4C">
      <w:pPr>
        <w:pStyle w:val="HTML"/>
        <w:divId w:val="988285874"/>
      </w:pPr>
      <w:r>
        <w:t xml:space="preserve"> 391 </w:t>
      </w:r>
      <w:proofErr w:type="spellStart"/>
      <w:r>
        <w:t>Важно</w:t>
      </w:r>
      <w:r>
        <w:t>в</w:t>
      </w:r>
      <w:proofErr w:type="spellEnd"/>
      <w:r>
        <w:t xml:space="preserve"> Роман</w:t>
      </w:r>
      <w:proofErr w:type="gramStart"/>
      <w:r>
        <w:t xml:space="preserve">          Л</w:t>
      </w:r>
      <w:proofErr w:type="gramEnd"/>
      <w:r>
        <w:t xml:space="preserve">ично                      468 1981 01:51:42,8 03:15:49,2  391  М(79-88) </w:t>
      </w:r>
    </w:p>
    <w:p w:rsidR="00000000" w:rsidRDefault="00504C4C">
      <w:pPr>
        <w:pStyle w:val="HTML"/>
        <w:divId w:val="988285874"/>
      </w:pPr>
      <w:r>
        <w:t xml:space="preserve"> 392 </w:t>
      </w:r>
      <w:proofErr w:type="spellStart"/>
      <w:r>
        <w:t>Татауров</w:t>
      </w:r>
      <w:proofErr w:type="spellEnd"/>
      <w:r>
        <w:t xml:space="preserve"> Денис        одиночка                   377 1989 01:52:39,1 03:17:58,0  392  М(89-01) </w:t>
      </w:r>
    </w:p>
    <w:p w:rsidR="00000000" w:rsidRDefault="00504C4C">
      <w:pPr>
        <w:pStyle w:val="HTML"/>
        <w:divId w:val="988285874"/>
        <w:rPr>
          <w:lang w:val="en-US"/>
        </w:rPr>
      </w:pPr>
      <w:r>
        <w:t xml:space="preserve"> </w:t>
      </w:r>
      <w:r>
        <w:rPr>
          <w:lang w:val="en-US"/>
        </w:rPr>
        <w:t xml:space="preserve">393 </w:t>
      </w:r>
      <w:r>
        <w:t>Барбетов</w:t>
      </w:r>
      <w:r>
        <w:rPr>
          <w:lang w:val="en-US"/>
        </w:rPr>
        <w:t xml:space="preserve"> </w:t>
      </w:r>
      <w:r>
        <w:t>Алексей</w:t>
      </w:r>
      <w:r>
        <w:rPr>
          <w:lang w:val="en-US"/>
        </w:rPr>
        <w:t xml:space="preserve">      I love </w:t>
      </w:r>
      <w:proofErr w:type="spellStart"/>
      <w:r>
        <w:rPr>
          <w:lang w:val="en-US"/>
        </w:rPr>
        <w:t>supersport</w:t>
      </w:r>
      <w:proofErr w:type="spellEnd"/>
      <w:r>
        <w:rPr>
          <w:lang w:val="en-US"/>
        </w:rPr>
        <w:t xml:space="preserve">          435 1984 0</w:t>
      </w:r>
      <w:r>
        <w:rPr>
          <w:lang w:val="en-US"/>
        </w:rPr>
        <w:t>1:49:30</w:t>
      </w:r>
      <w:proofErr w:type="gramStart"/>
      <w:r>
        <w:rPr>
          <w:lang w:val="en-US"/>
        </w:rPr>
        <w:t>,9</w:t>
      </w:r>
      <w:proofErr w:type="gramEnd"/>
      <w:r>
        <w:rPr>
          <w:lang w:val="en-US"/>
        </w:rPr>
        <w:t xml:space="preserve"> 03:18:45,5  393  </w:t>
      </w:r>
      <w:r>
        <w:t>М</w:t>
      </w:r>
      <w:r>
        <w:rPr>
          <w:lang w:val="en-US"/>
        </w:rPr>
        <w:t xml:space="preserve">(79-88) </w:t>
      </w:r>
    </w:p>
    <w:p w:rsidR="00000000" w:rsidRDefault="00504C4C">
      <w:pPr>
        <w:pStyle w:val="HTML"/>
        <w:divId w:val="988285874"/>
      </w:pPr>
      <w:r>
        <w:rPr>
          <w:lang w:val="en-US"/>
        </w:rPr>
        <w:t xml:space="preserve"> </w:t>
      </w:r>
      <w:r>
        <w:t xml:space="preserve">394 </w:t>
      </w:r>
      <w:proofErr w:type="spellStart"/>
      <w:r>
        <w:t>Изюмова</w:t>
      </w:r>
      <w:proofErr w:type="spellEnd"/>
      <w:r>
        <w:t xml:space="preserve"> Елена         GFT                        415 1970 01:53:42,6 03:18:57,1  394  Ж2001и с </w:t>
      </w:r>
    </w:p>
    <w:p w:rsidR="00000000" w:rsidRDefault="00504C4C">
      <w:pPr>
        <w:pStyle w:val="HTML"/>
        <w:divId w:val="988285874"/>
      </w:pPr>
      <w:r>
        <w:t xml:space="preserve"> 395 Гареева Регина</w:t>
      </w:r>
      <w:proofErr w:type="gramStart"/>
      <w:r>
        <w:t xml:space="preserve">        Л</w:t>
      </w:r>
      <w:proofErr w:type="gramEnd"/>
      <w:r>
        <w:t xml:space="preserve">ично                      391 1995 01:52:32,6 03:18:58,3  395  Ж2001и с </w:t>
      </w:r>
    </w:p>
    <w:p w:rsidR="00000000" w:rsidRDefault="00504C4C">
      <w:pPr>
        <w:pStyle w:val="HTML"/>
        <w:divId w:val="988285874"/>
      </w:pPr>
      <w:r>
        <w:t xml:space="preserve"> 396 </w:t>
      </w:r>
      <w:proofErr w:type="spellStart"/>
      <w:r>
        <w:t>Карапетов</w:t>
      </w:r>
      <w:proofErr w:type="spellEnd"/>
      <w:r>
        <w:t xml:space="preserve"> </w:t>
      </w:r>
      <w:proofErr w:type="spellStart"/>
      <w:r>
        <w:t>Ар</w:t>
      </w:r>
      <w:r>
        <w:t>мен</w:t>
      </w:r>
      <w:proofErr w:type="spellEnd"/>
      <w:proofErr w:type="gramStart"/>
      <w:r>
        <w:t xml:space="preserve">       Л</w:t>
      </w:r>
      <w:proofErr w:type="gramEnd"/>
      <w:r>
        <w:t xml:space="preserve">ично                      417 1983 01:51:41,7 03:20:44,1  396  М(79-88) </w:t>
      </w:r>
    </w:p>
    <w:p w:rsidR="00000000" w:rsidRDefault="00504C4C">
      <w:pPr>
        <w:pStyle w:val="HTML"/>
        <w:divId w:val="988285874"/>
      </w:pPr>
      <w:r>
        <w:t xml:space="preserve"> 397 Новиков Николай</w:t>
      </w:r>
      <w:proofErr w:type="gramStart"/>
      <w:r>
        <w:t xml:space="preserve">       Л</w:t>
      </w:r>
      <w:proofErr w:type="gramEnd"/>
      <w:r>
        <w:t xml:space="preserve">ично                      474 1989 01:54:20,0 03:21:00,2  397  М(89-01) </w:t>
      </w:r>
    </w:p>
    <w:p w:rsidR="00000000" w:rsidRDefault="00504C4C">
      <w:pPr>
        <w:pStyle w:val="HTML"/>
        <w:divId w:val="988285874"/>
      </w:pPr>
      <w:r>
        <w:t xml:space="preserve"> 398 </w:t>
      </w:r>
      <w:proofErr w:type="spellStart"/>
      <w:r>
        <w:t>Ненахов</w:t>
      </w:r>
      <w:proofErr w:type="spellEnd"/>
      <w:r>
        <w:t xml:space="preserve"> Сергей</w:t>
      </w:r>
      <w:proofErr w:type="gramStart"/>
      <w:r>
        <w:t xml:space="preserve">        Л</w:t>
      </w:r>
      <w:proofErr w:type="gramEnd"/>
      <w:r>
        <w:t>ично                      372 1955 01:53:21</w:t>
      </w:r>
      <w:r>
        <w:t xml:space="preserve">,1 03:21:19,4  398  М(49-58) </w:t>
      </w:r>
    </w:p>
    <w:p w:rsidR="00000000" w:rsidRDefault="00504C4C">
      <w:pPr>
        <w:pStyle w:val="HTML"/>
        <w:divId w:val="988285874"/>
      </w:pPr>
      <w:r>
        <w:t xml:space="preserve"> 399 Брагин Виктор</w:t>
      </w:r>
      <w:proofErr w:type="gramStart"/>
      <w:r>
        <w:t xml:space="preserve">         Л</w:t>
      </w:r>
      <w:proofErr w:type="gramEnd"/>
      <w:r>
        <w:t xml:space="preserve">ично                      361 1966 01:53:49,0 03:21:31,5  399  М(59-68) </w:t>
      </w:r>
    </w:p>
    <w:p w:rsidR="00000000" w:rsidRDefault="00504C4C">
      <w:pPr>
        <w:pStyle w:val="HTML"/>
        <w:divId w:val="988285874"/>
      </w:pPr>
      <w:r>
        <w:t xml:space="preserve"> 400 Феоктистов Владимир</w:t>
      </w:r>
      <w:proofErr w:type="gramStart"/>
      <w:r>
        <w:t xml:space="preserve">   Л</w:t>
      </w:r>
      <w:proofErr w:type="gramEnd"/>
      <w:r>
        <w:t xml:space="preserve">ично                      350 1958 01:52:43,2 03:21:46,6  400  М(49-58) </w:t>
      </w:r>
    </w:p>
    <w:p w:rsidR="00000000" w:rsidRDefault="00504C4C">
      <w:pPr>
        <w:pStyle w:val="HTML"/>
        <w:divId w:val="988285874"/>
      </w:pPr>
      <w:r>
        <w:t xml:space="preserve"> 401 Карпов Денис</w:t>
      </w:r>
      <w:proofErr w:type="gramStart"/>
      <w:r>
        <w:t xml:space="preserve">       </w:t>
      </w:r>
      <w:r>
        <w:t xml:space="preserve">   Л</w:t>
      </w:r>
      <w:proofErr w:type="gramEnd"/>
      <w:r>
        <w:t>ично                      472 1985 01:49:41,5 03:22:13,2  401  М(79-88)</w:t>
      </w:r>
    </w:p>
    <w:p w:rsidR="00000000" w:rsidRDefault="00504C4C">
      <w:pPr>
        <w:pStyle w:val="HTML"/>
        <w:divId w:val="988285874"/>
      </w:pPr>
      <w:r>
        <w:t xml:space="preserve"> 402 Ханин Алексей         </w:t>
      </w:r>
      <w:proofErr w:type="spellStart"/>
      <w:r>
        <w:rPr>
          <w:lang w:val="en-US"/>
        </w:rPr>
        <w:t>Tushino</w:t>
      </w:r>
      <w:proofErr w:type="spellEnd"/>
      <w:r>
        <w:rPr>
          <w:lang w:val="en-US"/>
        </w:rPr>
        <w:t xml:space="preserve"> Running Club</w:t>
      </w:r>
      <w:r>
        <w:t xml:space="preserve">       414 1971 01:55:19,6 03:23:13,9  402  М(69-78) </w:t>
      </w:r>
    </w:p>
    <w:p w:rsidR="00000000" w:rsidRDefault="00504C4C">
      <w:pPr>
        <w:pStyle w:val="HTML"/>
        <w:divId w:val="988285874"/>
      </w:pPr>
      <w:r>
        <w:t xml:space="preserve"> 403 Меньшова Екатерина</w:t>
      </w:r>
      <w:proofErr w:type="gramStart"/>
      <w:r>
        <w:t xml:space="preserve">    Л</w:t>
      </w:r>
      <w:proofErr w:type="gramEnd"/>
      <w:r>
        <w:t>ично                      440 1989 01:53:52,4 03:23</w:t>
      </w:r>
      <w:r>
        <w:t xml:space="preserve">:46,5  403  Ж2001и с </w:t>
      </w:r>
    </w:p>
    <w:p w:rsidR="00000000" w:rsidRDefault="00504C4C">
      <w:pPr>
        <w:pStyle w:val="HTML"/>
        <w:divId w:val="988285874"/>
      </w:pPr>
      <w:r>
        <w:t xml:space="preserve"> 404 Иванов Владимир</w:t>
      </w:r>
      <w:proofErr w:type="gramStart"/>
      <w:r>
        <w:t xml:space="preserve">       Л</w:t>
      </w:r>
      <w:proofErr w:type="gramEnd"/>
      <w:r>
        <w:t xml:space="preserve">ично                      312 1956 01:55:44,1 03:24:48,5  404  М(49-58) </w:t>
      </w:r>
    </w:p>
    <w:p w:rsidR="00000000" w:rsidRDefault="00504C4C">
      <w:pPr>
        <w:pStyle w:val="HTML"/>
        <w:divId w:val="988285874"/>
      </w:pPr>
      <w:r>
        <w:t xml:space="preserve"> 405 Погребная Лилия       ГФТ                        395 1961 01:58:17,8 03:25:59,1  405  Ж2001и с </w:t>
      </w:r>
    </w:p>
    <w:p w:rsidR="00000000" w:rsidRDefault="00504C4C">
      <w:pPr>
        <w:pStyle w:val="HTML"/>
        <w:divId w:val="988285874"/>
      </w:pPr>
      <w:r>
        <w:t xml:space="preserve"> 406 Беляев Андрей         </w:t>
      </w:r>
      <w:r>
        <w:t xml:space="preserve">Лыжники МГУ                478 1979 01:50:47,5 03:26:52,5  406  М(79-88) </w:t>
      </w:r>
    </w:p>
    <w:p w:rsidR="00000000" w:rsidRDefault="00504C4C">
      <w:pPr>
        <w:pStyle w:val="HTML"/>
        <w:divId w:val="988285874"/>
      </w:pPr>
      <w:r>
        <w:t xml:space="preserve"> 407 Молодцов Антон        </w:t>
      </w:r>
      <w:proofErr w:type="spellStart"/>
      <w:r>
        <w:t>МосУ</w:t>
      </w:r>
      <w:proofErr w:type="spellEnd"/>
      <w:r>
        <w:t xml:space="preserve"> МВД России            467 1997 01:40:17,7 03:27:36,4  407  М(89-01) </w:t>
      </w:r>
    </w:p>
    <w:p w:rsidR="00000000" w:rsidRDefault="00504C4C">
      <w:pPr>
        <w:pStyle w:val="HTML"/>
        <w:divId w:val="988285874"/>
      </w:pPr>
      <w:r>
        <w:t xml:space="preserve"> 408 </w:t>
      </w:r>
      <w:proofErr w:type="spellStart"/>
      <w:r>
        <w:t>Господарский</w:t>
      </w:r>
      <w:proofErr w:type="spellEnd"/>
      <w:r>
        <w:t xml:space="preserve"> Владимир </w:t>
      </w:r>
      <w:proofErr w:type="spellStart"/>
      <w:r>
        <w:t>UniCredit</w:t>
      </w:r>
      <w:proofErr w:type="spellEnd"/>
      <w:r>
        <w:t xml:space="preserve"> </w:t>
      </w:r>
      <w:proofErr w:type="spellStart"/>
      <w:r>
        <w:t>Ski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        412 1971 01:52:05,1 03:28:2</w:t>
      </w:r>
      <w:r>
        <w:t xml:space="preserve">7,7  408  М(69-78) </w:t>
      </w:r>
    </w:p>
    <w:p w:rsidR="00000000" w:rsidRDefault="00504C4C">
      <w:pPr>
        <w:pStyle w:val="HTML"/>
        <w:divId w:val="988285874"/>
      </w:pPr>
      <w:r>
        <w:t xml:space="preserve"> 409 </w:t>
      </w:r>
      <w:proofErr w:type="spellStart"/>
      <w:r>
        <w:t>Малянова</w:t>
      </w:r>
      <w:proofErr w:type="spellEnd"/>
      <w:r>
        <w:t xml:space="preserve"> Екатерина    </w:t>
      </w:r>
      <w:proofErr w:type="spellStart"/>
      <w:r>
        <w:t>Pro</w:t>
      </w:r>
      <w:proofErr w:type="spellEnd"/>
      <w:r>
        <w:t xml:space="preserve"> </w:t>
      </w:r>
      <w:proofErr w:type="spellStart"/>
      <w:r>
        <w:t>Biathlon</w:t>
      </w:r>
      <w:proofErr w:type="spellEnd"/>
      <w:r>
        <w:t xml:space="preserve">               454 1985 01:58:16,6 03:28:37,4  409  Ж2001и с </w:t>
      </w:r>
    </w:p>
    <w:p w:rsidR="00000000" w:rsidRDefault="00504C4C">
      <w:pPr>
        <w:pStyle w:val="HTML"/>
        <w:divId w:val="988285874"/>
      </w:pPr>
      <w:r>
        <w:t xml:space="preserve"> 410 Смирнов Дмитрий       Марафон с дивана           375 1983 01:49:47,6 03:29:51,7  410  М(79-88) </w:t>
      </w:r>
    </w:p>
    <w:p w:rsidR="00000000" w:rsidRDefault="00504C4C">
      <w:pPr>
        <w:pStyle w:val="HTML"/>
        <w:divId w:val="988285874"/>
        <w:rPr>
          <w:lang w:val="en-US"/>
        </w:rPr>
      </w:pPr>
      <w:r>
        <w:t xml:space="preserve"> </w:t>
      </w:r>
      <w:r>
        <w:rPr>
          <w:lang w:val="en-US"/>
        </w:rPr>
        <w:t xml:space="preserve">411 </w:t>
      </w:r>
      <w:proofErr w:type="spellStart"/>
      <w:r>
        <w:t>Шейбак</w:t>
      </w:r>
      <w:proofErr w:type="spellEnd"/>
      <w:r>
        <w:rPr>
          <w:lang w:val="en-US"/>
        </w:rPr>
        <w:t xml:space="preserve"> </w:t>
      </w:r>
      <w:r>
        <w:t>Дмитрий</w:t>
      </w:r>
      <w:r>
        <w:rPr>
          <w:lang w:val="en-US"/>
        </w:rPr>
        <w:t xml:space="preserve">        I Love </w:t>
      </w:r>
      <w:proofErr w:type="spellStart"/>
      <w:r>
        <w:rPr>
          <w:lang w:val="en-US"/>
        </w:rPr>
        <w:t>Supersport</w:t>
      </w:r>
      <w:proofErr w:type="spellEnd"/>
      <w:r>
        <w:rPr>
          <w:lang w:val="en-US"/>
        </w:rPr>
        <w:t xml:space="preserve">          374 1981 01:53:46</w:t>
      </w:r>
      <w:proofErr w:type="gramStart"/>
      <w:r>
        <w:rPr>
          <w:lang w:val="en-US"/>
        </w:rPr>
        <w:t>,3</w:t>
      </w:r>
      <w:proofErr w:type="gramEnd"/>
      <w:r>
        <w:rPr>
          <w:lang w:val="en-US"/>
        </w:rPr>
        <w:t xml:space="preserve"> 03:32:17,7  411  </w:t>
      </w:r>
      <w:r>
        <w:t>М</w:t>
      </w:r>
      <w:r>
        <w:rPr>
          <w:lang w:val="en-US"/>
        </w:rPr>
        <w:t xml:space="preserve">(79-88) </w:t>
      </w:r>
    </w:p>
    <w:p w:rsidR="00000000" w:rsidRDefault="00504C4C">
      <w:pPr>
        <w:pStyle w:val="HTML"/>
        <w:divId w:val="988285874"/>
      </w:pPr>
      <w:r>
        <w:rPr>
          <w:lang w:val="en-US"/>
        </w:rPr>
        <w:t xml:space="preserve"> </w:t>
      </w:r>
      <w:r>
        <w:t>412 Платов Владимир</w:t>
      </w:r>
      <w:proofErr w:type="gramStart"/>
      <w:r>
        <w:t xml:space="preserve">       Л</w:t>
      </w:r>
      <w:proofErr w:type="gramEnd"/>
      <w:r>
        <w:t xml:space="preserve">ично                      385 1991 01:56:52,6 03:34:44,4  412  М(89-01) </w:t>
      </w:r>
    </w:p>
    <w:p w:rsidR="00000000" w:rsidRDefault="00504C4C">
      <w:pPr>
        <w:pStyle w:val="HTML"/>
        <w:divId w:val="988285874"/>
      </w:pPr>
      <w:r>
        <w:t xml:space="preserve"> 413 Спиридонов Илья       ЛИЧНО                       86 1979 02:07:58,1 03:38:29,0  41</w:t>
      </w:r>
      <w:r>
        <w:t xml:space="preserve">3  М(79-88) </w:t>
      </w:r>
    </w:p>
    <w:p w:rsidR="00000000" w:rsidRDefault="00504C4C">
      <w:pPr>
        <w:pStyle w:val="HTML"/>
        <w:divId w:val="988285874"/>
      </w:pPr>
      <w:r>
        <w:t xml:space="preserve"> 414 Аверьянов Сергей      л/к </w:t>
      </w:r>
      <w:proofErr w:type="spellStart"/>
      <w:r>
        <w:t>Нижнецарицынские</w:t>
      </w:r>
      <w:proofErr w:type="spellEnd"/>
      <w:r>
        <w:t xml:space="preserve">       345 1965 02:02:49,1 03:40:44,0  414  М(59-68) </w:t>
      </w:r>
    </w:p>
    <w:p w:rsidR="00000000" w:rsidRDefault="00504C4C">
      <w:pPr>
        <w:pStyle w:val="HTML"/>
        <w:divId w:val="988285874"/>
      </w:pPr>
      <w:r>
        <w:t xml:space="preserve"> 415 </w:t>
      </w:r>
      <w:proofErr w:type="spellStart"/>
      <w:r>
        <w:t>Первин</w:t>
      </w:r>
      <w:proofErr w:type="spellEnd"/>
      <w:r>
        <w:t xml:space="preserve"> Артем</w:t>
      </w:r>
      <w:proofErr w:type="gramStart"/>
      <w:r>
        <w:t xml:space="preserve">          Л</w:t>
      </w:r>
      <w:proofErr w:type="gramEnd"/>
      <w:r>
        <w:t xml:space="preserve">ично                      360 1984 02:08:05,6 03:42:52,7  415  М(79-88) </w:t>
      </w:r>
    </w:p>
    <w:p w:rsidR="00000000" w:rsidRDefault="00504C4C">
      <w:pPr>
        <w:pStyle w:val="HTML"/>
        <w:divId w:val="988285874"/>
      </w:pPr>
      <w:r>
        <w:t xml:space="preserve"> 416 Михайлов Алексей</w:t>
      </w:r>
      <w:proofErr w:type="gramStart"/>
      <w:r>
        <w:t xml:space="preserve">      Л</w:t>
      </w:r>
      <w:proofErr w:type="gramEnd"/>
      <w:r>
        <w:t xml:space="preserve">ично         </w:t>
      </w:r>
      <w:r>
        <w:t xml:space="preserve">       I     365 1968 01:59:17,6 03:44:15,8  416  М(59-68) </w:t>
      </w:r>
    </w:p>
    <w:p w:rsidR="00000000" w:rsidRDefault="00504C4C">
      <w:pPr>
        <w:pStyle w:val="HTML"/>
        <w:divId w:val="988285874"/>
      </w:pPr>
      <w:r>
        <w:t xml:space="preserve"> 417 Кудинов Владимир      Лыжники МГУ                344 1940 02:03:08,6 03:52:58,3  417  М(48и </w:t>
      </w:r>
      <w:proofErr w:type="spellStart"/>
      <w:proofErr w:type="gramStart"/>
      <w:r>
        <w:t>ст</w:t>
      </w:r>
      <w:proofErr w:type="spellEnd"/>
      <w:proofErr w:type="gramEnd"/>
      <w:r>
        <w:t xml:space="preserve"> </w:t>
      </w:r>
    </w:p>
    <w:p w:rsidR="00000000" w:rsidRDefault="00504C4C">
      <w:pPr>
        <w:pStyle w:val="HTML"/>
        <w:divId w:val="988285874"/>
      </w:pPr>
      <w:r>
        <w:t xml:space="preserve"> 418 Косов Георгий</w:t>
      </w:r>
      <w:proofErr w:type="gramStart"/>
      <w:r>
        <w:t xml:space="preserve">         Л</w:t>
      </w:r>
      <w:proofErr w:type="gramEnd"/>
      <w:r>
        <w:t>ично                      378 1979 02:09:40,5 03:56:20,4  418  М(79</w:t>
      </w:r>
      <w:r>
        <w:t xml:space="preserve">-88) </w:t>
      </w:r>
    </w:p>
    <w:p w:rsidR="00000000" w:rsidRDefault="00504C4C">
      <w:pPr>
        <w:pStyle w:val="HTML"/>
        <w:divId w:val="988285874"/>
      </w:pPr>
      <w:r>
        <w:t xml:space="preserve"> 419 Коротков Владимир</w:t>
      </w:r>
      <w:proofErr w:type="gramStart"/>
      <w:r>
        <w:t xml:space="preserve">     Л</w:t>
      </w:r>
      <w:proofErr w:type="gramEnd"/>
      <w:r>
        <w:t xml:space="preserve">ично                      462 1976 02:13:48,6 04:00:34,2  419  М(69-78) </w:t>
      </w:r>
    </w:p>
    <w:p w:rsidR="00000000" w:rsidRDefault="00504C4C">
      <w:pPr>
        <w:pStyle w:val="HTML"/>
        <w:divId w:val="988285874"/>
      </w:pPr>
      <w:r>
        <w:t xml:space="preserve"> 420 </w:t>
      </w:r>
      <w:proofErr w:type="spellStart"/>
      <w:r>
        <w:t>Илюхина</w:t>
      </w:r>
      <w:proofErr w:type="spellEnd"/>
      <w:r>
        <w:t xml:space="preserve"> Ирина</w:t>
      </w:r>
      <w:proofErr w:type="gramStart"/>
      <w:r>
        <w:t xml:space="preserve">         Л</w:t>
      </w:r>
      <w:proofErr w:type="gramEnd"/>
      <w:r>
        <w:t xml:space="preserve">ично                I     429 1967 02:09:11,0 04:00:38,6  420  Ж2001и с </w:t>
      </w:r>
    </w:p>
    <w:p w:rsidR="00000000" w:rsidRDefault="00504C4C">
      <w:pPr>
        <w:pStyle w:val="HTML"/>
        <w:divId w:val="988285874"/>
      </w:pPr>
      <w:r>
        <w:t xml:space="preserve"> 421 Раззоренова Марина</w:t>
      </w:r>
      <w:proofErr w:type="gramStart"/>
      <w:r>
        <w:t xml:space="preserve">    Л</w:t>
      </w:r>
      <w:proofErr w:type="gramEnd"/>
      <w:r>
        <w:t xml:space="preserve">ично                </w:t>
      </w:r>
      <w:r>
        <w:t xml:space="preserve">      368 1962 02:11:48,2 04:12:06,2  421  Ж2001и с </w:t>
      </w:r>
    </w:p>
    <w:p w:rsidR="00000000" w:rsidRDefault="00504C4C">
      <w:pPr>
        <w:pStyle w:val="HTML"/>
        <w:divId w:val="988285874"/>
      </w:pPr>
      <w:r>
        <w:t xml:space="preserve"> 422 Лукин Алексей         ABST                       150 1984 01:17:37,1 DNF              М(79-88) </w:t>
      </w:r>
    </w:p>
    <w:p w:rsidR="00000000" w:rsidRDefault="00504C4C">
      <w:pPr>
        <w:pStyle w:val="HTML"/>
        <w:divId w:val="988285874"/>
      </w:pPr>
      <w:r>
        <w:t xml:space="preserve"> 423 Луговой Артем         Лыжники МГУ                191 1984 01:28:51,4 DNF              М(79-88) </w:t>
      </w:r>
    </w:p>
    <w:p w:rsidR="00000000" w:rsidRDefault="00504C4C">
      <w:pPr>
        <w:pStyle w:val="HTML"/>
        <w:divId w:val="988285874"/>
      </w:pPr>
      <w:r>
        <w:t xml:space="preserve"> </w:t>
      </w:r>
      <w:r>
        <w:t xml:space="preserve">424 </w:t>
      </w:r>
      <w:proofErr w:type="spellStart"/>
      <w:r>
        <w:t>Сеин</w:t>
      </w:r>
      <w:proofErr w:type="spellEnd"/>
      <w:r>
        <w:t xml:space="preserve"> Александр</w:t>
      </w:r>
      <w:proofErr w:type="gramStart"/>
      <w:r>
        <w:t xml:space="preserve">        Л</w:t>
      </w:r>
      <w:proofErr w:type="gramEnd"/>
      <w:r>
        <w:t xml:space="preserve">ично                      436 1973 01:33:54,6 DNF              М(69-78) </w:t>
      </w:r>
    </w:p>
    <w:p w:rsidR="00000000" w:rsidRDefault="00504C4C">
      <w:pPr>
        <w:pStyle w:val="HTML"/>
        <w:divId w:val="988285874"/>
      </w:pPr>
      <w:r>
        <w:t xml:space="preserve"> 425 Федоров Алексей       ABST                 МС     16 1986 01:15:04,3 DNF              М(79-88) </w:t>
      </w:r>
    </w:p>
    <w:p w:rsidR="00000000" w:rsidRDefault="00504C4C">
      <w:pPr>
        <w:pStyle w:val="HTML"/>
        <w:divId w:val="988285874"/>
      </w:pPr>
      <w:r>
        <w:t xml:space="preserve"> 426 Кузнецов Петр         Лыжники МГУ                1</w:t>
      </w:r>
      <w:r>
        <w:t xml:space="preserve">83 1965 01:25:47,6 DNF              М(59-68) </w:t>
      </w:r>
    </w:p>
    <w:p w:rsidR="00000000" w:rsidRDefault="00504C4C">
      <w:pPr>
        <w:pStyle w:val="HTML"/>
        <w:divId w:val="988285874"/>
      </w:pPr>
      <w:r>
        <w:t xml:space="preserve"> 427 </w:t>
      </w:r>
      <w:proofErr w:type="spellStart"/>
      <w:r>
        <w:t>Поливач</w:t>
      </w:r>
      <w:proofErr w:type="spellEnd"/>
      <w:r>
        <w:t xml:space="preserve"> Алексей       </w:t>
      </w:r>
      <w:proofErr w:type="spellStart"/>
      <w:r>
        <w:t>Мосметрострой</w:t>
      </w:r>
      <w:proofErr w:type="spellEnd"/>
      <w:r>
        <w:t xml:space="preserve">              329 1959 01:52:52,8 DNF              М(59-68) </w:t>
      </w:r>
    </w:p>
    <w:p w:rsidR="00000000" w:rsidRDefault="00504C4C">
      <w:pPr>
        <w:pStyle w:val="HTML"/>
        <w:divId w:val="988285874"/>
      </w:pPr>
      <w:r>
        <w:t xml:space="preserve"> 428 Разин Сергей          </w:t>
      </w:r>
      <w:proofErr w:type="spellStart"/>
      <w:r>
        <w:t>Мосметрострой</w:t>
      </w:r>
      <w:proofErr w:type="spellEnd"/>
      <w:r>
        <w:t xml:space="preserve">              432 1962 01:52:56,8 DNF              М(59-68) </w:t>
      </w:r>
    </w:p>
    <w:p w:rsidR="00000000" w:rsidRDefault="00504C4C">
      <w:pPr>
        <w:pStyle w:val="HTML"/>
        <w:divId w:val="988285874"/>
      </w:pPr>
      <w:r>
        <w:t xml:space="preserve"> 429 Миг</w:t>
      </w:r>
      <w:r>
        <w:t xml:space="preserve">унов Николай       </w:t>
      </w:r>
      <w:proofErr w:type="spellStart"/>
      <w:r>
        <w:t>Мосметрострой</w:t>
      </w:r>
      <w:proofErr w:type="spellEnd"/>
      <w:r>
        <w:t xml:space="preserve">              433 1955 01:55:45,5 DNF              М(49-58) </w:t>
      </w:r>
    </w:p>
    <w:p w:rsidR="00000000" w:rsidRDefault="00504C4C">
      <w:pPr>
        <w:pStyle w:val="HTML"/>
        <w:divId w:val="988285874"/>
      </w:pPr>
      <w:r>
        <w:t xml:space="preserve"> 430 Воробьев Виктор       </w:t>
      </w:r>
      <w:proofErr w:type="spellStart"/>
      <w:r>
        <w:t>Мосметрострой</w:t>
      </w:r>
      <w:proofErr w:type="spellEnd"/>
      <w:r>
        <w:t xml:space="preserve">              434 1952 01:59:01,4 DNF              М(49-58) </w:t>
      </w:r>
    </w:p>
    <w:p w:rsidR="00000000" w:rsidRDefault="00504C4C">
      <w:pPr>
        <w:pStyle w:val="HTML"/>
        <w:divId w:val="988285874"/>
      </w:pPr>
      <w:r>
        <w:t xml:space="preserve"> 431 </w:t>
      </w:r>
      <w:proofErr w:type="spellStart"/>
      <w:r>
        <w:t>Конохова</w:t>
      </w:r>
      <w:proofErr w:type="spellEnd"/>
      <w:r>
        <w:t xml:space="preserve"> Ксения       Лыжники МГУ          МСМК    3 1983</w:t>
      </w:r>
      <w:r>
        <w:t xml:space="preserve"> DNF                         Ж2001и с </w:t>
      </w:r>
    </w:p>
    <w:p w:rsidR="00000000" w:rsidRDefault="00504C4C">
      <w:pPr>
        <w:pStyle w:val="HTML"/>
        <w:divId w:val="988285874"/>
      </w:pPr>
      <w:r>
        <w:t xml:space="preserve"> 432 Меркулова Александра</w:t>
      </w:r>
      <w:proofErr w:type="gramStart"/>
      <w:r>
        <w:t xml:space="preserve">  Л</w:t>
      </w:r>
      <w:proofErr w:type="gramEnd"/>
      <w:r>
        <w:t xml:space="preserve">ично                МС     82 1997 DNF                         Ж2001и с </w:t>
      </w:r>
    </w:p>
    <w:p w:rsidR="00000000" w:rsidRDefault="00504C4C">
      <w:pPr>
        <w:pStyle w:val="HTML"/>
        <w:divId w:val="988285874"/>
      </w:pPr>
      <w:r>
        <w:t xml:space="preserve"> 433 Марченков Иван        Лыжники МГУ          МСМК  104 1985 DNF                         М(79-88) </w:t>
      </w:r>
    </w:p>
    <w:p w:rsidR="00000000" w:rsidRDefault="00504C4C">
      <w:pPr>
        <w:pStyle w:val="HTML"/>
        <w:divId w:val="988285874"/>
      </w:pPr>
      <w:r>
        <w:t xml:space="preserve"> 434 </w:t>
      </w:r>
      <w:proofErr w:type="spellStart"/>
      <w:r>
        <w:t>Овечко</w:t>
      </w:r>
      <w:proofErr w:type="spellEnd"/>
      <w:r>
        <w:t xml:space="preserve"> </w:t>
      </w:r>
      <w:r>
        <w:t xml:space="preserve">Анна           Лыжники МГУ                477 1984 DNF                         Ж2001и с </w:t>
      </w:r>
    </w:p>
    <w:p w:rsidR="00000000" w:rsidRDefault="00504C4C">
      <w:pPr>
        <w:pStyle w:val="HTML"/>
        <w:divId w:val="988285874"/>
      </w:pPr>
      <w:r>
        <w:t xml:space="preserve"> 435 </w:t>
      </w:r>
      <w:proofErr w:type="spellStart"/>
      <w:r>
        <w:t>Ланцова</w:t>
      </w:r>
      <w:proofErr w:type="spellEnd"/>
      <w:r>
        <w:t xml:space="preserve"> Мария         </w:t>
      </w:r>
      <w:proofErr w:type="spellStart"/>
      <w:r>
        <w:t>GoldFinchTeam</w:t>
      </w:r>
      <w:proofErr w:type="spellEnd"/>
      <w:r>
        <w:t xml:space="preserve">              308 1962 DNF                         Ж2001и с </w:t>
      </w:r>
    </w:p>
    <w:p w:rsidR="00000000" w:rsidRDefault="00504C4C">
      <w:pPr>
        <w:pStyle w:val="HTML"/>
        <w:divId w:val="988285874"/>
      </w:pPr>
      <w:r>
        <w:t xml:space="preserve"> 436 Пастернак Виктор</w:t>
      </w:r>
      <w:proofErr w:type="gramStart"/>
      <w:r>
        <w:t xml:space="preserve">      Л</w:t>
      </w:r>
      <w:proofErr w:type="gramEnd"/>
      <w:r>
        <w:t>ично                      471 1958 DNF</w:t>
      </w:r>
      <w:r>
        <w:t xml:space="preserve">                         М(49-58) </w:t>
      </w:r>
    </w:p>
    <w:p w:rsidR="00000000" w:rsidRDefault="00504C4C">
      <w:pPr>
        <w:pStyle w:val="HTML"/>
        <w:divId w:val="988285874"/>
      </w:pPr>
      <w:r>
        <w:t xml:space="preserve"> 437 Шульгин Дмитрий</w:t>
      </w:r>
      <w:proofErr w:type="gramStart"/>
      <w:r>
        <w:t xml:space="preserve">       Л</w:t>
      </w:r>
      <w:proofErr w:type="gramEnd"/>
      <w:r>
        <w:t xml:space="preserve">ично                      419 1972 DNF                         М(69-78) </w:t>
      </w:r>
    </w:p>
    <w:p w:rsidR="00000000" w:rsidRDefault="00504C4C">
      <w:pPr>
        <w:pStyle w:val="HTML"/>
        <w:divId w:val="988285874"/>
      </w:pPr>
      <w:r>
        <w:t xml:space="preserve"> 438 Гришин Дмитрий        СК </w:t>
      </w:r>
      <w:proofErr w:type="spellStart"/>
      <w:r>
        <w:t>Ромашково</w:t>
      </w:r>
      <w:proofErr w:type="spellEnd"/>
      <w:r>
        <w:t xml:space="preserve">               324 1975 DNF                         М(69-78) </w:t>
      </w:r>
    </w:p>
    <w:p w:rsidR="00000000" w:rsidRDefault="00504C4C">
      <w:pPr>
        <w:pStyle w:val="HTML"/>
        <w:divId w:val="988285874"/>
      </w:pPr>
      <w:r>
        <w:t xml:space="preserve"> 439 Морозов Владим</w:t>
      </w:r>
      <w:r>
        <w:t xml:space="preserve">ир      СОК Снегирь          I     122 1953 DNF                         М(49-58) </w:t>
      </w:r>
    </w:p>
    <w:p w:rsidR="00000000" w:rsidRDefault="00504C4C">
      <w:pPr>
        <w:pStyle w:val="HTML"/>
        <w:divId w:val="988285874"/>
      </w:pPr>
      <w:r>
        <w:t xml:space="preserve"> 440 Костычев Евгений      Лыжники МГУ          КМС    55 1987 DNF                         М(79-88) </w:t>
      </w:r>
    </w:p>
    <w:p w:rsidR="00000000" w:rsidRDefault="00504C4C">
      <w:pPr>
        <w:pStyle w:val="HTML"/>
        <w:divId w:val="988285874"/>
      </w:pPr>
      <w:r>
        <w:t xml:space="preserve"> 441 Миронов Дмитрий       нет                        272 1984 DNF       </w:t>
      </w:r>
      <w:r>
        <w:t xml:space="preserve">                  М(79-88) </w:t>
      </w:r>
    </w:p>
    <w:p w:rsidR="00000000" w:rsidRDefault="00504C4C">
      <w:pPr>
        <w:pStyle w:val="HTML"/>
        <w:divId w:val="988285874"/>
      </w:pPr>
      <w:r>
        <w:t xml:space="preserve"> 442 </w:t>
      </w:r>
      <w:proofErr w:type="spellStart"/>
      <w:r>
        <w:t>Какорников</w:t>
      </w:r>
      <w:proofErr w:type="spellEnd"/>
      <w:r>
        <w:t xml:space="preserve"> Максим     СК </w:t>
      </w:r>
      <w:proofErr w:type="spellStart"/>
      <w:r>
        <w:t>Ромашково</w:t>
      </w:r>
      <w:proofErr w:type="spellEnd"/>
      <w:r>
        <w:t xml:space="preserve">               275 1972 DNF                         М(69-78) </w:t>
      </w:r>
    </w:p>
    <w:p w:rsidR="00000000" w:rsidRDefault="00504C4C">
      <w:pPr>
        <w:pStyle w:val="HTML"/>
        <w:divId w:val="988285874"/>
      </w:pPr>
      <w:r>
        <w:t xml:space="preserve"> 443 Осокин Степан         СШ №1                      448 2004 DNF                         М(89-01) </w:t>
      </w:r>
    </w:p>
    <w:p w:rsidR="00000000" w:rsidRDefault="00504C4C">
      <w:pPr>
        <w:pStyle w:val="HTML"/>
        <w:divId w:val="988285874"/>
      </w:pPr>
      <w:r>
        <w:t xml:space="preserve"> 444 </w:t>
      </w:r>
      <w:proofErr w:type="spellStart"/>
      <w:r>
        <w:t>Кербиков</w:t>
      </w:r>
      <w:proofErr w:type="spellEnd"/>
      <w:r>
        <w:t xml:space="preserve"> Олег</w:t>
      </w:r>
      <w:proofErr w:type="gramStart"/>
      <w:r>
        <w:t xml:space="preserve">        </w:t>
      </w:r>
      <w:r>
        <w:t xml:space="preserve"> Л</w:t>
      </w:r>
      <w:proofErr w:type="gramEnd"/>
      <w:r>
        <w:t xml:space="preserve">ично                      425 1974 DNF                         М(69-78) </w:t>
      </w:r>
    </w:p>
    <w:p w:rsidR="00000000" w:rsidRDefault="00504C4C">
      <w:pPr>
        <w:pStyle w:val="HTML"/>
        <w:divId w:val="988285874"/>
      </w:pPr>
      <w:r>
        <w:t xml:space="preserve"> 445 Игумнов Николай</w:t>
      </w:r>
      <w:proofErr w:type="gramStart"/>
      <w:r>
        <w:t xml:space="preserve">       Л</w:t>
      </w:r>
      <w:proofErr w:type="gramEnd"/>
      <w:r>
        <w:t>ично                МС     20 1964 D</w:t>
      </w:r>
      <w:r>
        <w:rPr>
          <w:lang w:val="en-US"/>
        </w:rPr>
        <w:t>SQ</w:t>
      </w:r>
      <w:r>
        <w:tab/>
      </w:r>
      <w:r>
        <w:tab/>
      </w:r>
      <w:r>
        <w:tab/>
        <w:t xml:space="preserve">        М(59-68)</w:t>
      </w:r>
    </w:p>
    <w:p w:rsidR="00000000" w:rsidRDefault="00504C4C">
      <w:pPr>
        <w:pStyle w:val="HTML"/>
        <w:divId w:val="988285874"/>
      </w:pPr>
    </w:p>
    <w:p w:rsidR="00000000" w:rsidRDefault="00504C4C">
      <w:pPr>
        <w:pStyle w:val="HTML"/>
        <w:divId w:val="988285874"/>
      </w:pPr>
    </w:p>
    <w:p w:rsidR="00000000" w:rsidRDefault="00504C4C">
      <w:pPr>
        <w:pStyle w:val="HTML"/>
        <w:divId w:val="988285874"/>
      </w:pPr>
    </w:p>
    <w:p w:rsidR="00000000" w:rsidRDefault="00504C4C">
      <w:pPr>
        <w:pStyle w:val="HTML"/>
        <w:divId w:val="988285874"/>
      </w:pPr>
      <w:r>
        <w:t xml:space="preserve">           Главный судья                               Куницын Н.Н.,СВК</w:t>
      </w:r>
    </w:p>
    <w:p w:rsidR="00000000" w:rsidRDefault="00504C4C">
      <w:pPr>
        <w:pStyle w:val="HTML"/>
        <w:divId w:val="988285874"/>
      </w:pPr>
    </w:p>
    <w:p w:rsidR="00000000" w:rsidRDefault="00504C4C">
      <w:pPr>
        <w:pStyle w:val="HTML"/>
        <w:divId w:val="988285874"/>
      </w:pPr>
    </w:p>
    <w:p w:rsidR="00504C4C" w:rsidRDefault="00504C4C">
      <w:pPr>
        <w:pStyle w:val="HTML"/>
        <w:divId w:val="988285874"/>
      </w:pPr>
      <w:r>
        <w:t xml:space="preserve">           Главный</w:t>
      </w:r>
      <w:r>
        <w:t xml:space="preserve"> секретарь                           Кузнецова Ю.Н., с1к</w:t>
      </w:r>
    </w:p>
    <w:sectPr w:rsidR="00504C4C">
      <w:pgSz w:w="16838" w:h="11906" w:orient="landscape"/>
      <w:pgMar w:top="244" w:right="249" w:bottom="23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attachedTemplate r:id="rId1"/>
  <w:defaultTabStop w:val="708"/>
  <w:noPunctuationKerning/>
  <w:characterSpacingControl w:val="doNotCompress"/>
  <w:compat/>
  <w:rsids>
    <w:rsidRoot w:val="00253CFD"/>
    <w:rsid w:val="00253CFD"/>
    <w:rsid w:val="0050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jc w:val="center"/>
      <w:outlineLvl w:val="0"/>
    </w:pPr>
    <w:rPr>
      <w:rFonts w:ascii="Arial" w:hAnsi="Arial" w:cs="Arial"/>
      <w:b/>
      <w:bCs/>
      <w:color w:val="333366"/>
      <w:kern w:val="36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A5DE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A5DE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semiHidden/>
    <w:unhideWhenUsed/>
    <w:pPr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uiPriority w:val="99"/>
    <w:semiHidden/>
    <w:pPr>
      <w:jc w:val="both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85874">
      <w:bodyDiv w:val="1"/>
      <w:marLeft w:val="12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6758</Words>
  <Characters>38523</Characters>
  <Application>Microsoft Office Word</Application>
  <DocSecurity>0</DocSecurity>
  <Lines>321</Lines>
  <Paragraphs>90</Paragraphs>
  <ScaleCrop>false</ScaleCrop>
  <Company>Hewlett-Packard Company</Company>
  <LinksUpToDate>false</LinksUpToDate>
  <CharactersWithSpaces>45191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WinOrient - Result list</dc:title>
  <dc:creator>user</dc:creator>
  <cp:lastModifiedBy>Андрей</cp:lastModifiedBy>
  <cp:revision>2</cp:revision>
  <dcterms:created xsi:type="dcterms:W3CDTF">2019-03-21T22:21:00Z</dcterms:created>
  <dcterms:modified xsi:type="dcterms:W3CDTF">2019-03-21T22:21:00Z</dcterms:modified>
</cp:coreProperties>
</file>