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F71">
      <w:pPr>
        <w:pStyle w:val="1"/>
        <w:divId w:val="458957241"/>
        <w:rPr>
          <w:rFonts w:eastAsia="Times New Roman"/>
        </w:rPr>
      </w:pPr>
      <w:r>
        <w:rPr>
          <w:rFonts w:eastAsia="Times New Roman"/>
        </w:rPr>
        <w:t>50-ая традиционная новогодняя</w:t>
      </w:r>
      <w:r>
        <w:rPr>
          <w:rFonts w:eastAsia="Times New Roman"/>
        </w:rPr>
        <w:br/>
        <w:t>"Манжосовская лыжная гонка"</w:t>
      </w:r>
      <w:r>
        <w:rPr>
          <w:rFonts w:eastAsia="Times New Roman"/>
        </w:rPr>
        <w:br/>
        <w:t>31 декабря 2018 года, Одинцово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676F71">
      <w:pPr>
        <w:pStyle w:val="2"/>
        <w:divId w:val="458957241"/>
        <w:rPr>
          <w:rFonts w:eastAsia="Times New Roman"/>
        </w:rPr>
      </w:pPr>
      <w:r>
        <w:rPr>
          <w:rFonts w:eastAsia="Times New Roman"/>
        </w:rPr>
        <w:t>Девочки 2011-2012 г.р., 600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Климова Ксения        </w:t>
      </w:r>
      <w:r>
        <w:t xml:space="preserve">    Ясногорская ДЮСШ            30 2011 00:02:28,20   1 </w:t>
      </w:r>
    </w:p>
    <w:p w:rsidR="00000000" w:rsidRDefault="00676F71">
      <w:pPr>
        <w:pStyle w:val="HTML"/>
        <w:divId w:val="458957241"/>
      </w:pPr>
      <w:r>
        <w:t xml:space="preserve">   2 Кобелева Алиса            Лично                       32 2011 00:02:40,15   2 </w:t>
      </w:r>
    </w:p>
    <w:p w:rsidR="00000000" w:rsidRDefault="00676F71">
      <w:pPr>
        <w:pStyle w:val="HTML"/>
        <w:divId w:val="458957241"/>
      </w:pPr>
      <w:r>
        <w:t xml:space="preserve">   3 Антонюк Диана             ЛК Ново-Переделкино         10 2011 00:03:17,46   3 </w:t>
      </w:r>
    </w:p>
    <w:p w:rsidR="00000000" w:rsidRDefault="00676F71">
      <w:pPr>
        <w:pStyle w:val="HTML"/>
        <w:divId w:val="458957241"/>
      </w:pPr>
      <w:r>
        <w:t xml:space="preserve">   4 Терентьева Таисия         </w:t>
      </w:r>
      <w:r>
        <w:t xml:space="preserve">Лично                       41 2011 00:03:33,56   4 </w:t>
      </w:r>
    </w:p>
    <w:p w:rsidR="00000000" w:rsidRDefault="00676F71">
      <w:pPr>
        <w:pStyle w:val="HTML"/>
        <w:divId w:val="458957241"/>
      </w:pPr>
      <w:r>
        <w:t xml:space="preserve">   5 Бекетова Яна              Лично                       24 2012 00:03:49,12   5 </w:t>
      </w:r>
    </w:p>
    <w:p w:rsidR="00000000" w:rsidRDefault="00676F71">
      <w:pPr>
        <w:pStyle w:val="HTML"/>
        <w:divId w:val="458957241"/>
      </w:pPr>
      <w:r>
        <w:t xml:space="preserve">   6 Пучнина Анастасия         "СпортВектор"                4 2011 00:04:12,58   6 </w:t>
      </w:r>
    </w:p>
    <w:p w:rsidR="00000000" w:rsidRDefault="00676F71">
      <w:pPr>
        <w:pStyle w:val="HTML"/>
        <w:divId w:val="458957241"/>
      </w:pPr>
      <w:r>
        <w:t xml:space="preserve">   7 Чалова Варвара            Личн</w:t>
      </w:r>
      <w:r>
        <w:t xml:space="preserve">о                       44 2011 00:04:16,48   7 </w:t>
      </w:r>
    </w:p>
    <w:p w:rsidR="00000000" w:rsidRDefault="00676F71">
      <w:pPr>
        <w:pStyle w:val="HTML"/>
        <w:divId w:val="458957241"/>
      </w:pPr>
      <w:r>
        <w:t xml:space="preserve">   8 Пудова Анна               СШ "ОКА"                    15 2012 00:04:40,87   8 </w:t>
      </w:r>
    </w:p>
    <w:p w:rsidR="00000000" w:rsidRDefault="00676F71">
      <w:pPr>
        <w:pStyle w:val="HTML"/>
        <w:divId w:val="458957241"/>
      </w:pPr>
      <w:r>
        <w:t xml:space="preserve">   9 Данилова София            СШ по ЗВС г.Химки           26 2012 00:04:53,54   9 </w:t>
      </w:r>
    </w:p>
    <w:p w:rsidR="00000000" w:rsidRDefault="00676F71">
      <w:pPr>
        <w:pStyle w:val="HTML"/>
        <w:divId w:val="458957241"/>
      </w:pPr>
      <w:r>
        <w:t xml:space="preserve">  10 Павлова Валерия           SkiingKi</w:t>
      </w:r>
      <w:r>
        <w:t xml:space="preserve">ds                  37 2011 00:04:54,64  10 </w:t>
      </w:r>
    </w:p>
    <w:p w:rsidR="00000000" w:rsidRDefault="00676F71">
      <w:pPr>
        <w:pStyle w:val="HTML"/>
        <w:divId w:val="458957241"/>
      </w:pPr>
      <w:r>
        <w:t xml:space="preserve">  11 Попова Арина              СШОР Люберцы                19 2012 00:05:00,21  11 </w:t>
      </w:r>
    </w:p>
    <w:p w:rsidR="00000000" w:rsidRDefault="00676F71">
      <w:pPr>
        <w:pStyle w:val="HTML"/>
        <w:divId w:val="458957241"/>
      </w:pPr>
      <w:r>
        <w:t xml:space="preserve">  12 Высоцкая Злата            СШОР Люберцы                18 2012 00:05:03,24  12 </w:t>
      </w:r>
    </w:p>
    <w:p w:rsidR="00000000" w:rsidRDefault="00676F71">
      <w:pPr>
        <w:pStyle w:val="HTML"/>
        <w:divId w:val="458957241"/>
      </w:pPr>
      <w:r>
        <w:t xml:space="preserve">  13 Распопова Есения          ОСШОР г.Один</w:t>
      </w:r>
      <w:r>
        <w:t xml:space="preserve">цово            11 2011 00:05:09,49  13 </w:t>
      </w:r>
    </w:p>
    <w:p w:rsidR="00000000" w:rsidRDefault="00676F71">
      <w:pPr>
        <w:pStyle w:val="HTML"/>
        <w:divId w:val="458957241"/>
      </w:pPr>
      <w:r>
        <w:t xml:space="preserve">  14 Мельникова Мария          ШСК "Лидер"                 21 2011 00:05:15,41  14 </w:t>
      </w:r>
    </w:p>
    <w:p w:rsidR="00000000" w:rsidRDefault="00676F71">
      <w:pPr>
        <w:pStyle w:val="HTML"/>
        <w:divId w:val="458957241"/>
      </w:pPr>
      <w:r>
        <w:t xml:space="preserve">  15 Кислер Зоя                Одинцовская СШОР            12 2012 00:05:21,87  15 </w:t>
      </w:r>
    </w:p>
    <w:p w:rsidR="00000000" w:rsidRDefault="00676F71">
      <w:pPr>
        <w:pStyle w:val="HTML"/>
        <w:divId w:val="458957241"/>
      </w:pPr>
      <w:r>
        <w:t xml:space="preserve">  16 Мартынова Мария           Лично           </w:t>
      </w:r>
      <w:r>
        <w:t xml:space="preserve">            35 2011 00:05:39,48  16 </w:t>
      </w:r>
    </w:p>
    <w:p w:rsidR="00000000" w:rsidRDefault="00676F71">
      <w:pPr>
        <w:pStyle w:val="HTML"/>
        <w:divId w:val="458957241"/>
      </w:pPr>
      <w:r>
        <w:t xml:space="preserve">  17 Барановская Марина        Крылатый батальон            9 2012 00:05:40,00  17 </w:t>
      </w:r>
    </w:p>
    <w:p w:rsidR="00000000" w:rsidRDefault="00676F71">
      <w:pPr>
        <w:pStyle w:val="HTML"/>
        <w:divId w:val="458957241"/>
      </w:pPr>
      <w:r>
        <w:t xml:space="preserve">  18 Мухаметова Милена         "Отражение"                  2 2011 00:05:43,52  18 </w:t>
      </w:r>
    </w:p>
    <w:p w:rsidR="00000000" w:rsidRDefault="00676F71">
      <w:pPr>
        <w:pStyle w:val="HTML"/>
        <w:divId w:val="458957241"/>
      </w:pPr>
      <w:r>
        <w:t xml:space="preserve">  19 Карапетку Дарья           СШ Одинцово         </w:t>
      </w:r>
      <w:r>
        <w:t xml:space="preserve">        29 2011 00:05:56,23  19 </w:t>
      </w:r>
    </w:p>
    <w:p w:rsidR="00000000" w:rsidRDefault="00676F71">
      <w:pPr>
        <w:pStyle w:val="HTML"/>
        <w:divId w:val="458957241"/>
      </w:pPr>
      <w:r>
        <w:t xml:space="preserve">  20 Клюкина Арина             Наукабежит                  31 2011 00:05:56,58  20 </w:t>
      </w:r>
    </w:p>
    <w:p w:rsidR="00000000" w:rsidRDefault="00676F71">
      <w:pPr>
        <w:pStyle w:val="HTML"/>
        <w:divId w:val="458957241"/>
      </w:pPr>
      <w:r>
        <w:t xml:space="preserve">  21 Кочеткова Елизавета       "Отражение"                  1 2012 00:05:58,18  21 </w:t>
      </w:r>
    </w:p>
    <w:p w:rsidR="00000000" w:rsidRDefault="00676F71">
      <w:pPr>
        <w:pStyle w:val="HTML"/>
        <w:divId w:val="458957241"/>
      </w:pPr>
      <w:r>
        <w:t xml:space="preserve">  22 Костомарова Елизавета     Выбор Одинцово          </w:t>
      </w:r>
      <w:r>
        <w:t xml:space="preserve">    34 2011 00:06:01,02  22 </w:t>
      </w:r>
    </w:p>
    <w:p w:rsidR="00000000" w:rsidRDefault="00676F71">
      <w:pPr>
        <w:pStyle w:val="HTML"/>
        <w:divId w:val="458957241"/>
      </w:pPr>
      <w:r>
        <w:t xml:space="preserve">  23 Юманова Мила              Лично                       45 2012 00:06:05,12  23 </w:t>
      </w:r>
    </w:p>
    <w:p w:rsidR="00000000" w:rsidRDefault="00676F71">
      <w:pPr>
        <w:pStyle w:val="HTML"/>
        <w:divId w:val="458957241"/>
      </w:pPr>
      <w:r>
        <w:t xml:space="preserve">  24 Бушухина Вера             Лично                       25 2012 00:06:06,33  24 </w:t>
      </w:r>
    </w:p>
    <w:p w:rsidR="00000000" w:rsidRDefault="00676F71">
      <w:pPr>
        <w:pStyle w:val="HTML"/>
        <w:divId w:val="458957241"/>
      </w:pPr>
      <w:r>
        <w:t xml:space="preserve">  25 Бейко Елизавета           Клуб "Стимул 2015"          </w:t>
      </w:r>
      <w:r>
        <w:t xml:space="preserve"> 7 2012 00:06:25,58  25 </w:t>
      </w:r>
    </w:p>
    <w:p w:rsidR="00000000" w:rsidRDefault="00676F71">
      <w:pPr>
        <w:pStyle w:val="HTML"/>
        <w:divId w:val="458957241"/>
      </w:pPr>
      <w:r>
        <w:t xml:space="preserve">  26 Ракитина Анна             Лично                       39 2012 00:06:26,58  26 </w:t>
      </w:r>
    </w:p>
    <w:p w:rsidR="00000000" w:rsidRDefault="00676F71">
      <w:pPr>
        <w:pStyle w:val="HTML"/>
        <w:divId w:val="458957241"/>
      </w:pPr>
      <w:r>
        <w:t xml:space="preserve">  27 Янченко Екатерина         Клуб "Стимул 2015"           8 2012 00:06:52,48  27 </w:t>
      </w:r>
    </w:p>
    <w:p w:rsidR="00000000" w:rsidRDefault="00676F71">
      <w:pPr>
        <w:pStyle w:val="HTML"/>
        <w:divId w:val="458957241"/>
      </w:pPr>
      <w:r>
        <w:t xml:space="preserve">  28 Федорова Дарья            Лично                       </w:t>
      </w:r>
      <w:r>
        <w:t xml:space="preserve">43 2012 00:06:59,87  28 </w:t>
      </w:r>
    </w:p>
    <w:p w:rsidR="00000000" w:rsidRDefault="00676F71">
      <w:pPr>
        <w:pStyle w:val="HTML"/>
        <w:divId w:val="458957241"/>
      </w:pPr>
      <w:r>
        <w:t xml:space="preserve">  29 Алиева Абидат             Китайская спорт.школ        23 2012 00:07:43,06  29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Девочки 2009-2010 г.р., 600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Мурзакова Анастасия      </w:t>
      </w:r>
      <w:r>
        <w:t xml:space="preserve"> ДЮСШ Кольчугино            256 2009 00:02:10,58   1 </w:t>
      </w:r>
    </w:p>
    <w:p w:rsidR="00000000" w:rsidRDefault="00676F71">
      <w:pPr>
        <w:pStyle w:val="HTML"/>
        <w:divId w:val="458957241"/>
      </w:pPr>
      <w:r>
        <w:t xml:space="preserve">   2 Баркова Мария             СШОР Люберцы               229 2009 00:02:13,74   2 </w:t>
      </w:r>
    </w:p>
    <w:p w:rsidR="00000000" w:rsidRDefault="00676F71">
      <w:pPr>
        <w:pStyle w:val="HTML"/>
        <w:divId w:val="458957241"/>
      </w:pPr>
      <w:r>
        <w:t xml:space="preserve">   3 Сергевнина Алена          Лично                      262 2009 00:02:21,22   3 </w:t>
      </w:r>
    </w:p>
    <w:p w:rsidR="00000000" w:rsidRDefault="00676F71">
      <w:pPr>
        <w:pStyle w:val="HTML"/>
        <w:divId w:val="458957241"/>
      </w:pPr>
      <w:r>
        <w:t xml:space="preserve">   4 Крюкова Надежда           Кра</w:t>
      </w:r>
      <w:r>
        <w:t xml:space="preserve">снознаменск             249 2010 00:02:22,54   4 </w:t>
      </w:r>
    </w:p>
    <w:p w:rsidR="00000000" w:rsidRDefault="00676F71">
      <w:pPr>
        <w:pStyle w:val="HTML"/>
        <w:divId w:val="458957241"/>
      </w:pPr>
      <w:r>
        <w:t xml:space="preserve">   5 Миненкова Каролина        ММ "Комплексная СШ"        253 2010 00:02:23,44   5 </w:t>
      </w:r>
    </w:p>
    <w:p w:rsidR="00000000" w:rsidRDefault="00676F71">
      <w:pPr>
        <w:pStyle w:val="HTML"/>
        <w:divId w:val="458957241"/>
      </w:pPr>
      <w:r>
        <w:t xml:space="preserve">   6 Аймалетдинова Амина       СШ №93 на Можайке          228 2009 00:02:24,14   6 </w:t>
      </w:r>
    </w:p>
    <w:p w:rsidR="00000000" w:rsidRDefault="00676F71">
      <w:pPr>
        <w:pStyle w:val="HTML"/>
        <w:divId w:val="458957241"/>
      </w:pPr>
      <w:r>
        <w:t xml:space="preserve">   7 Пудова Светлана           СШ "ОКА</w:t>
      </w:r>
      <w:r>
        <w:t xml:space="preserve">"                   227 2009 00:02:28,54   7 </w:t>
      </w:r>
    </w:p>
    <w:p w:rsidR="00000000" w:rsidRDefault="00676F71">
      <w:pPr>
        <w:pStyle w:val="HTML"/>
        <w:divId w:val="458957241"/>
      </w:pPr>
      <w:r>
        <w:t xml:space="preserve">   8 Магомедрасулова Айшат     СШОР Люберцы               230 2010 00:02:29,87   8 </w:t>
      </w:r>
    </w:p>
    <w:p w:rsidR="00000000" w:rsidRDefault="00676F71">
      <w:pPr>
        <w:pStyle w:val="HTML"/>
        <w:divId w:val="458957241"/>
      </w:pPr>
      <w:r>
        <w:t xml:space="preserve">   9 Алякимова Мария           ДЮСШ ЦСКА                  205 2009 00:02:32,44   9 </w:t>
      </w:r>
    </w:p>
    <w:p w:rsidR="00000000" w:rsidRDefault="00676F71">
      <w:pPr>
        <w:pStyle w:val="HTML"/>
        <w:divId w:val="458957241"/>
      </w:pPr>
      <w:r>
        <w:t xml:space="preserve">  10 Лысенко Ксения            СШ "ОКА"   </w:t>
      </w:r>
      <w:r>
        <w:t xml:space="preserve">                226 2009 00:02:33,14  10 </w:t>
      </w:r>
    </w:p>
    <w:p w:rsidR="00000000" w:rsidRDefault="00676F71">
      <w:pPr>
        <w:pStyle w:val="HTML"/>
        <w:divId w:val="458957241"/>
      </w:pPr>
      <w:r>
        <w:t xml:space="preserve">  11 Дроздова Наталья          ФСК Труд                   241 2010 00:02:34,55  11 </w:t>
      </w:r>
    </w:p>
    <w:p w:rsidR="00000000" w:rsidRDefault="00676F71">
      <w:pPr>
        <w:pStyle w:val="HTML"/>
        <w:divId w:val="458957241"/>
      </w:pPr>
      <w:r>
        <w:t xml:space="preserve">  12 Скрип Анна                ДЮСШ Краснознаменск  III   264 2009 00:02:40,05  12 </w:t>
      </w:r>
    </w:p>
    <w:p w:rsidR="00000000" w:rsidRDefault="00676F71">
      <w:pPr>
        <w:pStyle w:val="HTML"/>
        <w:divId w:val="458957241"/>
      </w:pPr>
      <w:r>
        <w:t xml:space="preserve">  13 Ковалева Александра       ДЮСШ ЦСКА      </w:t>
      </w:r>
      <w:r>
        <w:t xml:space="preserve">            208 2009 00:02:48,99  13 </w:t>
      </w:r>
    </w:p>
    <w:p w:rsidR="00000000" w:rsidRDefault="00676F71">
      <w:pPr>
        <w:pStyle w:val="HTML"/>
        <w:divId w:val="458957241"/>
      </w:pPr>
      <w:r>
        <w:t xml:space="preserve">  14 Латина Анастасия          СШОР Подольск              251 2010 00:02:49,10  14 </w:t>
      </w:r>
    </w:p>
    <w:p w:rsidR="00000000" w:rsidRDefault="00676F71">
      <w:pPr>
        <w:pStyle w:val="HTML"/>
        <w:divId w:val="458957241"/>
      </w:pPr>
      <w:r>
        <w:t xml:space="preserve">  15 Карева Ольга              Лично                      245 2009 00:02:50,14  15 </w:t>
      </w:r>
    </w:p>
    <w:p w:rsidR="00000000" w:rsidRDefault="00676F71">
      <w:pPr>
        <w:pStyle w:val="HTML"/>
        <w:divId w:val="458957241"/>
      </w:pPr>
      <w:r>
        <w:t xml:space="preserve">  16 Кузнецова Ольга           Одинцовская СШОР   </w:t>
      </w:r>
      <w:r>
        <w:t xml:space="preserve">        221 2010 00:03:00,00  16 </w:t>
      </w:r>
    </w:p>
    <w:p w:rsidR="00000000" w:rsidRDefault="00676F71">
      <w:pPr>
        <w:pStyle w:val="HTML"/>
        <w:divId w:val="458957241"/>
      </w:pPr>
      <w:r>
        <w:t xml:space="preserve">  17 Якубовская Ульяна         ДЮСШ ЦСКА                  214 2009 00:03:05,41  17 </w:t>
      </w:r>
    </w:p>
    <w:p w:rsidR="00000000" w:rsidRDefault="00676F71">
      <w:pPr>
        <w:pStyle w:val="HTML"/>
        <w:divId w:val="458957241"/>
      </w:pPr>
      <w:r>
        <w:t xml:space="preserve">  18 Желякова Алиса            Одинцовская СШОР           219 2010 00:03:09,54  18 </w:t>
      </w:r>
    </w:p>
    <w:p w:rsidR="00000000" w:rsidRDefault="00676F71">
      <w:pPr>
        <w:pStyle w:val="HTML"/>
        <w:divId w:val="458957241"/>
      </w:pPr>
      <w:r>
        <w:t xml:space="preserve">  19 Андрианова Ясна           Трудовые Резервы.      </w:t>
      </w:r>
      <w:r>
        <w:t xml:space="preserve">    232 2009 00:03:45,66  19 </w:t>
      </w:r>
    </w:p>
    <w:p w:rsidR="00000000" w:rsidRDefault="00676F71">
      <w:pPr>
        <w:pStyle w:val="HTML"/>
        <w:divId w:val="458957241"/>
      </w:pPr>
      <w:r>
        <w:t xml:space="preserve">  20 Курилкина Ксения          Бу-лыжник                  250 2010 00:03:48,74  20 </w:t>
      </w:r>
    </w:p>
    <w:p w:rsidR="00000000" w:rsidRDefault="00676F71">
      <w:pPr>
        <w:pStyle w:val="HTML"/>
        <w:divId w:val="458957241"/>
      </w:pPr>
      <w:r>
        <w:t xml:space="preserve">  21 Попова Евдокия            Лично                      257 2009 00:03:49,87  21 </w:t>
      </w:r>
    </w:p>
    <w:p w:rsidR="00000000" w:rsidRDefault="00676F71">
      <w:pPr>
        <w:pStyle w:val="HTML"/>
        <w:divId w:val="458957241"/>
      </w:pPr>
      <w:r>
        <w:t xml:space="preserve">  22 Кислер Лилия              Одинцовская СШОР           </w:t>
      </w:r>
      <w:r>
        <w:t xml:space="preserve">220 2010 00:03:51,20  22 </w:t>
      </w:r>
    </w:p>
    <w:p w:rsidR="00000000" w:rsidRDefault="00676F71">
      <w:pPr>
        <w:pStyle w:val="HTML"/>
        <w:divId w:val="458957241"/>
      </w:pPr>
      <w:r>
        <w:t xml:space="preserve">  23 Макагон Полина            Школа №2                   252 2009 00:03:56,60  23 </w:t>
      </w:r>
    </w:p>
    <w:p w:rsidR="00000000" w:rsidRDefault="00676F71">
      <w:pPr>
        <w:pStyle w:val="HTML"/>
        <w:divId w:val="458957241"/>
      </w:pPr>
      <w:r>
        <w:t xml:space="preserve">  24 Евтушенкова Александра    ДЮСШ ЦСКА                  207 2010 00:04:00,20  24 </w:t>
      </w:r>
    </w:p>
    <w:p w:rsidR="00000000" w:rsidRDefault="00676F71">
      <w:pPr>
        <w:pStyle w:val="HTML"/>
        <w:divId w:val="458957241"/>
      </w:pPr>
      <w:r>
        <w:t xml:space="preserve">  25 Шовкань Виктория          "Отражение"                </w:t>
      </w:r>
      <w:r>
        <w:t xml:space="preserve">201 2009 00:04:12,40  25 </w:t>
      </w:r>
    </w:p>
    <w:p w:rsidR="00000000" w:rsidRDefault="00676F71">
      <w:pPr>
        <w:pStyle w:val="HTML"/>
        <w:divId w:val="458957241"/>
      </w:pPr>
      <w:r>
        <w:t xml:space="preserve">  26 Шовкань Елизавета         "Отражение"                202 2009 00:04:13,25  26 </w:t>
      </w:r>
    </w:p>
    <w:p w:rsidR="00000000" w:rsidRDefault="00676F71">
      <w:pPr>
        <w:pStyle w:val="HTML"/>
        <w:divId w:val="458957241"/>
      </w:pPr>
      <w:r>
        <w:t xml:space="preserve">  27 Князькина Александра      Школа 1347                 246 2009 00:04:21,41  27 </w:t>
      </w:r>
    </w:p>
    <w:p w:rsidR="00000000" w:rsidRDefault="00676F71">
      <w:pPr>
        <w:pStyle w:val="HTML"/>
        <w:divId w:val="458957241"/>
      </w:pPr>
      <w:r>
        <w:t xml:space="preserve">  28 Гребенчук Алена           Лицей №2                   238 </w:t>
      </w:r>
      <w:r>
        <w:t xml:space="preserve">2009 00:04:22,58  28 </w:t>
      </w:r>
    </w:p>
    <w:p w:rsidR="00000000" w:rsidRDefault="00676F71">
      <w:pPr>
        <w:pStyle w:val="HTML"/>
        <w:divId w:val="458957241"/>
      </w:pPr>
      <w:r>
        <w:t xml:space="preserve">  29 Сазонова Ольга            Лично                      260 2009 00:04:29,66  29 </w:t>
      </w:r>
    </w:p>
    <w:p w:rsidR="00000000" w:rsidRDefault="00676F71">
      <w:pPr>
        <w:pStyle w:val="HTML"/>
        <w:divId w:val="458957241"/>
      </w:pPr>
      <w:r>
        <w:t xml:space="preserve">  30 Графова Ксения            Лично                      237 2009 00:04:30,41  30 </w:t>
      </w:r>
    </w:p>
    <w:p w:rsidR="00000000" w:rsidRDefault="00676F71">
      <w:pPr>
        <w:pStyle w:val="HTML"/>
        <w:divId w:val="458957241"/>
      </w:pPr>
      <w:r>
        <w:t xml:space="preserve">  31 Ануфриева Анастасия       "СпортВектор"              203 2010</w:t>
      </w:r>
      <w:r>
        <w:t xml:space="preserve"> 00:04:34,57  31 </w:t>
      </w:r>
    </w:p>
    <w:p w:rsidR="00000000" w:rsidRDefault="00676F71">
      <w:pPr>
        <w:pStyle w:val="HTML"/>
        <w:divId w:val="458957241"/>
      </w:pPr>
      <w:r>
        <w:t xml:space="preserve">  32 Синицына Дарья            ДЮСШ ЦСКА                  209 2010 00:04:35,41  32 </w:t>
      </w:r>
    </w:p>
    <w:p w:rsidR="00000000" w:rsidRDefault="00676F71">
      <w:pPr>
        <w:pStyle w:val="HTML"/>
        <w:divId w:val="458957241"/>
      </w:pPr>
      <w:r>
        <w:t xml:space="preserve">  33 Ринас Полина              СОШ 3                      258 2010 00:05:06,40  33 </w:t>
      </w:r>
    </w:p>
    <w:p w:rsidR="00000000" w:rsidRDefault="00676F71">
      <w:pPr>
        <w:pStyle w:val="HTML"/>
        <w:divId w:val="458957241"/>
      </w:pPr>
      <w:r>
        <w:t xml:space="preserve">  34 Докучаева Софья           Одинцово                   240 2010 00:</w:t>
      </w:r>
      <w:r>
        <w:t xml:space="preserve">05:07,84  34 </w:t>
      </w:r>
    </w:p>
    <w:p w:rsidR="00000000" w:rsidRDefault="00676F71">
      <w:pPr>
        <w:pStyle w:val="HTML"/>
        <w:divId w:val="458957241"/>
      </w:pPr>
      <w:r>
        <w:t xml:space="preserve">  35 Боркут Анастасия          Клуб "Стимул 2015"         215 2009 00:05:14,52  35 </w:t>
      </w:r>
    </w:p>
    <w:p w:rsidR="00000000" w:rsidRDefault="00676F71">
      <w:pPr>
        <w:pStyle w:val="HTML"/>
        <w:divId w:val="458957241"/>
      </w:pPr>
      <w:r>
        <w:t xml:space="preserve">  36 Кузнецова Виктория        Клуб "Стимул 2015"         216 2010 00:05:22,54  36 </w:t>
      </w:r>
    </w:p>
    <w:p w:rsidR="00000000" w:rsidRDefault="00676F71">
      <w:pPr>
        <w:pStyle w:val="HTML"/>
        <w:divId w:val="458957241"/>
      </w:pPr>
      <w:r>
        <w:t xml:space="preserve">  37 Шалаева Алена             Школа 1130                 269 2010 00:05:2</w:t>
      </w:r>
      <w:r>
        <w:t xml:space="preserve">7,41  37 </w:t>
      </w:r>
    </w:p>
    <w:p w:rsidR="00000000" w:rsidRDefault="00676F71">
      <w:pPr>
        <w:pStyle w:val="HTML"/>
        <w:divId w:val="458957241"/>
      </w:pPr>
      <w:r>
        <w:t xml:space="preserve">  38 Рогозина Анастасия        Краснознаменск             259 2009 00:05:28,92  38 </w:t>
      </w:r>
    </w:p>
    <w:p w:rsidR="00000000" w:rsidRDefault="00676F71">
      <w:pPr>
        <w:pStyle w:val="HTML"/>
        <w:divId w:val="458957241"/>
      </w:pPr>
      <w:r>
        <w:t xml:space="preserve">  39 Иванова Валерия           ДДТ "Юность"               243 2009 00:05:29,30  39 </w:t>
      </w:r>
    </w:p>
    <w:p w:rsidR="00000000" w:rsidRDefault="00676F71">
      <w:pPr>
        <w:pStyle w:val="HTML"/>
        <w:divId w:val="458957241"/>
      </w:pPr>
      <w:r>
        <w:t xml:space="preserve">  40 Шибаева Александра        школа №12                  271 2010 00:05:30,21</w:t>
      </w:r>
      <w:r>
        <w:t xml:space="preserve">  40 </w:t>
      </w:r>
    </w:p>
    <w:p w:rsidR="00000000" w:rsidRDefault="00676F71">
      <w:pPr>
        <w:pStyle w:val="HTML"/>
        <w:divId w:val="458957241"/>
      </w:pPr>
      <w:r>
        <w:t xml:space="preserve">  41 Барановская Анна          Крылатый батальон          217 2010 00:05:41,11  41 </w:t>
      </w:r>
    </w:p>
    <w:p w:rsidR="00000000" w:rsidRDefault="00676F71">
      <w:pPr>
        <w:pStyle w:val="HTML"/>
        <w:divId w:val="458957241"/>
      </w:pPr>
      <w:r>
        <w:t xml:space="preserve">  42 Волкова Ксения            школа №3                   236 2010 00:05:42,64  42 </w:t>
      </w:r>
    </w:p>
    <w:p w:rsidR="00000000" w:rsidRDefault="00676F71">
      <w:pPr>
        <w:pStyle w:val="HTML"/>
        <w:divId w:val="458957241"/>
      </w:pPr>
      <w:r>
        <w:t xml:space="preserve">  43 Алехина Мария             Лично                      234 2010 00:05:47,00  43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44 Коженикова Агафья         СДЮСШОР по фехтовани       247 2010 00:05:53,54  44 </w:t>
      </w:r>
    </w:p>
    <w:p w:rsidR="00000000" w:rsidRDefault="00676F71">
      <w:pPr>
        <w:pStyle w:val="HTML"/>
        <w:divId w:val="458957241"/>
      </w:pPr>
      <w:r>
        <w:t xml:space="preserve">  45 Мислаская Ульяна          Гимназия 4                 254 2010 00:06:06,21  45 </w:t>
      </w:r>
    </w:p>
    <w:p w:rsidR="00000000" w:rsidRDefault="00676F71">
      <w:pPr>
        <w:pStyle w:val="HTML"/>
        <w:divId w:val="458957241"/>
      </w:pPr>
      <w:r>
        <w:t xml:space="preserve">  46 Селиванова Полина         Лично                      261 2010 00:06:54,00  46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47 Шестакова София           Лично                      270 2010 00:06:55,22  47 </w:t>
      </w:r>
    </w:p>
    <w:p w:rsidR="00000000" w:rsidRDefault="00676F71">
      <w:pPr>
        <w:pStyle w:val="HTML"/>
        <w:divId w:val="458957241"/>
      </w:pPr>
      <w:r>
        <w:t xml:space="preserve">  48 Стоецкая Анна             СОШ 1                      224 2009 00:07:46,74  48 </w:t>
      </w:r>
    </w:p>
    <w:p w:rsidR="00000000" w:rsidRDefault="00676F71">
      <w:pPr>
        <w:pStyle w:val="HTML"/>
        <w:divId w:val="458957241"/>
      </w:pPr>
      <w:r>
        <w:t xml:space="preserve">  49 Балахно Варвара           Лично                      235 2010 00:07:49,52  49 </w:t>
      </w:r>
    </w:p>
    <w:p w:rsidR="00000000" w:rsidRDefault="00676F71">
      <w:pPr>
        <w:pStyle w:val="HTML"/>
        <w:divId w:val="458957241"/>
      </w:pPr>
      <w:r>
        <w:t xml:space="preserve">  50 С</w:t>
      </w:r>
      <w:r>
        <w:t xml:space="preserve">тафий Алиса              Мало-Вяземская СОШ         265 2010 00:08:45,89  50 </w:t>
      </w:r>
    </w:p>
    <w:p w:rsidR="00000000" w:rsidRDefault="00676F71">
      <w:pPr>
        <w:pStyle w:val="HTML"/>
        <w:divId w:val="458957241"/>
      </w:pPr>
      <w:r>
        <w:t xml:space="preserve">  51 Добровольская Александра  Лично                      239 2010 00:09:00,00  51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Девочки 2007-2008 г.р., 3.000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</w:t>
      </w:r>
      <w:r>
        <w:rPr>
          <w:b/>
          <w:bCs/>
          <w:u w:val="single"/>
        </w:rPr>
        <w:t xml:space="preserve">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Богословская Софья        ЛК Наседкина               455 2007 00:08:36,54   1 </w:t>
      </w:r>
    </w:p>
    <w:p w:rsidR="00000000" w:rsidRDefault="00676F71">
      <w:pPr>
        <w:pStyle w:val="HTML"/>
        <w:divId w:val="458957241"/>
      </w:pPr>
      <w:r>
        <w:t xml:space="preserve">   2 Ларионова Елизавета       Одинцовская СШОР.          436 2007 00:08:42,56   2 </w:t>
      </w:r>
    </w:p>
    <w:p w:rsidR="00000000" w:rsidRDefault="00676F71">
      <w:pPr>
        <w:pStyle w:val="HTML"/>
        <w:divId w:val="458957241"/>
      </w:pPr>
      <w:r>
        <w:t xml:space="preserve">   3 Берлизова Елизавета       Одинцовская СШОР      </w:t>
      </w:r>
      <w:r>
        <w:t xml:space="preserve">     429 2008 00:09:44,74   3 </w:t>
      </w:r>
    </w:p>
    <w:p w:rsidR="00000000" w:rsidRDefault="00676F71">
      <w:pPr>
        <w:pStyle w:val="HTML"/>
        <w:divId w:val="458957241"/>
      </w:pPr>
      <w:r>
        <w:t xml:space="preserve">   4 Широкова Александра       Трудовые Резервы           474 2007 00:09:52,10   4 </w:t>
      </w:r>
    </w:p>
    <w:p w:rsidR="00000000" w:rsidRDefault="00676F71">
      <w:pPr>
        <w:pStyle w:val="HTML"/>
        <w:divId w:val="458957241"/>
      </w:pPr>
      <w:r>
        <w:t xml:space="preserve">   5 Чижова Антонина           Можайск.                   427 2007 00:09:59,60   5 </w:t>
      </w:r>
    </w:p>
    <w:p w:rsidR="00000000" w:rsidRDefault="00676F71">
      <w:pPr>
        <w:pStyle w:val="HTML"/>
        <w:divId w:val="458957241"/>
      </w:pPr>
      <w:r>
        <w:t xml:space="preserve">   6 Тихомирова Ариадна        СШ по ЗВС г.Химки         </w:t>
      </w:r>
      <w:r>
        <w:t xml:space="preserve"> 472 2007 00:10:03,20   6 </w:t>
      </w:r>
    </w:p>
    <w:p w:rsidR="00000000" w:rsidRDefault="00676F71">
      <w:pPr>
        <w:pStyle w:val="HTML"/>
        <w:divId w:val="458957241"/>
      </w:pPr>
      <w:r>
        <w:t xml:space="preserve">   7 Селиверстова Анна         ОСШОР г.Одинцово           428 2007 00:10:33,33   7 </w:t>
      </w:r>
    </w:p>
    <w:p w:rsidR="00000000" w:rsidRDefault="00676F71">
      <w:pPr>
        <w:pStyle w:val="HTML"/>
        <w:divId w:val="458957241"/>
      </w:pPr>
      <w:r>
        <w:t xml:space="preserve">   8 Крюкова Мария             Краснознаменск             467 2008 00:10:54,40   8 </w:t>
      </w:r>
    </w:p>
    <w:p w:rsidR="00000000" w:rsidRDefault="00676F71">
      <w:pPr>
        <w:pStyle w:val="HTML"/>
        <w:divId w:val="458957241"/>
      </w:pPr>
      <w:r>
        <w:t xml:space="preserve">   9 Коган Анна                Одинцовская СШОР           431</w:t>
      </w:r>
      <w:r>
        <w:t xml:space="preserve"> 2008 00:11:15,10   9 </w:t>
      </w:r>
    </w:p>
    <w:p w:rsidR="00000000" w:rsidRDefault="00676F71">
      <w:pPr>
        <w:pStyle w:val="HTML"/>
        <w:divId w:val="458957241"/>
      </w:pPr>
      <w:r>
        <w:t xml:space="preserve">  10 Денисова Виктория         Одинцовская СШОР.    Iю    435 2007 00:11:25,80  10 </w:t>
      </w:r>
    </w:p>
    <w:p w:rsidR="00000000" w:rsidRDefault="00676F71">
      <w:pPr>
        <w:pStyle w:val="HTML"/>
        <w:divId w:val="458957241"/>
      </w:pPr>
      <w:r>
        <w:t xml:space="preserve">  11 Морозова Кристина         СШ "ОКА"                   440 2008 00:11:26,40  11 </w:t>
      </w:r>
    </w:p>
    <w:p w:rsidR="00000000" w:rsidRDefault="00676F71">
      <w:pPr>
        <w:pStyle w:val="HTML"/>
        <w:divId w:val="458957241"/>
      </w:pPr>
      <w:r>
        <w:t xml:space="preserve">  12 Сьедина Ирина             "Отражение"                406 200</w:t>
      </w:r>
      <w:r>
        <w:t xml:space="preserve">7 00:11:49,10  12 </w:t>
      </w:r>
    </w:p>
    <w:p w:rsidR="00000000" w:rsidRDefault="00676F71">
      <w:pPr>
        <w:pStyle w:val="HTML"/>
        <w:divId w:val="458957241"/>
      </w:pPr>
      <w:r>
        <w:t xml:space="preserve">  13 Якушина Полина            СШОР Люберцы               452 2007 00:11:50,41  13 </w:t>
      </w:r>
    </w:p>
    <w:p w:rsidR="00000000" w:rsidRDefault="00676F71">
      <w:pPr>
        <w:pStyle w:val="HTML"/>
        <w:divId w:val="458957241"/>
      </w:pPr>
      <w:r>
        <w:t xml:space="preserve">  14 Кравченко Таисия          "Отражение"                402 2007 00:12:02,20  14 </w:t>
      </w:r>
    </w:p>
    <w:p w:rsidR="00000000" w:rsidRDefault="00676F71">
      <w:pPr>
        <w:pStyle w:val="HTML"/>
        <w:divId w:val="458957241"/>
      </w:pPr>
      <w:r>
        <w:t xml:space="preserve">  15 Пивень Полина             СШОР Истина          IIIю  446 2008 00</w:t>
      </w:r>
      <w:r>
        <w:t xml:space="preserve">:12:17,14  15 </w:t>
      </w:r>
    </w:p>
    <w:p w:rsidR="00000000" w:rsidRDefault="00676F71">
      <w:pPr>
        <w:pStyle w:val="HTML"/>
        <w:divId w:val="458957241"/>
      </w:pPr>
      <w:r>
        <w:t xml:space="preserve">  16 Санталова Софья           СШОР Буревестник     Iю    444 2007 00:12:27,90  16 </w:t>
      </w:r>
    </w:p>
    <w:p w:rsidR="00000000" w:rsidRDefault="00676F71">
      <w:pPr>
        <w:pStyle w:val="HTML"/>
        <w:divId w:val="458957241"/>
      </w:pPr>
      <w:r>
        <w:t xml:space="preserve">  17 Хамраева Мария            ДЮСШ ЦСКА                  424 2007 00:12:31,21  17 </w:t>
      </w:r>
    </w:p>
    <w:p w:rsidR="00000000" w:rsidRDefault="00676F71">
      <w:pPr>
        <w:pStyle w:val="HTML"/>
        <w:divId w:val="458957241"/>
      </w:pPr>
      <w:r>
        <w:t xml:space="preserve">  18 Шапошникова Василиса      СШ "ОКА"                   442 2007 00:12:</w:t>
      </w:r>
      <w:r>
        <w:t xml:space="preserve">35,60  18 </w:t>
      </w:r>
    </w:p>
    <w:p w:rsidR="00000000" w:rsidRDefault="00676F71">
      <w:pPr>
        <w:pStyle w:val="HTML"/>
        <w:divId w:val="458957241"/>
      </w:pPr>
      <w:r>
        <w:t xml:space="preserve">  19 Толкачева Маргарита       СШОР Истина          IIю   448 2007 00:13:19,60  19 </w:t>
      </w:r>
    </w:p>
    <w:p w:rsidR="00000000" w:rsidRDefault="00676F71">
      <w:pPr>
        <w:pStyle w:val="HTML"/>
        <w:divId w:val="458957241"/>
      </w:pPr>
      <w:r>
        <w:t xml:space="preserve">  20 Леонтьева Лалита          СШ "Ершово"                439 2008 00:13:20,70  20 </w:t>
      </w:r>
    </w:p>
    <w:p w:rsidR="00000000" w:rsidRDefault="00676F71">
      <w:pPr>
        <w:pStyle w:val="HTML"/>
        <w:divId w:val="458957241"/>
      </w:pPr>
      <w:r>
        <w:t xml:space="preserve">  21 Мухаметова Алина          "Отражение"                404 2008 00:13:25,5</w:t>
      </w:r>
      <w:r>
        <w:t xml:space="preserve">4  21 </w:t>
      </w:r>
    </w:p>
    <w:p w:rsidR="00000000" w:rsidRDefault="00676F71">
      <w:pPr>
        <w:pStyle w:val="HTML"/>
        <w:divId w:val="458957241"/>
      </w:pPr>
      <w:r>
        <w:t xml:space="preserve">  22 Бондаренко Ульяна         ДЮСШ ЦСКА                  412 2007 00:13:26,80  22 </w:t>
      </w:r>
    </w:p>
    <w:p w:rsidR="00000000" w:rsidRDefault="00676F71">
      <w:pPr>
        <w:pStyle w:val="HTML"/>
        <w:divId w:val="458957241"/>
      </w:pPr>
      <w:r>
        <w:t xml:space="preserve">  23 Александрова Елизавета    СК "Орбита"                437 2008 00:13:37,70  23 </w:t>
      </w:r>
    </w:p>
    <w:p w:rsidR="00000000" w:rsidRDefault="00676F71">
      <w:pPr>
        <w:pStyle w:val="HTML"/>
        <w:divId w:val="458957241"/>
      </w:pPr>
      <w:r>
        <w:t xml:space="preserve">  24 Вержевикина Анна          Зоркий                     457 2008 00:13:38,39  2</w:t>
      </w:r>
      <w:r>
        <w:t xml:space="preserve">4 </w:t>
      </w:r>
    </w:p>
    <w:p w:rsidR="00000000" w:rsidRDefault="00676F71">
      <w:pPr>
        <w:pStyle w:val="HTML"/>
        <w:divId w:val="458957241"/>
      </w:pPr>
      <w:r>
        <w:t xml:space="preserve">  25 Куличик Александра        TeamZernov                 408 2007 00:13:39,80  25 </w:t>
      </w:r>
    </w:p>
    <w:p w:rsidR="00000000" w:rsidRDefault="00676F71">
      <w:pPr>
        <w:pStyle w:val="HTML"/>
        <w:divId w:val="458957241"/>
      </w:pPr>
      <w:r>
        <w:t xml:space="preserve">  26 Самойлова Елизавета       СШОР Истина          IIю   447 2007 00:13:40,05  26 </w:t>
      </w:r>
    </w:p>
    <w:p w:rsidR="00000000" w:rsidRDefault="00676F71">
      <w:pPr>
        <w:pStyle w:val="HTML"/>
        <w:divId w:val="458957241"/>
      </w:pPr>
      <w:r>
        <w:t xml:space="preserve">  27 Мищерякова Варвара        СШОР Истина          IIIю  445 2007 00:14:03,05  27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 28 Вареник Ирина             Одинцовская СШОР.          434 2007 00:14:08,71  28 </w:t>
      </w:r>
    </w:p>
    <w:p w:rsidR="00000000" w:rsidRDefault="00676F71">
      <w:pPr>
        <w:pStyle w:val="HTML"/>
        <w:divId w:val="458957241"/>
      </w:pPr>
      <w:r>
        <w:t xml:space="preserve">  29 Ходунова Софья            СШОР Люберцы               451 2007 00:14:15,52  29 </w:t>
      </w:r>
    </w:p>
    <w:p w:rsidR="00000000" w:rsidRDefault="00676F71">
      <w:pPr>
        <w:pStyle w:val="HTML"/>
        <w:divId w:val="458957241"/>
      </w:pPr>
      <w:r>
        <w:t xml:space="preserve">  30 Некрасова Мария           ЛК Ново-Переделкино        426 2007 00:14:20,65  30 </w:t>
      </w:r>
    </w:p>
    <w:p w:rsidR="00000000" w:rsidRDefault="00676F71">
      <w:pPr>
        <w:pStyle w:val="HTML"/>
        <w:divId w:val="458957241"/>
      </w:pPr>
      <w:r>
        <w:t xml:space="preserve">  31 </w:t>
      </w:r>
      <w:r>
        <w:t xml:space="preserve">Добагова Марина           СШ Химки                   461 2008 00:14:22,21  31 </w:t>
      </w:r>
    </w:p>
    <w:p w:rsidR="00000000" w:rsidRDefault="00676F71">
      <w:pPr>
        <w:pStyle w:val="HTML"/>
        <w:divId w:val="458957241"/>
      </w:pPr>
      <w:r>
        <w:t xml:space="preserve">  32 Ерина Софья               ДЮСШ ЦСКА                  415 2008 00:14:33,65  32 </w:t>
      </w:r>
    </w:p>
    <w:p w:rsidR="00000000" w:rsidRDefault="00676F71">
      <w:pPr>
        <w:pStyle w:val="HTML"/>
        <w:divId w:val="458957241"/>
      </w:pPr>
      <w:r>
        <w:t xml:space="preserve">  33 Тимошенко Елизавета       Волоколамская ДЮСШ         410 2008 00:14:39,20  33 </w:t>
      </w:r>
    </w:p>
    <w:p w:rsidR="00000000" w:rsidRDefault="00676F71">
      <w:pPr>
        <w:pStyle w:val="HTML"/>
        <w:divId w:val="458957241"/>
      </w:pPr>
      <w:r>
        <w:t xml:space="preserve">  34 Рога</w:t>
      </w:r>
      <w:r>
        <w:t xml:space="preserve">чева Екатерина        ДЮСШ ЦСКА                  420 2008 00:14:45,15  34 </w:t>
      </w:r>
    </w:p>
    <w:p w:rsidR="00000000" w:rsidRDefault="00676F71">
      <w:pPr>
        <w:pStyle w:val="HTML"/>
        <w:divId w:val="458957241"/>
      </w:pPr>
      <w:r>
        <w:t xml:space="preserve">  35 Дергачева Марфа           СШОР Одинцово              460 2008 00:14:56,41  35 </w:t>
      </w:r>
    </w:p>
    <w:p w:rsidR="00000000" w:rsidRDefault="00676F71">
      <w:pPr>
        <w:pStyle w:val="HTML"/>
        <w:divId w:val="458957241"/>
      </w:pPr>
      <w:r>
        <w:t xml:space="preserve">  36 Савинкина Алина           "Отражение"                405 2008 00:14:57,20  36 </w:t>
      </w:r>
    </w:p>
    <w:p w:rsidR="00000000" w:rsidRDefault="00676F71">
      <w:pPr>
        <w:pStyle w:val="HTML"/>
        <w:divId w:val="458957241"/>
      </w:pPr>
      <w:r>
        <w:t xml:space="preserve">  37 Морозкин</w:t>
      </w:r>
      <w:r>
        <w:t xml:space="preserve">а Юлия            СШ №93 "На Можайке"        443 2007 00:14:58,58  37 </w:t>
      </w:r>
    </w:p>
    <w:p w:rsidR="00000000" w:rsidRDefault="00676F71">
      <w:pPr>
        <w:pStyle w:val="HTML"/>
        <w:divId w:val="458957241"/>
      </w:pPr>
      <w:r>
        <w:t xml:space="preserve">  38 Мальцева Татьяна          ДЮСШ ЦСКА                  416 2008 00:15:15,60  38 </w:t>
      </w:r>
    </w:p>
    <w:p w:rsidR="00000000" w:rsidRDefault="00676F71">
      <w:pPr>
        <w:pStyle w:val="HTML"/>
        <w:divId w:val="458957241"/>
      </w:pPr>
      <w:r>
        <w:t xml:space="preserve">  39 Локтева Мария             "Отражение"                403 2008 00:16:50,25  39 </w:t>
      </w:r>
    </w:p>
    <w:p w:rsidR="00000000" w:rsidRDefault="00676F71">
      <w:pPr>
        <w:pStyle w:val="HTML"/>
        <w:divId w:val="458957241"/>
      </w:pPr>
      <w:r>
        <w:t xml:space="preserve">  40 Кожевникова </w:t>
      </w:r>
      <w:r>
        <w:t xml:space="preserve">Агния         СДЮСШОР по фехтовани       464 2007 00:17:03,69  40 </w:t>
      </w:r>
    </w:p>
    <w:p w:rsidR="00000000" w:rsidRDefault="00676F71">
      <w:pPr>
        <w:pStyle w:val="HTML"/>
        <w:divId w:val="458957241"/>
      </w:pPr>
      <w:r>
        <w:t xml:space="preserve">  41 Чепикова Дарья            ДЮСШ ЦСКА                  425 2007 00:18:10,56  41 </w:t>
      </w:r>
    </w:p>
    <w:p w:rsidR="00000000" w:rsidRDefault="00676F71">
      <w:pPr>
        <w:pStyle w:val="HTML"/>
        <w:divId w:val="458957241"/>
      </w:pPr>
      <w:r>
        <w:t xml:space="preserve">  42 Колотушкина Ульяна        СШ "Ершово"                438 2007 00:18:19,80  42 </w:t>
      </w:r>
    </w:p>
    <w:p w:rsidR="00000000" w:rsidRDefault="00676F71">
      <w:pPr>
        <w:pStyle w:val="HTML"/>
        <w:divId w:val="458957241"/>
      </w:pPr>
      <w:r>
        <w:t xml:space="preserve">  43 Рыжова Елизавета</w:t>
      </w:r>
      <w:r>
        <w:t xml:space="preserve">          Лично                      469 2007 00:18:29,70  43 </w:t>
      </w:r>
    </w:p>
    <w:p w:rsidR="00000000" w:rsidRDefault="00676F71">
      <w:pPr>
        <w:pStyle w:val="HTML"/>
        <w:divId w:val="458957241"/>
      </w:pPr>
      <w:r>
        <w:t xml:space="preserve">  44 Соломонова Ирина          ДЮСШ ЦСКА                  422 2008 00:18:45,60  44 </w:t>
      </w:r>
    </w:p>
    <w:p w:rsidR="00000000" w:rsidRDefault="00676F71">
      <w:pPr>
        <w:pStyle w:val="HTML"/>
        <w:divId w:val="458957241"/>
      </w:pPr>
      <w:r>
        <w:t xml:space="preserve">  45 Парфенова Арина           ДЮСШ ЦСКА                  419 2008 00:18:54,52  45 </w:t>
      </w:r>
    </w:p>
    <w:p w:rsidR="00000000" w:rsidRDefault="00676F71">
      <w:pPr>
        <w:pStyle w:val="HTML"/>
        <w:divId w:val="458957241"/>
      </w:pPr>
      <w:r>
        <w:t xml:space="preserve">  46 Гафарова Мария      </w:t>
      </w:r>
      <w:r>
        <w:t xml:space="preserve">      ДЮСШ ЦСКА                  413 2008 00:19:17,14  46 </w:t>
      </w:r>
    </w:p>
    <w:p w:rsidR="00000000" w:rsidRDefault="00676F71">
      <w:pPr>
        <w:pStyle w:val="HTML"/>
        <w:divId w:val="458957241"/>
      </w:pPr>
      <w:r>
        <w:t xml:space="preserve">  47 Стрепкова Анастасия       Одинцово                   471 2008 00:20:06,51  47 </w:t>
      </w:r>
    </w:p>
    <w:p w:rsidR="00000000" w:rsidRDefault="00676F71">
      <w:pPr>
        <w:pStyle w:val="HTML"/>
        <w:divId w:val="458957241"/>
      </w:pPr>
      <w:r>
        <w:t xml:space="preserve">  48 Иванова Елизавета         "Отражение"                401 2008 00:21:20,52  48 </w:t>
      </w:r>
    </w:p>
    <w:p w:rsidR="00000000" w:rsidRDefault="00676F71">
      <w:pPr>
        <w:pStyle w:val="HTML"/>
        <w:divId w:val="458957241"/>
      </w:pPr>
      <w:r>
        <w:t xml:space="preserve">  49 Виноградова Ксения      </w:t>
      </w:r>
      <w:r>
        <w:t xml:space="preserve">  Лично                      458 2008 00:22:53,85  49 </w:t>
      </w:r>
    </w:p>
    <w:p w:rsidR="00000000" w:rsidRDefault="00676F71">
      <w:pPr>
        <w:pStyle w:val="HTML"/>
        <w:divId w:val="458957241"/>
      </w:pPr>
      <w:r>
        <w:t xml:space="preserve">  50 Фролова Анастасия         Лично                      473 2008 00:50:45,87  50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Девочки 2005-2006 г.р., 3.000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>№п/п Фамилия, имя              Коллектив            Квал Номер ГР   Результат   Место</w:t>
      </w:r>
      <w:r>
        <w:rPr>
          <w:b/>
          <w:bCs/>
          <w:u w:val="single"/>
        </w:rPr>
        <w:t xml:space="preserve"> </w:t>
      </w:r>
    </w:p>
    <w:p w:rsidR="00000000" w:rsidRDefault="00676F71">
      <w:pPr>
        <w:pStyle w:val="HTML"/>
        <w:divId w:val="458957241"/>
      </w:pPr>
      <w:r>
        <w:t xml:space="preserve">   1 Волкова Виктория          СШОР Одинцово        I     646 2006 00:08:45,56   1 </w:t>
      </w:r>
    </w:p>
    <w:p w:rsidR="00000000" w:rsidRDefault="00676F71">
      <w:pPr>
        <w:pStyle w:val="HTML"/>
        <w:divId w:val="458957241"/>
      </w:pPr>
      <w:r>
        <w:t xml:space="preserve">   2 Салженикина Елизавета     ДЮСШ ЦСКА                  609 2005 00:08:47,71   2 </w:t>
      </w:r>
    </w:p>
    <w:p w:rsidR="00000000" w:rsidRDefault="00676F71">
      <w:pPr>
        <w:pStyle w:val="HTML"/>
        <w:divId w:val="458957241"/>
      </w:pPr>
      <w:r>
        <w:t xml:space="preserve">   3 Орлова Дарья              ДЮСШ ЦСКА                  607 2006 00:09:05,23   3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 4 Шарманова Марина          Ю.М.Спартак                659 2006 00:09:20,20   4 </w:t>
      </w:r>
    </w:p>
    <w:p w:rsidR="00000000" w:rsidRDefault="00676F71">
      <w:pPr>
        <w:pStyle w:val="HTML"/>
        <w:divId w:val="458957241"/>
      </w:pPr>
      <w:r>
        <w:t xml:space="preserve">   5 Асфандиярова Ангелина     Спартак                    644 2005 00:09:21,11   5 </w:t>
      </w:r>
    </w:p>
    <w:p w:rsidR="00000000" w:rsidRDefault="00676F71">
      <w:pPr>
        <w:pStyle w:val="HTML"/>
        <w:divId w:val="458957241"/>
      </w:pPr>
      <w:r>
        <w:t xml:space="preserve">   6 Лысакова Мария            СШ "Ершово"          III   622 2005 00:09:22,20   6 </w:t>
      </w:r>
    </w:p>
    <w:p w:rsidR="00000000" w:rsidRDefault="00676F71">
      <w:pPr>
        <w:pStyle w:val="HTML"/>
        <w:divId w:val="458957241"/>
      </w:pPr>
      <w:r>
        <w:t xml:space="preserve">   7 С</w:t>
      </w:r>
      <w:r>
        <w:t xml:space="preserve">ухарева Кристина         СШ "Ершово"          III   623 2005 00:09:23,25   7 </w:t>
      </w:r>
    </w:p>
    <w:p w:rsidR="00000000" w:rsidRDefault="00676F71">
      <w:pPr>
        <w:pStyle w:val="HTML"/>
        <w:divId w:val="458957241"/>
      </w:pPr>
      <w:r>
        <w:t xml:space="preserve">   8 Ривас Домингес Екатерина  ШСК "Лидер"          II    642 2006 00:09:51,51   8 </w:t>
      </w:r>
    </w:p>
    <w:p w:rsidR="00000000" w:rsidRDefault="00676F71">
      <w:pPr>
        <w:pStyle w:val="HTML"/>
        <w:divId w:val="458957241"/>
      </w:pPr>
      <w:r>
        <w:t xml:space="preserve">   9 Ефремцева Анастасия       СШОР №81 Бабушкино   I     647 2005 00:09:52,56   9 </w:t>
      </w:r>
    </w:p>
    <w:p w:rsidR="00000000" w:rsidRDefault="00676F71">
      <w:pPr>
        <w:pStyle w:val="HTML"/>
        <w:divId w:val="458957241"/>
      </w:pPr>
      <w:r>
        <w:t xml:space="preserve">  10 Сокол</w:t>
      </w:r>
      <w:r>
        <w:t xml:space="preserve">ова Полина           СШОР Истина          II    636 2005 00:09:53,56  10 </w:t>
      </w:r>
    </w:p>
    <w:p w:rsidR="00000000" w:rsidRDefault="00676F71">
      <w:pPr>
        <w:pStyle w:val="HTML"/>
        <w:divId w:val="458957241"/>
      </w:pPr>
      <w:r>
        <w:t xml:space="preserve">  11 Пешич Ксения              Одинцовская СШОР           617 2006 00:09:54,56  11 </w:t>
      </w:r>
    </w:p>
    <w:p w:rsidR="00000000" w:rsidRDefault="00676F71">
      <w:pPr>
        <w:pStyle w:val="HTML"/>
        <w:divId w:val="458957241"/>
      </w:pPr>
      <w:r>
        <w:t xml:space="preserve">  12 Крупенина Екатерина       Самбо-70                   652 2006 00:09:55,51  12 </w:t>
      </w:r>
    </w:p>
    <w:p w:rsidR="00000000" w:rsidRDefault="00676F71">
      <w:pPr>
        <w:pStyle w:val="HTML"/>
        <w:divId w:val="458957241"/>
      </w:pPr>
      <w:r>
        <w:t xml:space="preserve">  13 Нещеретов</w:t>
      </w:r>
      <w:r>
        <w:t xml:space="preserve">а Анастасия      Исток                      655 2006 00:10:07,14  13 </w:t>
      </w:r>
    </w:p>
    <w:p w:rsidR="00000000" w:rsidRDefault="00676F71">
      <w:pPr>
        <w:pStyle w:val="HTML"/>
        <w:divId w:val="458957241"/>
      </w:pPr>
      <w:r>
        <w:t xml:space="preserve">  14 Жемкова Виктория          Могилев              Iю    648 2006 00:10:10,00  14 </w:t>
      </w:r>
    </w:p>
    <w:p w:rsidR="00000000" w:rsidRDefault="00676F71">
      <w:pPr>
        <w:pStyle w:val="HTML"/>
        <w:divId w:val="458957241"/>
      </w:pPr>
      <w:r>
        <w:t xml:space="preserve">  15 Гребенщикова Анна         СШОР Люберцы               640 2006 00:10:11,20  15 </w:t>
      </w:r>
    </w:p>
    <w:p w:rsidR="00000000" w:rsidRDefault="00676F71">
      <w:pPr>
        <w:pStyle w:val="HTML"/>
        <w:divId w:val="458957241"/>
      </w:pPr>
      <w:r>
        <w:t xml:space="preserve">  16 Злобина Анаст</w:t>
      </w:r>
      <w:r>
        <w:t xml:space="preserve">асия         СШ "Ершово"          III   621 2005 00:10:22,10  16 </w:t>
      </w:r>
    </w:p>
    <w:p w:rsidR="00000000" w:rsidRDefault="00676F71">
      <w:pPr>
        <w:pStyle w:val="HTML"/>
        <w:divId w:val="458957241"/>
      </w:pPr>
      <w:r>
        <w:t xml:space="preserve">  17 Сироткина София           Одинцовская СШОР.    II    620 2006 00:10:48,71  17 </w:t>
      </w:r>
    </w:p>
    <w:p w:rsidR="00000000" w:rsidRDefault="00676F71">
      <w:pPr>
        <w:pStyle w:val="HTML"/>
        <w:divId w:val="458957241"/>
      </w:pPr>
      <w:r>
        <w:t xml:space="preserve">  18 Косенко Кристина          СШОР Лыткарино       III   638 2005 00:10:49,78  18 </w:t>
      </w:r>
    </w:p>
    <w:p w:rsidR="00000000" w:rsidRDefault="00676F71">
      <w:pPr>
        <w:pStyle w:val="HTML"/>
        <w:divId w:val="458957241"/>
      </w:pPr>
      <w:r>
        <w:t xml:space="preserve">  19 Баскакова Яна    </w:t>
      </w:r>
      <w:r>
        <w:t xml:space="preserve">         "Отражение"                601 2006 00:10:50,61  19 </w:t>
      </w:r>
    </w:p>
    <w:p w:rsidR="00000000" w:rsidRDefault="00676F71">
      <w:pPr>
        <w:pStyle w:val="HTML"/>
        <w:divId w:val="458957241"/>
      </w:pPr>
      <w:r>
        <w:t xml:space="preserve">  20 Ломакина Анастасия        Волоколамская ДЮСШ         604 2006 00:11:07,41  20 </w:t>
      </w:r>
    </w:p>
    <w:p w:rsidR="00000000" w:rsidRDefault="00676F71">
      <w:pPr>
        <w:pStyle w:val="HTML"/>
        <w:divId w:val="458957241"/>
      </w:pPr>
      <w:r>
        <w:t xml:space="preserve">  21 Чорная Кристина           СШ 102                     658 2005 00:11:11,45  21 </w:t>
      </w:r>
    </w:p>
    <w:p w:rsidR="00000000" w:rsidRDefault="00676F71">
      <w:pPr>
        <w:pStyle w:val="HTML"/>
        <w:divId w:val="458957241"/>
      </w:pPr>
      <w:r>
        <w:t xml:space="preserve">  22 Антипова София       </w:t>
      </w:r>
      <w:r>
        <w:t xml:space="preserve">     Спартак                    643 2005 00:11:29,50  22 </w:t>
      </w:r>
    </w:p>
    <w:p w:rsidR="00000000" w:rsidRDefault="00676F71">
      <w:pPr>
        <w:pStyle w:val="HTML"/>
        <w:divId w:val="458957241"/>
      </w:pPr>
      <w:r>
        <w:t xml:space="preserve">  23 Якубовская Анастасия      ДЮСШ ЦСКА                  610 2006 00:11:49,10  23 </w:t>
      </w:r>
    </w:p>
    <w:p w:rsidR="00000000" w:rsidRDefault="00676F71">
      <w:pPr>
        <w:pStyle w:val="HTML"/>
        <w:divId w:val="458957241"/>
      </w:pPr>
      <w:r>
        <w:t xml:space="preserve">  24 Копылова Полина           Волоколамская ДЮСШ         603 2005 00:11:51,10  24 </w:t>
      </w:r>
    </w:p>
    <w:p w:rsidR="00000000" w:rsidRDefault="00676F71">
      <w:pPr>
        <w:pStyle w:val="HTML"/>
        <w:divId w:val="458957241"/>
      </w:pPr>
      <w:r>
        <w:t xml:space="preserve">  25 Волова София             </w:t>
      </w:r>
      <w:r>
        <w:t xml:space="preserve"> TeamZernov           IIю   602 2005 00:11:52,46  25 </w:t>
      </w:r>
    </w:p>
    <w:p w:rsidR="00000000" w:rsidRDefault="00676F71">
      <w:pPr>
        <w:pStyle w:val="HTML"/>
        <w:divId w:val="458957241"/>
      </w:pPr>
      <w:r>
        <w:t xml:space="preserve">  26 Дмитрева Софья            Одинцовская СШОР           616 2005 00:12:03,56  26 </w:t>
      </w:r>
    </w:p>
    <w:p w:rsidR="00000000" w:rsidRDefault="00676F71">
      <w:pPr>
        <w:pStyle w:val="HTML"/>
        <w:divId w:val="458957241"/>
      </w:pPr>
      <w:r>
        <w:t xml:space="preserve">  27 Нечушкина Авелина         Тринта-Лунево        Iю    641 2006 00:12:07,45  27 </w:t>
      </w:r>
    </w:p>
    <w:p w:rsidR="00000000" w:rsidRDefault="00676F71">
      <w:pPr>
        <w:pStyle w:val="HTML"/>
        <w:divId w:val="458957241"/>
      </w:pPr>
      <w:r>
        <w:t xml:space="preserve">  28 Спиридонова Екатерина     </w:t>
      </w:r>
      <w:r>
        <w:t xml:space="preserve">СШОР Лыткарино       Iю    639 2005 00:12:18,19  28 </w:t>
      </w:r>
    </w:p>
    <w:p w:rsidR="00000000" w:rsidRDefault="00676F71">
      <w:pPr>
        <w:pStyle w:val="HTML"/>
        <w:divId w:val="458957241"/>
      </w:pPr>
      <w:r>
        <w:t xml:space="preserve">  29 Сорокина Виктория         Бабушкино 81               657 2005 00:12:26,54  29 </w:t>
      </w:r>
    </w:p>
    <w:p w:rsidR="00000000" w:rsidRDefault="00676F71">
      <w:pPr>
        <w:pStyle w:val="HTML"/>
        <w:divId w:val="458957241"/>
      </w:pPr>
      <w:r>
        <w:t xml:space="preserve">  30 Горбунова Снежана         СШОР 43.                   627 2005 00:13:25,52  30 </w:t>
      </w:r>
    </w:p>
    <w:p w:rsidR="00000000" w:rsidRDefault="00676F71">
      <w:pPr>
        <w:pStyle w:val="HTML"/>
        <w:divId w:val="458957241"/>
      </w:pPr>
      <w:r>
        <w:t xml:space="preserve">  31 Тлекова Шахрия            СШОР</w:t>
      </w:r>
      <w:r>
        <w:t xml:space="preserve"> Буревестник     IIю   633 2006 00:13:29,18  31 </w:t>
      </w:r>
    </w:p>
    <w:p w:rsidR="00000000" w:rsidRDefault="00676F71">
      <w:pPr>
        <w:pStyle w:val="HTML"/>
        <w:divId w:val="458957241"/>
      </w:pPr>
      <w:r>
        <w:t xml:space="preserve">  32 Шибаева Варвара           Лицей №10                  660 2006 00:17:25,41  32 </w:t>
      </w:r>
    </w:p>
    <w:p w:rsidR="00000000" w:rsidRDefault="00676F71">
      <w:pPr>
        <w:pStyle w:val="HTML"/>
        <w:divId w:val="458957241"/>
      </w:pPr>
      <w:r>
        <w:t xml:space="preserve">  33 Князькина Нина            Пансион восп. МО           650 2005 00:18:23,54  33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Девушки 2003-2004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>№п/п Фа</w:t>
      </w:r>
      <w:r>
        <w:rPr>
          <w:b/>
          <w:bCs/>
          <w:u w:val="single"/>
        </w:rPr>
        <w:t xml:space="preserve">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Сабитова Александра       Одинцовская СШОР.    I     846 2003 00:16:56,46   1 </w:t>
      </w:r>
    </w:p>
    <w:p w:rsidR="00000000" w:rsidRDefault="00676F71">
      <w:pPr>
        <w:pStyle w:val="HTML"/>
        <w:divId w:val="458957241"/>
      </w:pPr>
      <w:r>
        <w:t xml:space="preserve">   2 Уланова Анастасия         Одинцовская СШОР.    I     847 2003 00:16:57,08   2 </w:t>
      </w:r>
    </w:p>
    <w:p w:rsidR="00000000" w:rsidRDefault="00676F71">
      <w:pPr>
        <w:pStyle w:val="HTML"/>
        <w:divId w:val="458957241"/>
      </w:pPr>
      <w:r>
        <w:t xml:space="preserve">   3 Кос</w:t>
      </w:r>
      <w:r>
        <w:t xml:space="preserve">янчук Ксения           ЮМ Спартак           I     865 2004 00:17:38,50   3 </w:t>
      </w:r>
    </w:p>
    <w:p w:rsidR="00000000" w:rsidRDefault="00676F71">
      <w:pPr>
        <w:pStyle w:val="HTML"/>
        <w:divId w:val="458957241"/>
      </w:pPr>
      <w:r>
        <w:t xml:space="preserve">   4 Монина Татьяна            Одинцовская СШОР.    I     845 2003 00:17:47,09   4 </w:t>
      </w:r>
    </w:p>
    <w:p w:rsidR="00000000" w:rsidRDefault="00676F71">
      <w:pPr>
        <w:pStyle w:val="HTML"/>
        <w:divId w:val="458957241"/>
      </w:pPr>
      <w:r>
        <w:t xml:space="preserve">   5 Елисеева Екатерина        Самбо-70                   862 2004 00:18:09,30   5 </w:t>
      </w:r>
    </w:p>
    <w:p w:rsidR="00000000" w:rsidRDefault="00676F71">
      <w:pPr>
        <w:pStyle w:val="HTML"/>
        <w:divId w:val="458957241"/>
      </w:pPr>
      <w:r>
        <w:t xml:space="preserve">   6 Большак</w:t>
      </w:r>
      <w:r>
        <w:t xml:space="preserve">ова Арина          КСШОР Зоркий               838 2003 00:19:29,08   6 </w:t>
      </w:r>
    </w:p>
    <w:p w:rsidR="00000000" w:rsidRDefault="00676F71">
      <w:pPr>
        <w:pStyle w:val="HTML"/>
        <w:divId w:val="458957241"/>
      </w:pPr>
      <w:r>
        <w:t xml:space="preserve">   7 Трещалина Софья           ЛК Наседкина               868 2004 00:19:49,08   7 </w:t>
      </w:r>
    </w:p>
    <w:p w:rsidR="00000000" w:rsidRDefault="00676F71">
      <w:pPr>
        <w:pStyle w:val="HTML"/>
        <w:divId w:val="458957241"/>
      </w:pPr>
      <w:r>
        <w:t xml:space="preserve">   8 Баринова Анастасия        Сычево                     856 2003 00:19:51,45   8 </w:t>
      </w:r>
    </w:p>
    <w:p w:rsidR="00000000" w:rsidRDefault="00676F71">
      <w:pPr>
        <w:pStyle w:val="HTML"/>
        <w:divId w:val="458957241"/>
      </w:pPr>
      <w:r>
        <w:t xml:space="preserve">   9 Максимова А</w:t>
      </w:r>
      <w:r>
        <w:t xml:space="preserve">настасия       СШ по ЗВС г.Химки          866 2004 00:20:04,00   9 </w:t>
      </w:r>
    </w:p>
    <w:p w:rsidR="00000000" w:rsidRDefault="00676F71">
      <w:pPr>
        <w:pStyle w:val="HTML"/>
        <w:divId w:val="458957241"/>
      </w:pPr>
      <w:r>
        <w:t xml:space="preserve">  10 Селиверстова Дарья        ОСШОР г.Одинцово           843 2003 00:21:55,69  10 </w:t>
      </w:r>
    </w:p>
    <w:p w:rsidR="00000000" w:rsidRDefault="00676F71">
      <w:pPr>
        <w:pStyle w:val="HTML"/>
        <w:divId w:val="458957241"/>
      </w:pPr>
      <w:r>
        <w:t xml:space="preserve">  11 Сорокина Александра       Бабушкино 81         II    867 2004 00:22:03,05  11 </w:t>
      </w:r>
    </w:p>
    <w:p w:rsidR="00000000" w:rsidRDefault="00676F71">
      <w:pPr>
        <w:pStyle w:val="HTML"/>
        <w:divId w:val="458957241"/>
      </w:pPr>
      <w:r>
        <w:t xml:space="preserve">  12 Балабешко Юлия </w:t>
      </w:r>
      <w:r>
        <w:t xml:space="preserve">           СШОР Одинцово        I     859 2003 00:22:19,08  12 </w:t>
      </w:r>
    </w:p>
    <w:p w:rsidR="00000000" w:rsidRDefault="00676F71">
      <w:pPr>
        <w:pStyle w:val="HTML"/>
        <w:divId w:val="458957241"/>
      </w:pPr>
      <w:r>
        <w:t xml:space="preserve">  13 Быкова Анастасия          СШОР Истина          I     853 2004 00:22:32,41  13 </w:t>
      </w:r>
    </w:p>
    <w:p w:rsidR="00000000" w:rsidRDefault="00676F71">
      <w:pPr>
        <w:pStyle w:val="HTML"/>
        <w:divId w:val="458957241"/>
      </w:pPr>
      <w:r>
        <w:t xml:space="preserve">  14 Аладинская Лидия          Волоколамская ДЮСШ         831 2004 00:22:39,47  14 </w:t>
      </w:r>
    </w:p>
    <w:p w:rsidR="00000000" w:rsidRDefault="00676F71">
      <w:pPr>
        <w:pStyle w:val="HTML"/>
        <w:divId w:val="458957241"/>
      </w:pPr>
      <w:r>
        <w:t xml:space="preserve">  15 Кузнецова Мария    </w:t>
      </w:r>
      <w:r>
        <w:t xml:space="preserve">       Одинцовская СШОР           844 2004 00:22:41,49  15 </w:t>
      </w:r>
    </w:p>
    <w:p w:rsidR="00000000" w:rsidRDefault="00676F71">
      <w:pPr>
        <w:pStyle w:val="HTML"/>
        <w:divId w:val="458957241"/>
      </w:pPr>
      <w:r>
        <w:t xml:space="preserve">  16 Ситникова Милана          СШОР Буревестник     II    852 2004 00:22:49,08  16 </w:t>
      </w:r>
    </w:p>
    <w:p w:rsidR="00000000" w:rsidRDefault="00676F71">
      <w:pPr>
        <w:pStyle w:val="HTML"/>
        <w:divId w:val="458957241"/>
      </w:pPr>
      <w:r>
        <w:t xml:space="preserve">  17 Ильичева Виктория         СШОР Истина          I     854 2004 00:22:50,41  17 </w:t>
      </w:r>
    </w:p>
    <w:p w:rsidR="00000000" w:rsidRDefault="00676F71">
      <w:pPr>
        <w:pStyle w:val="HTML"/>
        <w:divId w:val="458957241"/>
      </w:pPr>
      <w:r>
        <w:t xml:space="preserve">  18 Ветохина Алина         </w:t>
      </w:r>
      <w:r>
        <w:t xml:space="preserve">   ОСШОР г.Одинцово           841 2004 00:23:56,20  18 </w:t>
      </w:r>
    </w:p>
    <w:p w:rsidR="00000000" w:rsidRDefault="00676F71">
      <w:pPr>
        <w:pStyle w:val="HTML"/>
        <w:divId w:val="458957241"/>
      </w:pPr>
      <w:r>
        <w:t xml:space="preserve">  19 Хохлова Любовь            ДЮСШ ЦСКА                  837 2003 00:24:02,00  19 </w:t>
      </w:r>
    </w:p>
    <w:p w:rsidR="00000000" w:rsidRDefault="00676F71">
      <w:pPr>
        <w:pStyle w:val="HTML"/>
        <w:divId w:val="458957241"/>
      </w:pPr>
      <w:r>
        <w:t xml:space="preserve">  20 Корпусова Полина          ЮМ Спартак           II    864 2003 00:25:20,45  20 </w:t>
      </w:r>
    </w:p>
    <w:p w:rsidR="00000000" w:rsidRDefault="00676F71">
      <w:pPr>
        <w:pStyle w:val="HTML"/>
        <w:divId w:val="458957241"/>
      </w:pPr>
      <w:r>
        <w:t xml:space="preserve">  21 Архипцева Дарья           С</w:t>
      </w:r>
      <w:r>
        <w:t xml:space="preserve">ШОР Буревестник     III   851 2004 00:25:45,82  21 </w:t>
      </w:r>
    </w:p>
    <w:p w:rsidR="00000000" w:rsidRDefault="00676F71">
      <w:pPr>
        <w:pStyle w:val="HTML"/>
        <w:divId w:val="458957241"/>
      </w:pPr>
      <w:r>
        <w:t xml:space="preserve">  22 Рогачева Елена            ДЮСШ ЦСКА                  834 2004 00:25:46,10  22 </w:t>
      </w:r>
    </w:p>
    <w:p w:rsidR="00000000" w:rsidRDefault="00676F71">
      <w:pPr>
        <w:pStyle w:val="HTML"/>
        <w:divId w:val="458957241"/>
      </w:pPr>
      <w:r>
        <w:t xml:space="preserve">  23 Силаева Ольга             ДЮСШ ЦСКА                  836 2004 00:32:56,14  23 </w:t>
      </w:r>
    </w:p>
    <w:p w:rsidR="00000000" w:rsidRDefault="00676F71">
      <w:pPr>
        <w:pStyle w:val="HTML"/>
        <w:divId w:val="458957241"/>
      </w:pPr>
      <w:r>
        <w:t xml:space="preserve">  24 Глазкова Елизавета        Лицей</w:t>
      </w:r>
      <w:r>
        <w:t xml:space="preserve"> №2                   860 2003 00:48:04,07  24 </w:t>
      </w:r>
    </w:p>
    <w:p w:rsidR="00000000" w:rsidRDefault="00676F71">
      <w:pPr>
        <w:pStyle w:val="HTML"/>
        <w:divId w:val="458957241"/>
      </w:pPr>
      <w:r>
        <w:t xml:space="preserve">  25 Глазкова Юлия             Лицей №2                   861 2003 00:48:05,64  25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Девушки 2001-2002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</w:t>
      </w:r>
      <w:r>
        <w:t xml:space="preserve">Лопухова Алиса            Одинцовская СШОР.    I     279 2002 00:16:50,87   1 </w:t>
      </w:r>
    </w:p>
    <w:p w:rsidR="00000000" w:rsidRDefault="00676F71">
      <w:pPr>
        <w:pStyle w:val="HTML"/>
        <w:divId w:val="458957241"/>
      </w:pPr>
      <w:r>
        <w:t xml:space="preserve">   2 Тильга Екатерина          ДЮСШ ЦСКА            I     273 2001 00:16:58,41   2 </w:t>
      </w:r>
    </w:p>
    <w:p w:rsidR="00000000" w:rsidRDefault="00676F71">
      <w:pPr>
        <w:pStyle w:val="HTML"/>
        <w:divId w:val="458957241"/>
      </w:pPr>
      <w:r>
        <w:t xml:space="preserve">   3 Воропаева Нина            Одинцовская СШОР.    I     278 2002 00:17:11,10   3 </w:t>
      </w:r>
    </w:p>
    <w:p w:rsidR="00000000" w:rsidRDefault="00676F71">
      <w:pPr>
        <w:pStyle w:val="HTML"/>
        <w:divId w:val="458957241"/>
      </w:pPr>
      <w:r>
        <w:t xml:space="preserve">   4 Ряби</w:t>
      </w:r>
      <w:r>
        <w:t xml:space="preserve">нина Полина           Одинцовская СШОР.    I     280 2002 00:18:19,08   4 </w:t>
      </w:r>
    </w:p>
    <w:p w:rsidR="00000000" w:rsidRDefault="00676F71">
      <w:pPr>
        <w:pStyle w:val="HTML"/>
        <w:divId w:val="458957241"/>
      </w:pPr>
      <w:r>
        <w:t xml:space="preserve">   5 Бойцова Дарья             СШОР №81 Бабушкино   I     291 2002 00:18:22,45   5 </w:t>
      </w:r>
    </w:p>
    <w:p w:rsidR="00000000" w:rsidRDefault="00676F71">
      <w:pPr>
        <w:pStyle w:val="HTML"/>
        <w:divId w:val="458957241"/>
      </w:pPr>
      <w:r>
        <w:t xml:space="preserve">   6 Барышникова Марина        СШОР Истина          КМС   287 2002 00:18:23,06   6 </w:t>
      </w:r>
    </w:p>
    <w:p w:rsidR="00000000" w:rsidRDefault="00676F71">
      <w:pPr>
        <w:pStyle w:val="HTML"/>
        <w:divId w:val="458957241"/>
      </w:pPr>
      <w:r>
        <w:t xml:space="preserve">   7 Кавецкая</w:t>
      </w:r>
      <w:r>
        <w:t xml:space="preserve"> Екатерина        СШОР Истина          КМС   288 2001 00:18:44,74   7 </w:t>
      </w:r>
    </w:p>
    <w:p w:rsidR="00000000" w:rsidRDefault="00676F71">
      <w:pPr>
        <w:pStyle w:val="HTML"/>
        <w:divId w:val="458957241"/>
      </w:pPr>
      <w:r>
        <w:t xml:space="preserve">   8 Бохонова Ольга            СШ №93 "На Можайке"        283 2001 00:19:12,05   8 </w:t>
      </w:r>
    </w:p>
    <w:p w:rsidR="00000000" w:rsidRDefault="00676F71">
      <w:pPr>
        <w:pStyle w:val="HTML"/>
        <w:divId w:val="458957241"/>
      </w:pPr>
      <w:r>
        <w:t xml:space="preserve">   9 Гаранинова Екатерина      Могилев              I     293 2002 00:20:07,77   9 </w:t>
      </w:r>
    </w:p>
    <w:p w:rsidR="00000000" w:rsidRDefault="00676F71">
      <w:pPr>
        <w:pStyle w:val="HTML"/>
        <w:divId w:val="458957241"/>
      </w:pPr>
      <w:r>
        <w:t xml:space="preserve">  10 Трифанова Кр</w:t>
      </w:r>
      <w:r>
        <w:t xml:space="preserve">истина        СШ по ЗВС Химки.     I     286 2002 00:21:02,54  10 </w:t>
      </w:r>
    </w:p>
    <w:p w:rsidR="00000000" w:rsidRDefault="00676F71">
      <w:pPr>
        <w:pStyle w:val="HTML"/>
        <w:divId w:val="458957241"/>
      </w:pPr>
      <w:r>
        <w:t xml:space="preserve">  11 Филина Полина             Самбо-70                   298 2002 00:21:16,41  11 </w:t>
      </w:r>
    </w:p>
    <w:p w:rsidR="00000000" w:rsidRDefault="00676F71">
      <w:pPr>
        <w:pStyle w:val="HTML"/>
        <w:divId w:val="458957241"/>
      </w:pPr>
      <w:r>
        <w:t xml:space="preserve">  12 Егорова Софья             КСШОР Зоркий               275 2002 00:21:17,74  12 </w:t>
      </w:r>
    </w:p>
    <w:p w:rsidR="00000000" w:rsidRDefault="00676F71">
      <w:pPr>
        <w:pStyle w:val="HTML"/>
        <w:divId w:val="458957241"/>
      </w:pPr>
      <w:r>
        <w:t xml:space="preserve">  13 Шеховцова Екатер</w:t>
      </w:r>
      <w:r>
        <w:t xml:space="preserve">ина       КСШОР Зоркий               276 2002 00:21:28,07  13 </w:t>
      </w:r>
    </w:p>
    <w:p w:rsidR="00000000" w:rsidRDefault="00676F71">
      <w:pPr>
        <w:pStyle w:val="HTML"/>
        <w:divId w:val="458957241"/>
      </w:pPr>
      <w:r>
        <w:t xml:space="preserve">  14 Бугаева Диана             КСШОР Зоркий.        I     292 2002 00:21:38,10  14 </w:t>
      </w:r>
    </w:p>
    <w:p w:rsidR="00000000" w:rsidRDefault="00676F71">
      <w:pPr>
        <w:pStyle w:val="HTML"/>
        <w:divId w:val="458957241"/>
      </w:pPr>
      <w:r>
        <w:t xml:space="preserve">  15 Распопова Евгения         ОСШОР г.Одинцово           277 2002 00:22:16,54  15 </w:t>
      </w:r>
    </w:p>
    <w:p w:rsidR="00000000" w:rsidRDefault="00676F71">
      <w:pPr>
        <w:pStyle w:val="HTML"/>
        <w:divId w:val="458957241"/>
      </w:pPr>
      <w:r>
        <w:t xml:space="preserve">  16 Алексеева Дарья     </w:t>
      </w:r>
      <w:r>
        <w:t xml:space="preserve">      СШОР Лыткарино       III   289 2002 00:22:34,06  16 </w:t>
      </w:r>
    </w:p>
    <w:p w:rsidR="00000000" w:rsidRDefault="00676F71">
      <w:pPr>
        <w:pStyle w:val="HTML"/>
        <w:divId w:val="458957241"/>
      </w:pPr>
      <w:r>
        <w:t xml:space="preserve">  17 Гречишкина Ольга          Лично                II    294 2002 00:23:38,41  17 </w:t>
      </w:r>
    </w:p>
    <w:p w:rsidR="00000000" w:rsidRDefault="00676F71">
      <w:pPr>
        <w:pStyle w:val="HTML"/>
        <w:divId w:val="458957241"/>
      </w:pPr>
      <w:r>
        <w:t xml:space="preserve">  18 Амарисакаева Елена        КСШОР Зоркий               274 2002 00:24:02,03  18 </w:t>
      </w:r>
    </w:p>
    <w:p w:rsidR="00000000" w:rsidRDefault="00676F71">
      <w:pPr>
        <w:pStyle w:val="HTML"/>
        <w:divId w:val="458957241"/>
      </w:pPr>
      <w:r>
        <w:t xml:space="preserve">  19 Исюк Елизавета          </w:t>
      </w:r>
      <w:r>
        <w:t xml:space="preserve">  СШ №93 "На Можайке"        284 2002 00:29:55,64  19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Женщины 1978-2000 г.р., 12.000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Бех Екатерина             ДЮСШ ЦСКА                 1326 1998 00:33:09,52   </w:t>
      </w:r>
      <w:r>
        <w:t xml:space="preserve">1 </w:t>
      </w:r>
    </w:p>
    <w:p w:rsidR="00000000" w:rsidRDefault="00676F71">
      <w:pPr>
        <w:pStyle w:val="HTML"/>
        <w:divId w:val="458957241"/>
      </w:pPr>
      <w:r>
        <w:t xml:space="preserve">   2 Назарова Ольга            Pro TRENER           МС   1309 1988 00:33:12,16   2 </w:t>
      </w:r>
    </w:p>
    <w:p w:rsidR="00000000" w:rsidRDefault="00676F71">
      <w:pPr>
        <w:pStyle w:val="HTML"/>
        <w:divId w:val="458957241"/>
      </w:pPr>
      <w:r>
        <w:t xml:space="preserve">   3 Москаленко Оксана         ДЮСШ ЦСКА                 1327 2000 00:34:13,50   3 </w:t>
      </w:r>
    </w:p>
    <w:p w:rsidR="00000000" w:rsidRDefault="00676F71">
      <w:pPr>
        <w:pStyle w:val="HTML"/>
        <w:divId w:val="458957241"/>
      </w:pPr>
      <w:r>
        <w:t xml:space="preserve">   4 Рассказова Анастасия      ДЮСШ ЦСКА                 1328 1998 00:35:04,80   4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  5 Смирнова Валентина        СШОР Истина          МС   1304 1997 00:35:14,90   5 </w:t>
      </w:r>
    </w:p>
    <w:p w:rsidR="00000000" w:rsidRDefault="00676F71">
      <w:pPr>
        <w:pStyle w:val="HTML"/>
        <w:divId w:val="458957241"/>
      </w:pPr>
      <w:r>
        <w:t xml:space="preserve">   6 Зернова Наталья           СШОР Истина          МСМК 1301 1976 00:35:26,90   6 </w:t>
      </w:r>
    </w:p>
    <w:p w:rsidR="00000000" w:rsidRDefault="00676F71">
      <w:pPr>
        <w:pStyle w:val="HTML"/>
        <w:divId w:val="458957241"/>
      </w:pPr>
      <w:r>
        <w:t xml:space="preserve">   7 Жилина Мария              СШ Авангард          МС   1313 1985 00:36:00,20   7 </w:t>
      </w:r>
    </w:p>
    <w:p w:rsidR="00000000" w:rsidRDefault="00676F71">
      <w:pPr>
        <w:pStyle w:val="HTML"/>
        <w:divId w:val="458957241"/>
      </w:pPr>
      <w:r>
        <w:t xml:space="preserve">   8 </w:t>
      </w:r>
      <w:r>
        <w:t xml:space="preserve">Колунова Татьяна          Сычево               МС   1303 1987 00:37:12,23   8 </w:t>
      </w:r>
    </w:p>
    <w:p w:rsidR="00000000" w:rsidRDefault="00676F71">
      <w:pPr>
        <w:pStyle w:val="HTML"/>
        <w:divId w:val="458957241"/>
      </w:pPr>
      <w:r>
        <w:t xml:space="preserve">   9 Корнева Наталья           Лично                     1358 1987 00:37:35,54   9 </w:t>
      </w:r>
    </w:p>
    <w:p w:rsidR="00000000" w:rsidRDefault="00676F71">
      <w:pPr>
        <w:pStyle w:val="HTML"/>
        <w:divId w:val="458957241"/>
      </w:pPr>
      <w:r>
        <w:t xml:space="preserve">  10 Павлюк Анна               Formatfit            МС   1308 1988 00:37:46,51  10 </w:t>
      </w:r>
    </w:p>
    <w:p w:rsidR="00000000" w:rsidRDefault="00676F71">
      <w:pPr>
        <w:pStyle w:val="HTML"/>
        <w:divId w:val="458957241"/>
      </w:pPr>
      <w:r>
        <w:t xml:space="preserve">  11 Меже</w:t>
      </w:r>
      <w:r>
        <w:t xml:space="preserve">вых Алена             СШОР Истина          I    1333 2000 00:37:55,66  11 </w:t>
      </w:r>
    </w:p>
    <w:p w:rsidR="00000000" w:rsidRDefault="00676F71">
      <w:pPr>
        <w:pStyle w:val="HTML"/>
        <w:divId w:val="458957241"/>
      </w:pPr>
      <w:r>
        <w:t xml:space="preserve">  12 Исайченкова Ксения        Ю.М.Спартак               1350 2000 00:38:03,01  12 </w:t>
      </w:r>
    </w:p>
    <w:p w:rsidR="00000000" w:rsidRDefault="00676F71">
      <w:pPr>
        <w:pStyle w:val="HTML"/>
        <w:divId w:val="458957241"/>
      </w:pPr>
      <w:r>
        <w:t xml:space="preserve">  13 Лукашова Виктория         СШОР Истина          МС   1302 1999 00:38:13,01  13 </w:t>
      </w:r>
    </w:p>
    <w:p w:rsidR="00000000" w:rsidRDefault="00676F71">
      <w:pPr>
        <w:pStyle w:val="HTML"/>
        <w:divId w:val="458957241"/>
      </w:pPr>
      <w:r>
        <w:t xml:space="preserve">  14 Янина Ан</w:t>
      </w:r>
      <w:r>
        <w:t xml:space="preserve">астасия           МГУ-Толстопальцево   МС   1320 1993 00:38:22,54  14 </w:t>
      </w:r>
    </w:p>
    <w:p w:rsidR="00000000" w:rsidRDefault="00676F71">
      <w:pPr>
        <w:pStyle w:val="HTML"/>
        <w:divId w:val="458957241"/>
      </w:pPr>
      <w:r>
        <w:t xml:space="preserve">  15 Сорокина Мария            МГУ                  I    1384 1992 00:39:01,01  15 </w:t>
      </w:r>
    </w:p>
    <w:p w:rsidR="00000000" w:rsidRDefault="00676F71">
      <w:pPr>
        <w:pStyle w:val="HTML"/>
        <w:divId w:val="458957241"/>
      </w:pPr>
      <w:r>
        <w:t xml:space="preserve">  16 Мизонова Елена            РосГвардия           МСМК 1311 1979 00:40:13,10  16 </w:t>
      </w:r>
    </w:p>
    <w:p w:rsidR="00000000" w:rsidRDefault="00676F71">
      <w:pPr>
        <w:pStyle w:val="HTML"/>
        <w:divId w:val="458957241"/>
      </w:pPr>
      <w:r>
        <w:t xml:space="preserve">  17 Никифорова Н</w:t>
      </w:r>
      <w:r>
        <w:t xml:space="preserve">ина           МГУ                  КМС  1319 1997 00:41:10,04  17 </w:t>
      </w:r>
    </w:p>
    <w:p w:rsidR="00000000" w:rsidRDefault="00676F71">
      <w:pPr>
        <w:pStyle w:val="HTML"/>
        <w:divId w:val="458957241"/>
      </w:pPr>
      <w:r>
        <w:t xml:space="preserve">  18 Соломаха Татьяна          "СпортВектор"        КМС  1307 1984 00:42:10,41  18 </w:t>
      </w:r>
    </w:p>
    <w:p w:rsidR="00000000" w:rsidRDefault="00676F71">
      <w:pPr>
        <w:pStyle w:val="HTML"/>
        <w:divId w:val="458957241"/>
      </w:pPr>
      <w:r>
        <w:t xml:space="preserve">  19 Воронцова Анастасия       ABST                 I    1342 1993 00:42:32,06  19 </w:t>
      </w:r>
    </w:p>
    <w:p w:rsidR="00000000" w:rsidRDefault="00676F71">
      <w:pPr>
        <w:pStyle w:val="HTML"/>
        <w:divId w:val="458957241"/>
      </w:pPr>
      <w:r>
        <w:t xml:space="preserve">  20 Шипулина Татьяна</w:t>
      </w:r>
      <w:r>
        <w:t xml:space="preserve">          Лично                КМС  1318 1995 00:43:01,04  20 </w:t>
      </w:r>
    </w:p>
    <w:p w:rsidR="00000000" w:rsidRDefault="00676F71">
      <w:pPr>
        <w:pStyle w:val="HTML"/>
        <w:divId w:val="458957241"/>
      </w:pPr>
      <w:r>
        <w:t xml:space="preserve">  21 Елисеева Юлия             Самбо-70                  1349 1998 00:43:20,54  21 </w:t>
      </w:r>
    </w:p>
    <w:p w:rsidR="00000000" w:rsidRDefault="00676F71">
      <w:pPr>
        <w:pStyle w:val="HTML"/>
        <w:divId w:val="458957241"/>
      </w:pPr>
      <w:r>
        <w:t xml:space="preserve">  22 Теплоногова Мария         МГУ                  I    1386 1997 00:43:38,91  22 </w:t>
      </w:r>
    </w:p>
    <w:p w:rsidR="00000000" w:rsidRDefault="00676F71">
      <w:pPr>
        <w:pStyle w:val="HTML"/>
        <w:divId w:val="458957241"/>
      </w:pPr>
      <w:r>
        <w:t xml:space="preserve">  23 Михайлова Екатерина </w:t>
      </w:r>
      <w:r>
        <w:t xml:space="preserve">      Лесная Троицк             1374 1988 00:44:05,20  23 </w:t>
      </w:r>
    </w:p>
    <w:p w:rsidR="00000000" w:rsidRDefault="00676F71">
      <w:pPr>
        <w:pStyle w:val="HTML"/>
        <w:divId w:val="458957241"/>
      </w:pPr>
      <w:r>
        <w:t xml:space="preserve">  24 Порохова Марина           MSU SKI TEAM         I    1380 1991 00:44:22,63  24 </w:t>
      </w:r>
    </w:p>
    <w:p w:rsidR="00000000" w:rsidRDefault="00676F71">
      <w:pPr>
        <w:pStyle w:val="HTML"/>
        <w:divId w:val="458957241"/>
      </w:pPr>
      <w:r>
        <w:t xml:space="preserve">  25 Кислова Инна              Одинцово                  1352 1992 00:44:36,99  25 </w:t>
      </w:r>
    </w:p>
    <w:p w:rsidR="00000000" w:rsidRDefault="00676F71">
      <w:pPr>
        <w:pStyle w:val="HTML"/>
        <w:divId w:val="458957241"/>
      </w:pPr>
      <w:r>
        <w:t xml:space="preserve">  26 Дмитриева Татьяна       </w:t>
      </w:r>
      <w:r>
        <w:t xml:space="preserve">  Крылатый батальон         1329 1981 00:45:36,94  26 </w:t>
      </w:r>
    </w:p>
    <w:p w:rsidR="00000000" w:rsidRDefault="00676F71">
      <w:pPr>
        <w:pStyle w:val="HTML"/>
        <w:divId w:val="458957241"/>
      </w:pPr>
      <w:r>
        <w:t xml:space="preserve">  27 Павлова Ирина             ABST                      1379 1995 00:46:24,52  27 </w:t>
      </w:r>
    </w:p>
    <w:p w:rsidR="00000000" w:rsidRDefault="00676F71">
      <w:pPr>
        <w:pStyle w:val="HTML"/>
        <w:divId w:val="458957241"/>
      </w:pPr>
      <w:r>
        <w:t xml:space="preserve">  28 Кучеренко Ольга           Лично                     1367 1981 00:46:52,41  28 </w:t>
      </w:r>
    </w:p>
    <w:p w:rsidR="00000000" w:rsidRDefault="00676F71">
      <w:pPr>
        <w:pStyle w:val="HTML"/>
        <w:divId w:val="458957241"/>
      </w:pPr>
      <w:r>
        <w:t xml:space="preserve">  29 Назимкина Светлана        Кр</w:t>
      </w:r>
      <w:r>
        <w:t xml:space="preserve">аснознаменск       МС   1315 1988 00:47:07,41  29 </w:t>
      </w:r>
    </w:p>
    <w:p w:rsidR="00000000" w:rsidRDefault="00676F71">
      <w:pPr>
        <w:pStyle w:val="HTML"/>
        <w:divId w:val="458957241"/>
      </w:pPr>
      <w:r>
        <w:t xml:space="preserve">  30 Антохина Татьяна          Лично                     1334 1982 00:47:44,06  30 </w:t>
      </w:r>
    </w:p>
    <w:p w:rsidR="00000000" w:rsidRDefault="00676F71">
      <w:pPr>
        <w:pStyle w:val="HTML"/>
        <w:divId w:val="458957241"/>
      </w:pPr>
      <w:r>
        <w:t xml:space="preserve">  31 Смильгина Алиса           "СпортВектор"             1324 1987 00:47:58,41  31 </w:t>
      </w:r>
    </w:p>
    <w:p w:rsidR="00000000" w:rsidRDefault="00676F71">
      <w:pPr>
        <w:pStyle w:val="HTML"/>
        <w:divId w:val="458957241"/>
      </w:pPr>
      <w:r>
        <w:t xml:space="preserve">  32 Терентьева Екатерина      Лично </w:t>
      </w:r>
      <w:r>
        <w:t xml:space="preserve">                    1387 1980 00:48:12,45  32 </w:t>
      </w:r>
    </w:p>
    <w:p w:rsidR="00000000" w:rsidRDefault="00676F71">
      <w:pPr>
        <w:pStyle w:val="HTML"/>
        <w:divId w:val="458957241"/>
      </w:pPr>
      <w:r>
        <w:t xml:space="preserve">  33 Некрасова Екатерина       ЛК Ново-Переделкино       1331 1984 00:48:37,06  33 </w:t>
      </w:r>
    </w:p>
    <w:p w:rsidR="00000000" w:rsidRDefault="00676F71">
      <w:pPr>
        <w:pStyle w:val="HTML"/>
        <w:divId w:val="458957241"/>
      </w:pPr>
      <w:r>
        <w:t xml:space="preserve">  34 Кроткова Наталья          MSU SKI TEAM         I    1361 1987 00:49:50,41  34 </w:t>
      </w:r>
    </w:p>
    <w:p w:rsidR="00000000" w:rsidRDefault="00676F71">
      <w:pPr>
        <w:pStyle w:val="HTML"/>
        <w:divId w:val="458957241"/>
      </w:pPr>
      <w:r>
        <w:t xml:space="preserve">  35 Малянова Екатерина        ProBiathlo</w:t>
      </w:r>
      <w:r>
        <w:t xml:space="preserve">n               1371 1985 00:50:55,10  35 </w:t>
      </w:r>
    </w:p>
    <w:p w:rsidR="00000000" w:rsidRDefault="00676F71">
      <w:pPr>
        <w:pStyle w:val="HTML"/>
        <w:divId w:val="458957241"/>
      </w:pPr>
      <w:r>
        <w:t xml:space="preserve">  36 Саузина Варвара           ЛК Наседкина         КМС  1317 1999 00:51:26,54  36 </w:t>
      </w:r>
    </w:p>
    <w:p w:rsidR="00000000" w:rsidRDefault="00676F71">
      <w:pPr>
        <w:pStyle w:val="HTML"/>
        <w:divId w:val="458957241"/>
      </w:pPr>
      <w:r>
        <w:t xml:space="preserve">  37 Курятникова Дарья         ЛК Наседкина         КМС  1316 1998 00:51:27,41  37 </w:t>
      </w:r>
    </w:p>
    <w:p w:rsidR="00000000" w:rsidRDefault="00676F71">
      <w:pPr>
        <w:pStyle w:val="HTML"/>
        <w:divId w:val="458957241"/>
      </w:pPr>
      <w:r>
        <w:t xml:space="preserve">  38 Гребенюк Ольга            Краснознаменск</w:t>
      </w:r>
      <w:r>
        <w:t xml:space="preserve">            1344 1988 00:53:13,56  38 </w:t>
      </w:r>
    </w:p>
    <w:p w:rsidR="00000000" w:rsidRDefault="00676F71">
      <w:pPr>
        <w:pStyle w:val="HTML"/>
        <w:divId w:val="458957241"/>
      </w:pPr>
      <w:r>
        <w:t xml:space="preserve">  39 Степанова Полина          ProBiathlon               1385 1995 00:53:43,08  39 </w:t>
      </w:r>
    </w:p>
    <w:p w:rsidR="00000000" w:rsidRDefault="00676F71">
      <w:pPr>
        <w:pStyle w:val="HTML"/>
        <w:divId w:val="458957241"/>
      </w:pPr>
      <w:r>
        <w:t xml:space="preserve">  40 Овчинникова Мария         МИРЭА                     1377 1999 00:53:49,43  40 </w:t>
      </w:r>
    </w:p>
    <w:p w:rsidR="00000000" w:rsidRDefault="00676F71">
      <w:pPr>
        <w:pStyle w:val="HTML"/>
        <w:divId w:val="458957241"/>
      </w:pPr>
      <w:r>
        <w:t xml:space="preserve">  41 Корнева Наталья           Лично             </w:t>
      </w:r>
      <w:r>
        <w:t xml:space="preserve">        1357 1987 00:57:15,41  41 </w:t>
      </w:r>
    </w:p>
    <w:p w:rsidR="00000000" w:rsidRDefault="00676F71">
      <w:pPr>
        <w:pStyle w:val="HTML"/>
        <w:divId w:val="458957241"/>
      </w:pPr>
      <w:r>
        <w:t xml:space="preserve">  42 Назарычева Екатерина      I love Skiing             1376 1989 00:58:36,54  42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</w:t>
      </w:r>
      <w:r>
        <w:rPr>
          <w:lang w:val="en-US"/>
        </w:rPr>
        <w:t xml:space="preserve">43 </w:t>
      </w:r>
      <w:r>
        <w:t>Люк</w:t>
      </w:r>
      <w:r>
        <w:rPr>
          <w:lang w:val="en-US"/>
        </w:rPr>
        <w:t xml:space="preserve"> </w:t>
      </w:r>
      <w:r>
        <w:t>Мария</w:t>
      </w:r>
      <w:r>
        <w:rPr>
          <w:lang w:val="en-US"/>
        </w:rPr>
        <w:t xml:space="preserve">                 </w:t>
      </w:r>
      <w:r>
        <w:t>О</w:t>
      </w:r>
      <w:r>
        <w:rPr>
          <w:lang w:val="en-US"/>
        </w:rPr>
        <w:t>-</w:t>
      </w:r>
      <w:r>
        <w:t>клуб</w:t>
      </w:r>
      <w:r>
        <w:rPr>
          <w:lang w:val="en-US"/>
        </w:rPr>
        <w:t xml:space="preserve">                    1368 1993 00:58:51,66  43 </w:t>
      </w:r>
    </w:p>
    <w:p w:rsidR="00000000" w:rsidRDefault="00676F71">
      <w:pPr>
        <w:pStyle w:val="HTML"/>
        <w:divId w:val="458957241"/>
        <w:rPr>
          <w:lang w:val="en-US"/>
        </w:rPr>
      </w:pPr>
      <w:r>
        <w:rPr>
          <w:lang w:val="en-US"/>
        </w:rPr>
        <w:t xml:space="preserve">  44 </w:t>
      </w:r>
      <w:r>
        <w:t>Комель</w:t>
      </w:r>
      <w:r>
        <w:rPr>
          <w:lang w:val="en-US"/>
        </w:rPr>
        <w:t xml:space="preserve"> </w:t>
      </w:r>
      <w:r>
        <w:t>Алиса</w:t>
      </w:r>
      <w:r>
        <w:rPr>
          <w:lang w:val="en-US"/>
        </w:rPr>
        <w:t xml:space="preserve">              Sport is in the air   </w:t>
      </w:r>
      <w:r>
        <w:rPr>
          <w:lang w:val="en-US"/>
        </w:rPr>
        <w:t xml:space="preserve">    1353 1991 01:01:03,20  44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 </w:t>
      </w:r>
      <w:r>
        <w:t xml:space="preserve">45 Чалова Александра         МГУ                       1291 1984 01:01:06,23  45 </w:t>
      </w:r>
    </w:p>
    <w:p w:rsidR="00000000" w:rsidRDefault="00676F71">
      <w:pPr>
        <w:pStyle w:val="HTML"/>
        <w:divId w:val="458957241"/>
      </w:pPr>
      <w:r>
        <w:t xml:space="preserve">  46 Чечурина Надежда          Лично                     1392 1987 01:01:36,54  46 </w:t>
      </w:r>
    </w:p>
    <w:p w:rsidR="00000000" w:rsidRDefault="00676F71">
      <w:pPr>
        <w:pStyle w:val="HTML"/>
        <w:divId w:val="458957241"/>
      </w:pPr>
      <w:r>
        <w:t xml:space="preserve">  47 Дымовских Анастасия       ILOVESUPERSPORT           </w:t>
      </w:r>
      <w:r>
        <w:t xml:space="preserve">1347 1987 01:02:51,46  47 </w:t>
      </w:r>
    </w:p>
    <w:p w:rsidR="00000000" w:rsidRDefault="00676F71">
      <w:pPr>
        <w:pStyle w:val="HTML"/>
        <w:divId w:val="458957241"/>
      </w:pPr>
      <w:r>
        <w:t xml:space="preserve">  48 Головко Елена             Чехов                     1343 1983 01:03:20,66  48 </w:t>
      </w:r>
    </w:p>
    <w:p w:rsidR="00000000" w:rsidRDefault="00676F71">
      <w:pPr>
        <w:pStyle w:val="HTML"/>
        <w:divId w:val="458957241"/>
      </w:pPr>
      <w:r>
        <w:t xml:space="preserve">  49 Максакова Елена           Москомстройинвест         1370 1981 01:03:48,99  49 </w:t>
      </w:r>
    </w:p>
    <w:p w:rsidR="00000000" w:rsidRDefault="00676F71">
      <w:pPr>
        <w:pStyle w:val="HTML"/>
        <w:divId w:val="458957241"/>
      </w:pPr>
      <w:r>
        <w:t xml:space="preserve">  50 Коновалова Анна           Одинцово                  </w:t>
      </w:r>
      <w:r>
        <w:t xml:space="preserve">1355 1998 01:05:34,64  50 </w:t>
      </w:r>
    </w:p>
    <w:p w:rsidR="00000000" w:rsidRDefault="00676F71">
      <w:pPr>
        <w:pStyle w:val="HTML"/>
        <w:divId w:val="458957241"/>
      </w:pPr>
      <w:r>
        <w:t xml:space="preserve">  51 Бологова Елена            Лично                     1341 1992 01:07:44,08  51 </w:t>
      </w:r>
    </w:p>
    <w:p w:rsidR="00000000" w:rsidRDefault="00676F71">
      <w:pPr>
        <w:pStyle w:val="HTML"/>
        <w:divId w:val="458957241"/>
      </w:pPr>
      <w:r>
        <w:t xml:space="preserve">  52 Ткаченко Мария            Апрелевка                 1388 1989 01:08:13,56  52 </w:t>
      </w:r>
    </w:p>
    <w:p w:rsidR="00000000" w:rsidRDefault="00676F71">
      <w:pPr>
        <w:pStyle w:val="HTML"/>
        <w:divId w:val="458957241"/>
      </w:pPr>
      <w:r>
        <w:t xml:space="preserve">  53 Коренькова Нина           Лично                I    1356</w:t>
      </w:r>
      <w:r>
        <w:t xml:space="preserve"> 1986 01:08:14,45  53 </w:t>
      </w:r>
    </w:p>
    <w:p w:rsidR="00000000" w:rsidRDefault="00676F71">
      <w:pPr>
        <w:pStyle w:val="HTML"/>
        <w:divId w:val="458957241"/>
      </w:pPr>
      <w:r>
        <w:t xml:space="preserve">  54 Карзакова Ирина           Лично                     1351 1979 01:08:42,52  54 </w:t>
      </w:r>
    </w:p>
    <w:p w:rsidR="00000000" w:rsidRDefault="00676F71">
      <w:pPr>
        <w:pStyle w:val="HTML"/>
        <w:divId w:val="458957241"/>
      </w:pPr>
      <w:r>
        <w:t xml:space="preserve">  55 Крюкова Анна              Лично                     1364 1989 01:09:31,04  55 </w:t>
      </w:r>
    </w:p>
    <w:p w:rsidR="00000000" w:rsidRDefault="00676F71">
      <w:pPr>
        <w:pStyle w:val="HTML"/>
        <w:divId w:val="458957241"/>
      </w:pPr>
      <w:r>
        <w:t xml:space="preserve">  56 Майорова Ольга            Лично                     1369 197</w:t>
      </w:r>
      <w:r>
        <w:t xml:space="preserve">8 01:22:48,01  56 </w:t>
      </w:r>
    </w:p>
    <w:p w:rsidR="00000000" w:rsidRDefault="00676F71">
      <w:pPr>
        <w:pStyle w:val="HTML"/>
        <w:divId w:val="458957241"/>
      </w:pPr>
      <w:r>
        <w:t xml:space="preserve">  57 Курегешева Татьяна        Москомстройинвест         1366 1984 01:30:57,41  57 </w:t>
      </w:r>
    </w:p>
    <w:p w:rsidR="00000000" w:rsidRDefault="00676F71">
      <w:pPr>
        <w:pStyle w:val="HTML"/>
        <w:divId w:val="458957241"/>
      </w:pPr>
      <w:r>
        <w:t xml:space="preserve">  58 Муханова Людмила          Апрелевка                 1375 1988 DNF           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Женщины 1968-1977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>№п/п Фамилия, имя              Коллект</w:t>
      </w:r>
      <w:r>
        <w:rPr>
          <w:b/>
          <w:bCs/>
          <w:u w:val="single"/>
        </w:rPr>
        <w:t xml:space="preserve">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Мельниченко Екатерина     Красногорск          КМС   685 1975 00:18:57,09   1 </w:t>
      </w:r>
    </w:p>
    <w:p w:rsidR="00000000" w:rsidRDefault="00676F71">
      <w:pPr>
        <w:pStyle w:val="HTML"/>
        <w:divId w:val="458957241"/>
      </w:pPr>
      <w:r>
        <w:t xml:space="preserve">   2 Слистина Екатерина        Лично                      692 1976 00:20:55,55   2 </w:t>
      </w:r>
    </w:p>
    <w:p w:rsidR="00000000" w:rsidRDefault="00676F71">
      <w:pPr>
        <w:pStyle w:val="HTML"/>
        <w:divId w:val="458957241"/>
      </w:pPr>
      <w:r>
        <w:t xml:space="preserve">   3 Рыжова Анастасия          Лично   </w:t>
      </w:r>
      <w:r>
        <w:t xml:space="preserve">                   690 1977 00:22:48,90   3 </w:t>
      </w:r>
    </w:p>
    <w:p w:rsidR="00000000" w:rsidRDefault="00676F71">
      <w:pPr>
        <w:pStyle w:val="HTML"/>
        <w:divId w:val="458957241"/>
      </w:pPr>
      <w:r>
        <w:t xml:space="preserve">   4 Московкина Ирина          I love Skiing              688 1973 00:23:45,74   4 </w:t>
      </w:r>
    </w:p>
    <w:p w:rsidR="00000000" w:rsidRDefault="00676F71">
      <w:pPr>
        <w:pStyle w:val="HTML"/>
        <w:divId w:val="458957241"/>
      </w:pPr>
      <w:r>
        <w:t xml:space="preserve">   5 Волова Анастасия          TeamZernov           I     668 1973 00:24:45,10   5 </w:t>
      </w:r>
    </w:p>
    <w:p w:rsidR="00000000" w:rsidRDefault="00676F71">
      <w:pPr>
        <w:pStyle w:val="HTML"/>
        <w:divId w:val="458957241"/>
      </w:pPr>
      <w:r>
        <w:t xml:space="preserve">   6 Чашкина Людмила           Лично       </w:t>
      </w:r>
      <w:r>
        <w:t xml:space="preserve">               696 1968 00:26:53,44   6 </w:t>
      </w:r>
    </w:p>
    <w:p w:rsidR="00000000" w:rsidRDefault="00676F71">
      <w:pPr>
        <w:pStyle w:val="HTML"/>
        <w:divId w:val="458957241"/>
      </w:pPr>
      <w:r>
        <w:t xml:space="preserve">   7 Черезова Светлана         Лично                      697 1968 00:28:05,47   7 </w:t>
      </w:r>
    </w:p>
    <w:p w:rsidR="00000000" w:rsidRDefault="00676F71">
      <w:pPr>
        <w:pStyle w:val="HTML"/>
        <w:divId w:val="458957241"/>
      </w:pPr>
      <w:r>
        <w:t xml:space="preserve">   8 Машнова Ольга             Лично                      684 1970 00:29:30,54   8 </w:t>
      </w:r>
    </w:p>
    <w:p w:rsidR="00000000" w:rsidRDefault="00676F71">
      <w:pPr>
        <w:pStyle w:val="HTML"/>
        <w:divId w:val="458957241"/>
      </w:pPr>
      <w:r>
        <w:t xml:space="preserve">   9 Кислова Тамара            СК "Орбита"     </w:t>
      </w:r>
      <w:r>
        <w:t xml:space="preserve">           669 1974 00:30:25,99   9 </w:t>
      </w:r>
    </w:p>
    <w:p w:rsidR="00000000" w:rsidRDefault="00676F71">
      <w:pPr>
        <w:pStyle w:val="HTML"/>
        <w:divId w:val="458957241"/>
      </w:pPr>
      <w:r>
        <w:t xml:space="preserve">  10 Дунаева Анна              Лично                      674 1971 00:30:26,41  10 </w:t>
      </w:r>
    </w:p>
    <w:p w:rsidR="00000000" w:rsidRDefault="00676F71">
      <w:pPr>
        <w:pStyle w:val="HTML"/>
        <w:divId w:val="458957241"/>
      </w:pPr>
      <w:r>
        <w:t xml:space="preserve">  11 Башарина Татьяна          "СпортВектор"              667 1968 00:32:04,06  11 </w:t>
      </w:r>
    </w:p>
    <w:p w:rsidR="00000000" w:rsidRDefault="00676F71">
      <w:pPr>
        <w:pStyle w:val="HTML"/>
        <w:divId w:val="458957241"/>
      </w:pPr>
      <w:r>
        <w:t xml:space="preserve">  12 Милосердова Светлана      Лично               </w:t>
      </w:r>
      <w:r>
        <w:t xml:space="preserve">       687 1974 00:33:37,04  12 </w:t>
      </w:r>
    </w:p>
    <w:p w:rsidR="00000000" w:rsidRDefault="00676F71">
      <w:pPr>
        <w:pStyle w:val="HTML"/>
        <w:divId w:val="458957241"/>
      </w:pPr>
      <w:r>
        <w:t xml:space="preserve">  13 Попова Екатерина          Лично                      689 1977 00:35:08,00  13 </w:t>
      </w:r>
    </w:p>
    <w:p w:rsidR="00000000" w:rsidRDefault="00676F71">
      <w:pPr>
        <w:pStyle w:val="HTML"/>
        <w:divId w:val="458957241"/>
      </w:pPr>
      <w:r>
        <w:t xml:space="preserve">  14 Смирнова Марина           Лично                      693 1974 00:35:59,84  14 </w:t>
      </w:r>
    </w:p>
    <w:p w:rsidR="00000000" w:rsidRDefault="00676F71">
      <w:pPr>
        <w:pStyle w:val="HTML"/>
        <w:divId w:val="458957241"/>
      </w:pPr>
      <w:r>
        <w:t xml:space="preserve">  15 Мешкова Кетевана          </w:t>
      </w:r>
      <w:r>
        <w:rPr>
          <w:lang w:val="en-US"/>
        </w:rPr>
        <w:t>I love Skiing</w:t>
      </w:r>
      <w:r>
        <w:t xml:space="preserve">           </w:t>
      </w:r>
      <w:r>
        <w:t xml:space="preserve">   686 1973 00:40:15,52  15 </w:t>
      </w:r>
    </w:p>
    <w:p w:rsidR="00000000" w:rsidRDefault="00676F71">
      <w:pPr>
        <w:pStyle w:val="HTML"/>
        <w:divId w:val="458957241"/>
      </w:pPr>
      <w:r>
        <w:t xml:space="preserve">  16 Серебрякова Ксения        Москомстройинвест          691 1975 00:55:58,02  16 </w:t>
      </w:r>
    </w:p>
    <w:p w:rsidR="00000000" w:rsidRDefault="00676F71">
      <w:pPr>
        <w:pStyle w:val="HTML"/>
        <w:divId w:val="458957241"/>
      </w:pPr>
      <w:r>
        <w:t xml:space="preserve">  17 Коновалова Наталья        Одинцово                   676 1972               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Женщины 1958-1967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</w:t>
      </w:r>
      <w:r>
        <w:rPr>
          <w:b/>
          <w:bCs/>
          <w:u w:val="single"/>
        </w:rPr>
        <w:t xml:space="preserve">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Шейгас Татьяна            ILOVESUPERSPORT      МСМК  998 1966 00:21:33,25   1 </w:t>
      </w:r>
    </w:p>
    <w:p w:rsidR="00000000" w:rsidRDefault="00676F71">
      <w:pPr>
        <w:pStyle w:val="HTML"/>
        <w:divId w:val="458957241"/>
      </w:pPr>
      <w:r>
        <w:t xml:space="preserve">   2 Нагейкина Светлана        Одинцово                   995 1965 00:23:30,54   2 </w:t>
      </w:r>
    </w:p>
    <w:p w:rsidR="00000000" w:rsidRDefault="00676F71">
      <w:pPr>
        <w:pStyle w:val="HTML"/>
        <w:divId w:val="458957241"/>
      </w:pPr>
      <w:r>
        <w:t xml:space="preserve">   3 Куличик Татьяна         </w:t>
      </w:r>
      <w:r>
        <w:t xml:space="preserve">  TeamZernov           I     986 1967 00:24:50,44   3 </w:t>
      </w:r>
    </w:p>
    <w:p w:rsidR="00000000" w:rsidRDefault="00676F71">
      <w:pPr>
        <w:pStyle w:val="HTML"/>
        <w:divId w:val="458957241"/>
      </w:pPr>
      <w:r>
        <w:t xml:space="preserve">   4 Дубровина Татьяна         СК Легкова           I     990 1964 00:28:38,41   4 </w:t>
      </w:r>
    </w:p>
    <w:p w:rsidR="00000000" w:rsidRDefault="00676F71">
      <w:pPr>
        <w:pStyle w:val="HTML"/>
        <w:divId w:val="458957241"/>
      </w:pPr>
      <w:r>
        <w:t xml:space="preserve">   5 Абрамова Любовь           Лично                      988 1962 00:30:14,41   5 </w:t>
      </w:r>
    </w:p>
    <w:p w:rsidR="00000000" w:rsidRDefault="00676F71">
      <w:pPr>
        <w:pStyle w:val="HTML"/>
        <w:divId w:val="458957241"/>
      </w:pPr>
      <w:r>
        <w:t xml:space="preserve">   6 Овчинникова Екатерина     "В</w:t>
      </w:r>
      <w:r>
        <w:t xml:space="preserve">етерок"                  996 1966 00:33:34,56   6 </w:t>
      </w:r>
    </w:p>
    <w:p w:rsidR="00000000" w:rsidRDefault="00676F71">
      <w:pPr>
        <w:pStyle w:val="HTML"/>
        <w:divId w:val="458957241"/>
      </w:pPr>
      <w:r>
        <w:t xml:space="preserve">   7 Батищева Ирина            Москва                     989 1967 00:39:00,00   7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Женщины 1957 г.р. и старше,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>№п/п Фамилия, имя              Коллектив            Квал Номер ГР   Результат   Место</w:t>
      </w:r>
      <w:r>
        <w:rPr>
          <w:b/>
          <w:bCs/>
          <w:u w:val="single"/>
        </w:rPr>
        <w:t xml:space="preserve"> </w:t>
      </w:r>
    </w:p>
    <w:p w:rsidR="00000000" w:rsidRDefault="00676F71">
      <w:pPr>
        <w:pStyle w:val="HTML"/>
        <w:divId w:val="458957241"/>
      </w:pPr>
      <w:r>
        <w:t xml:space="preserve">   1 Есипова Татьяна           Барвиха              МС    485 1955 00:19:19,66   1 </w:t>
      </w:r>
    </w:p>
    <w:p w:rsidR="00000000" w:rsidRDefault="00676F71">
      <w:pPr>
        <w:pStyle w:val="HTML"/>
        <w:divId w:val="458957241"/>
      </w:pPr>
      <w:r>
        <w:t xml:space="preserve">   2 Загидулина Рауфа          СШ №93 "На Можайке"        482 1957 00:21:06,00   2 </w:t>
      </w:r>
    </w:p>
    <w:p w:rsidR="00000000" w:rsidRDefault="00676F71">
      <w:pPr>
        <w:pStyle w:val="HTML"/>
        <w:divId w:val="458957241"/>
      </w:pPr>
      <w:r>
        <w:t xml:space="preserve">   3 Королева Вера             Лесная Троицк              488 1948 00:23:48,74   3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 4 Уварова Любовь            СК Легкова           МС    495 1950 00:25:18,07   4 </w:t>
      </w:r>
    </w:p>
    <w:p w:rsidR="00000000" w:rsidRDefault="00676F71">
      <w:pPr>
        <w:pStyle w:val="HTML"/>
        <w:divId w:val="458957241"/>
      </w:pPr>
      <w:r>
        <w:t xml:space="preserve">   5 Николаенко Галина         Украина                    491 1946 00:27:30,54   5 </w:t>
      </w:r>
    </w:p>
    <w:p w:rsidR="00000000" w:rsidRDefault="00676F71">
      <w:pPr>
        <w:pStyle w:val="HTML"/>
        <w:divId w:val="458957241"/>
      </w:pPr>
      <w:r>
        <w:t xml:space="preserve">   6 Федечкина Людмила         Факел                      496 1954 00:30:54,07   6 </w:t>
      </w:r>
    </w:p>
    <w:p w:rsidR="00000000" w:rsidRDefault="00676F71">
      <w:pPr>
        <w:pStyle w:val="HTML"/>
        <w:divId w:val="458957241"/>
      </w:pPr>
      <w:r>
        <w:t xml:space="preserve">   7 Г</w:t>
      </w:r>
      <w:r>
        <w:t xml:space="preserve">ригорьян Людмила         Новатор                    484 1955 00:31:10,00   7 </w:t>
      </w:r>
    </w:p>
    <w:p w:rsidR="00000000" w:rsidRDefault="00676F71">
      <w:pPr>
        <w:pStyle w:val="HTML"/>
        <w:divId w:val="458957241"/>
      </w:pPr>
      <w:r>
        <w:t xml:space="preserve">   8 Гребенюк Евгения          Краснознаменск             483 1957 00:34:54,07   8 </w:t>
      </w:r>
    </w:p>
    <w:p w:rsidR="00000000" w:rsidRDefault="00676F71">
      <w:pPr>
        <w:pStyle w:val="HTML"/>
        <w:divId w:val="458957241"/>
      </w:pPr>
      <w:r>
        <w:t xml:space="preserve">   9 Захарова Надежда          Одинцово                   486 1947 00:37:54,06   9 </w:t>
      </w:r>
    </w:p>
    <w:p w:rsidR="00000000" w:rsidRDefault="00676F71">
      <w:pPr>
        <w:pStyle w:val="HTML"/>
        <w:divId w:val="458957241"/>
      </w:pPr>
      <w:r>
        <w:t xml:space="preserve">  10 Толче</w:t>
      </w:r>
      <w:r>
        <w:t xml:space="preserve">ева Ирина            Лично                      493 1955 00:40:06,00  10 </w:t>
      </w:r>
    </w:p>
    <w:p w:rsidR="00000000" w:rsidRDefault="00676F71">
      <w:pPr>
        <w:pStyle w:val="HTML"/>
        <w:divId w:val="458957241"/>
      </w:pPr>
      <w:r>
        <w:t xml:space="preserve">  11 Турсунова Жанна           Одинцово                   494 1957 00:50:01,54  11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Мальчики 2011-2012 г.р., 600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</w:t>
      </w:r>
      <w:r>
        <w:rPr>
          <w:b/>
          <w:bCs/>
          <w:u w:val="single"/>
        </w:rPr>
        <w:t xml:space="preserve"> Результат   Место </w:t>
      </w:r>
    </w:p>
    <w:p w:rsidR="00000000" w:rsidRDefault="00676F71">
      <w:pPr>
        <w:pStyle w:val="HTML"/>
        <w:divId w:val="458957241"/>
      </w:pPr>
      <w:r>
        <w:t xml:space="preserve">   1 Драудвила Андрис          "СпортВектор"              106 2011 00:02:09,00   1 </w:t>
      </w:r>
    </w:p>
    <w:p w:rsidR="00000000" w:rsidRDefault="00676F71">
      <w:pPr>
        <w:pStyle w:val="HTML"/>
        <w:divId w:val="458957241"/>
      </w:pPr>
      <w:r>
        <w:t xml:space="preserve">   2 Измайлов Виктор           Лично                      125 2012 00:02:19,55   2 </w:t>
      </w:r>
    </w:p>
    <w:p w:rsidR="00000000" w:rsidRDefault="00676F71">
      <w:pPr>
        <w:pStyle w:val="HTML"/>
        <w:divId w:val="458957241"/>
      </w:pPr>
      <w:r>
        <w:t xml:space="preserve">   3 Супрун Тимофей            Электросталь               </w:t>
      </w:r>
      <w:r>
        <w:t xml:space="preserve">144 2011 00:02:27,48   3 </w:t>
      </w:r>
    </w:p>
    <w:p w:rsidR="00000000" w:rsidRDefault="00676F71">
      <w:pPr>
        <w:pStyle w:val="HTML"/>
        <w:divId w:val="458957241"/>
      </w:pPr>
      <w:r>
        <w:t xml:space="preserve">   4 Сударев Сергей            Ясногорская ДЮСШ           143 2011 00:02:28,52   4 </w:t>
      </w:r>
    </w:p>
    <w:p w:rsidR="00000000" w:rsidRDefault="00676F71">
      <w:pPr>
        <w:pStyle w:val="HTML"/>
        <w:divId w:val="458957241"/>
      </w:pPr>
      <w:r>
        <w:t xml:space="preserve">   5 Юлин Иван                 ШСК "Лидер"                121 2011 00:02:44,45   5 </w:t>
      </w:r>
    </w:p>
    <w:p w:rsidR="00000000" w:rsidRDefault="00676F71">
      <w:pPr>
        <w:pStyle w:val="HTML"/>
        <w:divId w:val="458957241"/>
      </w:pPr>
      <w:r>
        <w:t xml:space="preserve">   6 Латкин Илья               Лично                      131 </w:t>
      </w:r>
      <w:r>
        <w:t xml:space="preserve">2012 00:02:46,41   6 </w:t>
      </w:r>
    </w:p>
    <w:p w:rsidR="00000000" w:rsidRDefault="00676F71">
      <w:pPr>
        <w:pStyle w:val="HTML"/>
        <w:divId w:val="458957241"/>
      </w:pPr>
      <w:r>
        <w:t xml:space="preserve">   7 Макагон Максим            школа №12                  134 2011 00:02:49,74   7 </w:t>
      </w:r>
    </w:p>
    <w:p w:rsidR="00000000" w:rsidRDefault="00676F71">
      <w:pPr>
        <w:pStyle w:val="HTML"/>
        <w:divId w:val="458957241"/>
      </w:pPr>
      <w:r>
        <w:t xml:space="preserve">   8 Лопухов Дмитрий           ДЮСШ ЦСКА                  110 2012 00:03:37,66   8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 </w:t>
      </w:r>
      <w:r>
        <w:rPr>
          <w:lang w:val="en-US"/>
        </w:rPr>
        <w:t xml:space="preserve">9 </w:t>
      </w:r>
      <w:r>
        <w:t>Баранов</w:t>
      </w:r>
      <w:r>
        <w:rPr>
          <w:lang w:val="en-US"/>
        </w:rPr>
        <w:t xml:space="preserve"> </w:t>
      </w:r>
      <w:r>
        <w:t>Тимофей</w:t>
      </w:r>
      <w:r>
        <w:rPr>
          <w:lang w:val="en-US"/>
        </w:rPr>
        <w:t xml:space="preserve">           Ski family club            122 2011</w:t>
      </w:r>
      <w:r>
        <w:rPr>
          <w:lang w:val="en-US"/>
        </w:rPr>
        <w:t xml:space="preserve"> 00:04:03,25   9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 </w:t>
      </w:r>
      <w:r>
        <w:t xml:space="preserve">10 Зинченко Андрей           "СпортВектор"              107 2011 00:04:04,54  10 </w:t>
      </w:r>
    </w:p>
    <w:p w:rsidR="00000000" w:rsidRDefault="00676F71">
      <w:pPr>
        <w:pStyle w:val="HTML"/>
        <w:divId w:val="458957241"/>
      </w:pPr>
      <w:r>
        <w:t xml:space="preserve">  11 Чалов Василий             Лично                      149 2011 00:04:05,65  11 </w:t>
      </w:r>
    </w:p>
    <w:p w:rsidR="00000000" w:rsidRDefault="00676F71">
      <w:pPr>
        <w:pStyle w:val="HTML"/>
        <w:divId w:val="458957241"/>
      </w:pPr>
      <w:r>
        <w:t xml:space="preserve">  12 Крылов Николай            Лично                      130 2011 00:</w:t>
      </w:r>
      <w:r>
        <w:t xml:space="preserve">04:09,66  12 </w:t>
      </w:r>
    </w:p>
    <w:p w:rsidR="00000000" w:rsidRDefault="00676F71">
      <w:pPr>
        <w:pStyle w:val="HTML"/>
        <w:divId w:val="458957241"/>
      </w:pPr>
      <w:r>
        <w:t xml:space="preserve">  13 Бородин Михаил            СШ "Ершово"                117 2011 00:04:10,15  13 </w:t>
      </w:r>
    </w:p>
    <w:p w:rsidR="00000000" w:rsidRDefault="00676F71">
      <w:pPr>
        <w:pStyle w:val="HTML"/>
        <w:divId w:val="458957241"/>
      </w:pPr>
      <w:r>
        <w:t xml:space="preserve">  14 Белячков Илья             "Отражение"                102 2011 00:04:29,54  14 </w:t>
      </w:r>
    </w:p>
    <w:p w:rsidR="00000000" w:rsidRDefault="00676F71">
      <w:pPr>
        <w:pStyle w:val="HTML"/>
        <w:divId w:val="458957241"/>
      </w:pPr>
      <w:r>
        <w:t xml:space="preserve">  15 Новиньков Алексей         Лично                      137 2012 00:04:3</w:t>
      </w:r>
      <w:r>
        <w:t xml:space="preserve">4,56  15 </w:t>
      </w:r>
    </w:p>
    <w:p w:rsidR="00000000" w:rsidRDefault="00676F71">
      <w:pPr>
        <w:pStyle w:val="HTML"/>
        <w:divId w:val="458957241"/>
      </w:pPr>
      <w:r>
        <w:t xml:space="preserve">  16 Тамбовцев Тимофей         ЛК Ново-Переделкино        114 2012 00:04:53,78  16 </w:t>
      </w:r>
    </w:p>
    <w:p w:rsidR="00000000" w:rsidRDefault="00676F71">
      <w:pPr>
        <w:pStyle w:val="HTML"/>
        <w:divId w:val="458957241"/>
      </w:pPr>
      <w:r>
        <w:t xml:space="preserve">  17 Денисов Максим            ДЮСШ ЦСКА                  109 2012 00:04:54,85  17 </w:t>
      </w:r>
    </w:p>
    <w:p w:rsidR="00000000" w:rsidRDefault="00676F71">
      <w:pPr>
        <w:pStyle w:val="HTML"/>
        <w:divId w:val="458957241"/>
      </w:pPr>
      <w:r>
        <w:t xml:space="preserve">  18 Белан Иван                СШ "Ершово"                116 2012 00:05:03,02</w:t>
      </w:r>
      <w:r>
        <w:t xml:space="preserve">  18 </w:t>
      </w:r>
    </w:p>
    <w:p w:rsidR="00000000" w:rsidRDefault="00676F71">
      <w:pPr>
        <w:pStyle w:val="HTML"/>
        <w:divId w:val="458957241"/>
      </w:pPr>
      <w:r>
        <w:t xml:space="preserve">  19 Калачев Дмитрий           Одинцово                   127 2011 00:05:13,54  19 </w:t>
      </w:r>
    </w:p>
    <w:p w:rsidR="00000000" w:rsidRDefault="00676F71">
      <w:pPr>
        <w:pStyle w:val="HTML"/>
        <w:divId w:val="458957241"/>
      </w:pPr>
      <w:r>
        <w:t xml:space="preserve">  20 Шалаев Артемий            Лицей №2                   150 2011 00:05:20,44  20 </w:t>
      </w:r>
    </w:p>
    <w:p w:rsidR="00000000" w:rsidRDefault="00676F71">
      <w:pPr>
        <w:pStyle w:val="HTML"/>
        <w:divId w:val="458957241"/>
      </w:pPr>
      <w:r>
        <w:t xml:space="preserve">  21 Мартынов Даниил           "СпортВектор"              108 2012 00:05:26,35  21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22 Клягин Александр          Лично                      128 2012 00:05:27,85  22 </w:t>
      </w:r>
    </w:p>
    <w:p w:rsidR="00000000" w:rsidRDefault="00676F71">
      <w:pPr>
        <w:pStyle w:val="HTML"/>
        <w:divId w:val="458957241"/>
      </w:pPr>
      <w:r>
        <w:t xml:space="preserve">  23 Ляшков Владимир           Лично                      132 2011 00:05:38,96  23 </w:t>
      </w:r>
    </w:p>
    <w:p w:rsidR="00000000" w:rsidRDefault="00676F71">
      <w:pPr>
        <w:pStyle w:val="HTML"/>
        <w:divId w:val="458957241"/>
      </w:pPr>
      <w:r>
        <w:t xml:space="preserve">  24 Русанов Роман             сош 17                     139 2011 00:05:47,54  24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25 Муханов Алексей           Апрелевка                  136 2012 00:05:48,74  25 </w:t>
      </w:r>
    </w:p>
    <w:p w:rsidR="00000000" w:rsidRDefault="00676F71">
      <w:pPr>
        <w:pStyle w:val="HTML"/>
        <w:divId w:val="458957241"/>
      </w:pPr>
      <w:r>
        <w:t xml:space="preserve">  26 Шапошников Федор          СШ "ОКА"                   118 2012 00:06:01,14  26 </w:t>
      </w:r>
    </w:p>
    <w:p w:rsidR="00000000" w:rsidRDefault="00676F71">
      <w:pPr>
        <w:pStyle w:val="HTML"/>
        <w:divId w:val="458957241"/>
      </w:pPr>
      <w:r>
        <w:t xml:space="preserve">  27 Прокудин Олег             Реутов                     138 2012 00:06:16,54  27 </w:t>
      </w:r>
    </w:p>
    <w:p w:rsidR="00000000" w:rsidRDefault="00676F71">
      <w:pPr>
        <w:pStyle w:val="HTML"/>
        <w:divId w:val="458957241"/>
      </w:pPr>
      <w:r>
        <w:t xml:space="preserve">  28 П</w:t>
      </w:r>
      <w:r>
        <w:t xml:space="preserve">лиско Василий            ШСК "Лидер"                120 2011 00:06:20,44  28 </w:t>
      </w:r>
    </w:p>
    <w:p w:rsidR="00000000" w:rsidRDefault="00676F71">
      <w:pPr>
        <w:pStyle w:val="HTML"/>
        <w:divId w:val="458957241"/>
      </w:pPr>
      <w:r>
        <w:t xml:space="preserve">  29 Серебряков Лев            Клуб "Стимул 2015"         112 2012 00:06:33,21  29 </w:t>
      </w:r>
    </w:p>
    <w:p w:rsidR="00000000" w:rsidRDefault="00676F71">
      <w:pPr>
        <w:pStyle w:val="HTML"/>
        <w:divId w:val="458957241"/>
      </w:pPr>
      <w:r>
        <w:t xml:space="preserve">  30 Стародубцев Михаил        Лично                      141 2012 00:06:56,96  30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31 Жарков Алексей            "Отражение"                103 2011 00:07:47,77  31 </w:t>
      </w:r>
    </w:p>
    <w:p w:rsidR="00000000" w:rsidRDefault="00676F71">
      <w:pPr>
        <w:pStyle w:val="HTML"/>
        <w:divId w:val="458957241"/>
      </w:pPr>
      <w:r>
        <w:t xml:space="preserve">  32 Стафий Егор               Мало-Вяземская СОШ         142 2012 00:09:28,33  32 </w:t>
      </w:r>
    </w:p>
    <w:p w:rsidR="00000000" w:rsidRDefault="00676F71">
      <w:pPr>
        <w:pStyle w:val="HTML"/>
        <w:divId w:val="458957241"/>
      </w:pPr>
      <w:r>
        <w:t xml:space="preserve">  33 Шипилов Илья              "Отражение"                105 2012 00:10:15,15  33 </w:t>
      </w:r>
    </w:p>
    <w:p w:rsidR="00000000" w:rsidRDefault="00676F71">
      <w:pPr>
        <w:pStyle w:val="HTML"/>
        <w:divId w:val="458957241"/>
      </w:pPr>
      <w:r>
        <w:t xml:space="preserve">  34 М</w:t>
      </w:r>
      <w:r>
        <w:t xml:space="preserve">ежидов Константин        Клуб "Стимул 2015"         111 2011 00:16:06,50  34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Мальчики 2009-2010 г.р., 600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Бологов Владимир          СШОР Люберцы               35</w:t>
      </w:r>
      <w:r>
        <w:t xml:space="preserve">8 2010 00:02:13,11   1 </w:t>
      </w:r>
    </w:p>
    <w:p w:rsidR="00000000" w:rsidRDefault="00676F71">
      <w:pPr>
        <w:pStyle w:val="HTML"/>
        <w:divId w:val="458957241"/>
      </w:pPr>
      <w:r>
        <w:t xml:space="preserve">   2 Кугушев Никита            ШСК "Лидер"                364 2009 00:02:14,23   2 </w:t>
      </w:r>
    </w:p>
    <w:p w:rsidR="00000000" w:rsidRDefault="00676F71">
      <w:pPr>
        <w:pStyle w:val="HTML"/>
        <w:divId w:val="458957241"/>
      </w:pPr>
      <w:r>
        <w:t xml:space="preserve">   3 Тофан Андрей              СШОР Люберцы               361 2009 00:02:15,41   3 </w:t>
      </w:r>
    </w:p>
    <w:p w:rsidR="00000000" w:rsidRDefault="00676F71">
      <w:pPr>
        <w:pStyle w:val="HTML"/>
        <w:divId w:val="458957241"/>
      </w:pPr>
      <w:r>
        <w:t xml:space="preserve">   4 Рябинин Анатолий          ДЮСШ ЦСКА                  323 20</w:t>
      </w:r>
      <w:r>
        <w:t xml:space="preserve">09 00:02:16,14   4 </w:t>
      </w:r>
    </w:p>
    <w:p w:rsidR="00000000" w:rsidRDefault="00676F71">
      <w:pPr>
        <w:pStyle w:val="HTML"/>
        <w:divId w:val="458957241"/>
      </w:pPr>
      <w:r>
        <w:t xml:space="preserve">   5 Маргевич Максим           СК Тучково                 391 2010 00:02:16,50   5 </w:t>
      </w:r>
    </w:p>
    <w:p w:rsidR="00000000" w:rsidRDefault="00676F71">
      <w:pPr>
        <w:pStyle w:val="HTML"/>
        <w:divId w:val="458957241"/>
      </w:pPr>
      <w:r>
        <w:t xml:space="preserve">   6 Антонюк Денис             ЛК Ново-Переделкино        328 2009 00:02:17,17   6 </w:t>
      </w:r>
    </w:p>
    <w:p w:rsidR="00000000" w:rsidRDefault="00676F71">
      <w:pPr>
        <w:pStyle w:val="HTML"/>
        <w:divId w:val="458957241"/>
      </w:pPr>
      <w:r>
        <w:t xml:space="preserve">   7 Плитарак Андрей           Одинцовская СШОР           345 2009 0</w:t>
      </w:r>
      <w:r>
        <w:t xml:space="preserve">0:02:18,49   7 </w:t>
      </w:r>
    </w:p>
    <w:p w:rsidR="00000000" w:rsidRDefault="00676F71">
      <w:pPr>
        <w:pStyle w:val="HTML"/>
        <w:divId w:val="458957241"/>
      </w:pPr>
      <w:r>
        <w:t xml:space="preserve">   8 Кочетков Артем            "Отражение"                303 2009 00:02:19,23   8 </w:t>
      </w:r>
    </w:p>
    <w:p w:rsidR="00000000" w:rsidRDefault="00676F71">
      <w:pPr>
        <w:pStyle w:val="HTML"/>
        <w:divId w:val="458957241"/>
      </w:pPr>
      <w:r>
        <w:t xml:space="preserve">   9 Максимов Павел            СШ по ЗВС г.Химки          390 2010 00:02:20,21   9 </w:t>
      </w:r>
    </w:p>
    <w:p w:rsidR="00000000" w:rsidRDefault="00676F71">
      <w:pPr>
        <w:pStyle w:val="HTML"/>
        <w:divId w:val="458957241"/>
      </w:pPr>
      <w:r>
        <w:t xml:space="preserve">  10 Некрасо Иван              ЛК Ново-Переделкино        333 2010 00:02</w:t>
      </w:r>
      <w:r>
        <w:t xml:space="preserve">:21,40  10 </w:t>
      </w:r>
    </w:p>
    <w:p w:rsidR="00000000" w:rsidRDefault="00676F71">
      <w:pPr>
        <w:pStyle w:val="HTML"/>
        <w:divId w:val="458957241"/>
      </w:pPr>
      <w:r>
        <w:t xml:space="preserve">  11 Гущин Григорий            ДЮСШ ЦСКА                  312 2010 00:02:22,52  11 </w:t>
      </w:r>
    </w:p>
    <w:p w:rsidR="00000000" w:rsidRDefault="00676F71">
      <w:pPr>
        <w:pStyle w:val="HTML"/>
        <w:divId w:val="458957241"/>
      </w:pPr>
      <w:r>
        <w:t xml:space="preserve">  12 Павлов Кирилл             ЛК Ново-Переделкино        334 2009 00:02:23,60  12 </w:t>
      </w:r>
    </w:p>
    <w:p w:rsidR="00000000" w:rsidRDefault="00676F71">
      <w:pPr>
        <w:pStyle w:val="HTML"/>
        <w:divId w:val="458957241"/>
      </w:pPr>
      <w:r>
        <w:t xml:space="preserve">  13 Кочерга Платон            СШОР Люберцы               360 2010 00:02:24,</w:t>
      </w:r>
      <w:r>
        <w:t xml:space="preserve">10  13 </w:t>
      </w:r>
    </w:p>
    <w:p w:rsidR="00000000" w:rsidRDefault="00676F71">
      <w:pPr>
        <w:pStyle w:val="HTML"/>
        <w:divId w:val="458957241"/>
      </w:pPr>
      <w:r>
        <w:t xml:space="preserve">  14 Акиничев Андрей           Одинцовская СШОР           339 2010 00:02:42,52  14 </w:t>
      </w:r>
    </w:p>
    <w:p w:rsidR="00000000" w:rsidRDefault="00676F71">
      <w:pPr>
        <w:pStyle w:val="HTML"/>
        <w:divId w:val="458957241"/>
      </w:pPr>
      <w:r>
        <w:t xml:space="preserve">  15 Коробицин Ярослав         ДЮСШ ЦСКА                  316 2009 00:02:43,04  15 </w:t>
      </w:r>
    </w:p>
    <w:p w:rsidR="00000000" w:rsidRDefault="00676F71">
      <w:pPr>
        <w:pStyle w:val="HTML"/>
        <w:divId w:val="458957241"/>
      </w:pPr>
      <w:r>
        <w:t xml:space="preserve">  16 Дроздов Федор             ЛК Ново-Переделкино        332 2010 00:02:44,10  </w:t>
      </w:r>
      <w:r>
        <w:t xml:space="preserve">16 </w:t>
      </w:r>
    </w:p>
    <w:p w:rsidR="00000000" w:rsidRDefault="00676F71">
      <w:pPr>
        <w:pStyle w:val="HTML"/>
        <w:divId w:val="458957241"/>
      </w:pPr>
      <w:r>
        <w:t xml:space="preserve">  17 Кабанов Александр         СШ "Ершово"                352 2009 00:02:45,45  17 </w:t>
      </w:r>
    </w:p>
    <w:p w:rsidR="00000000" w:rsidRDefault="00676F71">
      <w:pPr>
        <w:pStyle w:val="HTML"/>
        <w:divId w:val="458957241"/>
      </w:pPr>
      <w:r>
        <w:t xml:space="preserve">  18 Зиновьев Роман            ДЮСШ ЦСКА                  315 2009 00:02:47,89  18 </w:t>
      </w:r>
    </w:p>
    <w:p w:rsidR="00000000" w:rsidRDefault="00676F71">
      <w:pPr>
        <w:pStyle w:val="HTML"/>
        <w:divId w:val="458957241"/>
      </w:pPr>
      <w:r>
        <w:t xml:space="preserve">  19 Петухов Иван              ДЮСШ ЦСКА                  321 2010 00:02:47,90  19 </w:t>
      </w:r>
    </w:p>
    <w:p w:rsidR="00000000" w:rsidRDefault="00676F71">
      <w:pPr>
        <w:pStyle w:val="HTML"/>
        <w:divId w:val="458957241"/>
      </w:pPr>
      <w:r>
        <w:t xml:space="preserve">  20 Дроздов Дмитрий           ЛК Ново-Переделкино        331 2009 00:02:48,01  20 </w:t>
      </w:r>
    </w:p>
    <w:p w:rsidR="00000000" w:rsidRDefault="00676F71">
      <w:pPr>
        <w:pStyle w:val="HTML"/>
        <w:divId w:val="458957241"/>
      </w:pPr>
      <w:r>
        <w:t xml:space="preserve">  21 Кузнецов Александр        СШОР Лыткарино       Iю    357 2010 00:02:48,05  21 </w:t>
      </w:r>
    </w:p>
    <w:p w:rsidR="00000000" w:rsidRDefault="00676F71">
      <w:pPr>
        <w:pStyle w:val="HTML"/>
        <w:divId w:val="458957241"/>
      </w:pPr>
      <w:r>
        <w:t xml:space="preserve">  22 Ветохин Андрей            ОСШОР г.Одинцово           338 2009 00:02:48,08  22 </w:t>
      </w:r>
    </w:p>
    <w:p w:rsidR="00000000" w:rsidRDefault="00676F71">
      <w:pPr>
        <w:pStyle w:val="HTML"/>
        <w:divId w:val="458957241"/>
      </w:pPr>
      <w:r>
        <w:t xml:space="preserve">  23</w:t>
      </w:r>
      <w:r>
        <w:t xml:space="preserve"> Лепесин Даниил            Лично                      388 2009 00:02:48,09  23 </w:t>
      </w:r>
    </w:p>
    <w:p w:rsidR="00000000" w:rsidRDefault="00676F71">
      <w:pPr>
        <w:pStyle w:val="HTML"/>
        <w:divId w:val="458957241"/>
      </w:pPr>
      <w:r>
        <w:t xml:space="preserve">  24 Чистяков Артем            СШ по ЗВС г.Химки          399 2010 00:02:48,10  24 </w:t>
      </w:r>
    </w:p>
    <w:p w:rsidR="00000000" w:rsidRDefault="00676F71">
      <w:pPr>
        <w:pStyle w:val="HTML"/>
        <w:divId w:val="458957241"/>
      </w:pPr>
      <w:r>
        <w:t xml:space="preserve">  25 Клинский Марк             Можайск.                   337 2009 00:02:53,15  25 </w:t>
      </w:r>
    </w:p>
    <w:p w:rsidR="00000000" w:rsidRDefault="00676F71">
      <w:pPr>
        <w:pStyle w:val="HTML"/>
        <w:divId w:val="458957241"/>
      </w:pPr>
      <w:r>
        <w:t xml:space="preserve">  26 Азб</w:t>
      </w:r>
      <w:r>
        <w:t xml:space="preserve">укин Владислав         СШ "Ершово"                348 2009 00:03:07,12  26 </w:t>
      </w:r>
    </w:p>
    <w:p w:rsidR="00000000" w:rsidRDefault="00676F71">
      <w:pPr>
        <w:pStyle w:val="HTML"/>
        <w:divId w:val="458957241"/>
      </w:pPr>
      <w:r>
        <w:t xml:space="preserve">  27 Коротков Ефим             ДЮСШ ЦСКА                  317 2009 00:03:08,14  27 </w:t>
      </w:r>
    </w:p>
    <w:p w:rsidR="00000000" w:rsidRDefault="00676F71">
      <w:pPr>
        <w:pStyle w:val="HTML"/>
        <w:divId w:val="458957241"/>
      </w:pPr>
      <w:r>
        <w:t xml:space="preserve">  28 Крылов Иван               Лично                      385 2009 00:03:09,81  28 </w:t>
      </w:r>
    </w:p>
    <w:p w:rsidR="00000000" w:rsidRDefault="00676F71">
      <w:pPr>
        <w:pStyle w:val="HTML"/>
        <w:divId w:val="458957241"/>
      </w:pPr>
      <w:r>
        <w:t xml:space="preserve">  29 Борисов</w:t>
      </w:r>
      <w:r>
        <w:t xml:space="preserve"> Александр         Детский парк               369 2009 00:03:10,12  29 </w:t>
      </w:r>
    </w:p>
    <w:p w:rsidR="00000000" w:rsidRDefault="00676F71">
      <w:pPr>
        <w:pStyle w:val="HTML"/>
        <w:divId w:val="458957241"/>
      </w:pPr>
      <w:r>
        <w:t xml:space="preserve">  30 Пешич Денис               Одинцовская СШОР           344 2010 00:03:11,12  30 </w:t>
      </w:r>
    </w:p>
    <w:p w:rsidR="00000000" w:rsidRDefault="00676F71">
      <w:pPr>
        <w:pStyle w:val="HTML"/>
        <w:divId w:val="458957241"/>
      </w:pPr>
      <w:r>
        <w:t xml:space="preserve">  31 Дубровин Ярослав          СШ "Ершово"                350 2009 00:03:12,41  31 </w:t>
      </w:r>
    </w:p>
    <w:p w:rsidR="00000000" w:rsidRDefault="00676F71">
      <w:pPr>
        <w:pStyle w:val="HTML"/>
        <w:divId w:val="458957241"/>
      </w:pPr>
      <w:r>
        <w:t xml:space="preserve">  32 Любимов Арс</w:t>
      </w:r>
      <w:r>
        <w:t xml:space="preserve">ений           ДЮСШ ЦСКА                  319 2009 00:03:13,44  32 </w:t>
      </w:r>
    </w:p>
    <w:p w:rsidR="00000000" w:rsidRDefault="00676F71">
      <w:pPr>
        <w:pStyle w:val="HTML"/>
        <w:divId w:val="458957241"/>
      </w:pPr>
      <w:r>
        <w:t xml:space="preserve">  33 Буханов Иван              ЛК Ново-Переделкино        329 2010 00:03:14,65  33 </w:t>
      </w:r>
    </w:p>
    <w:p w:rsidR="00000000" w:rsidRDefault="00676F71">
      <w:pPr>
        <w:pStyle w:val="HTML"/>
        <w:divId w:val="458957241"/>
      </w:pPr>
      <w:r>
        <w:t xml:space="preserve">  34 Черданцев Владислав       ДЮСШ ЦСКА                  325 2009 00:03:22,23  34 </w:t>
      </w:r>
    </w:p>
    <w:p w:rsidR="00000000" w:rsidRDefault="00676F71">
      <w:pPr>
        <w:pStyle w:val="HTML"/>
        <w:divId w:val="458957241"/>
      </w:pPr>
      <w:r>
        <w:t xml:space="preserve">  35 Пустынин Алексе</w:t>
      </w:r>
      <w:r>
        <w:t xml:space="preserve">й          СШ "Ершово"                354 2010 00:03:23,56  35 </w:t>
      </w:r>
    </w:p>
    <w:p w:rsidR="00000000" w:rsidRDefault="00676F71">
      <w:pPr>
        <w:pStyle w:val="HTML"/>
        <w:divId w:val="458957241"/>
      </w:pPr>
      <w:r>
        <w:t xml:space="preserve">  36 Петухов Артем             "Отражение"                304 2010 00:03:24,56  36 </w:t>
      </w:r>
    </w:p>
    <w:p w:rsidR="00000000" w:rsidRDefault="00676F71">
      <w:pPr>
        <w:pStyle w:val="HTML"/>
        <w:divId w:val="458957241"/>
      </w:pPr>
      <w:r>
        <w:t xml:space="preserve">  37 Дубинин Артем             Одинцовская СШОР           342 2010 00:03:32,32  37 </w:t>
      </w:r>
    </w:p>
    <w:p w:rsidR="00000000" w:rsidRDefault="00676F71">
      <w:pPr>
        <w:pStyle w:val="HTML"/>
        <w:divId w:val="458957241"/>
      </w:pPr>
      <w:r>
        <w:t xml:space="preserve">  38 Карнаух Марк       </w:t>
      </w:r>
      <w:r>
        <w:t xml:space="preserve">       СШ по ЗВС г.Химки          380 2009 00:03:33,45  38 </w:t>
      </w:r>
    </w:p>
    <w:p w:rsidR="00000000" w:rsidRDefault="00676F71">
      <w:pPr>
        <w:pStyle w:val="HTML"/>
        <w:divId w:val="458957241"/>
      </w:pPr>
      <w:r>
        <w:t xml:space="preserve">  39 Коптев Александр          Власиха                    383 2010 00:03:34,66  39 </w:t>
      </w:r>
    </w:p>
    <w:p w:rsidR="00000000" w:rsidRDefault="00676F71">
      <w:pPr>
        <w:pStyle w:val="HTML"/>
        <w:divId w:val="458957241"/>
      </w:pPr>
      <w:r>
        <w:t xml:space="preserve">  40 Карпенко Егор             "СпортВектор"              308 2010 00:03:53,69  40 </w:t>
      </w:r>
    </w:p>
    <w:p w:rsidR="00000000" w:rsidRDefault="00676F71">
      <w:pPr>
        <w:pStyle w:val="HTML"/>
        <w:divId w:val="458957241"/>
      </w:pPr>
      <w:r>
        <w:t xml:space="preserve">  41 Карапетку Платон       </w:t>
      </w:r>
      <w:r>
        <w:t xml:space="preserve">   СШ Одинцово                379 2009 00:04:08,10  41 </w:t>
      </w:r>
    </w:p>
    <w:p w:rsidR="00000000" w:rsidRDefault="00676F71">
      <w:pPr>
        <w:pStyle w:val="HTML"/>
        <w:divId w:val="458957241"/>
      </w:pPr>
      <w:r>
        <w:t xml:space="preserve">  42 Воронцов Иван             СОШ 1                      346 2009 00:04:16,52  42 </w:t>
      </w:r>
    </w:p>
    <w:p w:rsidR="00000000" w:rsidRDefault="00676F71">
      <w:pPr>
        <w:pStyle w:val="HTML"/>
        <w:divId w:val="458957241"/>
      </w:pPr>
      <w:r>
        <w:t xml:space="preserve">  43 Путря Нестор              СШ "Ершово"                355 2009 00:04:17,70  43 </w:t>
      </w:r>
    </w:p>
    <w:p w:rsidR="00000000" w:rsidRDefault="00676F71">
      <w:pPr>
        <w:pStyle w:val="HTML"/>
        <w:divId w:val="458957241"/>
      </w:pPr>
      <w:r>
        <w:t xml:space="preserve">  44 Курилкин Чингиз           Б</w:t>
      </w:r>
      <w:r>
        <w:t xml:space="preserve">у-лыжник                  387 2010 00:04:23,60  44 </w:t>
      </w:r>
    </w:p>
    <w:p w:rsidR="00000000" w:rsidRDefault="00676F71">
      <w:pPr>
        <w:pStyle w:val="HTML"/>
        <w:divId w:val="458957241"/>
      </w:pPr>
      <w:r>
        <w:t xml:space="preserve">  45 Ракитин Николай           ДЮСШ ЦСКА                  322 2010 00:04:24,20  45 </w:t>
      </w:r>
    </w:p>
    <w:p w:rsidR="00000000" w:rsidRDefault="00676F71">
      <w:pPr>
        <w:pStyle w:val="HTML"/>
        <w:divId w:val="458957241"/>
      </w:pPr>
      <w:r>
        <w:t xml:space="preserve">  46 Батищев Евгений           Москва                     366 2009 00:04:37,30  46 </w:t>
      </w:r>
    </w:p>
    <w:p w:rsidR="00000000" w:rsidRDefault="00676F71">
      <w:pPr>
        <w:pStyle w:val="HTML"/>
        <w:divId w:val="458957241"/>
      </w:pPr>
      <w:r>
        <w:t xml:space="preserve">  47 Филюшкин Елисей           Лично</w:t>
      </w:r>
      <w:r>
        <w:t xml:space="preserve">                      398 2010 00:04:38,80  47 </w:t>
      </w:r>
    </w:p>
    <w:p w:rsidR="00000000" w:rsidRDefault="00676F71">
      <w:pPr>
        <w:pStyle w:val="HTML"/>
        <w:divId w:val="458957241"/>
      </w:pPr>
      <w:r>
        <w:t xml:space="preserve">  48 Пильник Игорь             Бу-лыжник                  395 2009 00:04:39,56  48 </w:t>
      </w:r>
    </w:p>
    <w:p w:rsidR="00000000" w:rsidRDefault="00676F71">
      <w:pPr>
        <w:pStyle w:val="HTML"/>
        <w:divId w:val="458957241"/>
      </w:pPr>
      <w:r>
        <w:t xml:space="preserve">  49 Ляшков Александр          Лично                      389 2009 00:04:40,20  49 </w:t>
      </w:r>
    </w:p>
    <w:p w:rsidR="00000000" w:rsidRDefault="00676F71">
      <w:pPr>
        <w:pStyle w:val="HTML"/>
        <w:divId w:val="458957241"/>
      </w:pPr>
      <w:r>
        <w:t xml:space="preserve">  50 Кубанов Александр         Лично    </w:t>
      </w:r>
      <w:r>
        <w:t xml:space="preserve">                  386 2009 00:04:41,23  50 </w:t>
      </w:r>
    </w:p>
    <w:p w:rsidR="00000000" w:rsidRDefault="00676F71">
      <w:pPr>
        <w:pStyle w:val="HTML"/>
        <w:divId w:val="458957241"/>
      </w:pPr>
      <w:r>
        <w:t xml:space="preserve">  51 Растеряев Арсений         Бу-лыжник                  396 2009 00:04:42,80  51 </w:t>
      </w:r>
    </w:p>
    <w:p w:rsidR="00000000" w:rsidRDefault="00676F71">
      <w:pPr>
        <w:pStyle w:val="HTML"/>
        <w:divId w:val="458957241"/>
      </w:pPr>
      <w:r>
        <w:t xml:space="preserve">  52 Володин Игорь             Лично                      370 2010 00:04:49,03  52 </w:t>
      </w:r>
    </w:p>
    <w:p w:rsidR="00000000" w:rsidRDefault="00676F71">
      <w:pPr>
        <w:pStyle w:val="HTML"/>
        <w:divId w:val="458957241"/>
      </w:pPr>
      <w:r>
        <w:t xml:space="preserve">  53 Магомедов Тимур           СОШ 1        </w:t>
      </w:r>
      <w:r>
        <w:t xml:space="preserve">              347 2009 00:05:03,03  53 </w:t>
      </w:r>
    </w:p>
    <w:p w:rsidR="00000000" w:rsidRDefault="00676F71">
      <w:pPr>
        <w:pStyle w:val="HTML"/>
        <w:divId w:val="458957241"/>
      </w:pPr>
      <w:r>
        <w:t xml:space="preserve">  54 Колотушкин Степан         СШ "Ершово"                353 2010 00:05:20,20  54 </w:t>
      </w:r>
    </w:p>
    <w:p w:rsidR="00000000" w:rsidRDefault="00676F71">
      <w:pPr>
        <w:pStyle w:val="HTML"/>
        <w:divId w:val="458957241"/>
      </w:pPr>
      <w:r>
        <w:t xml:space="preserve">  55 Литонов Артемий           ДЮСШ ЦСКА                  318 2009 00:05:21,10  55 </w:t>
      </w:r>
    </w:p>
    <w:p w:rsidR="00000000" w:rsidRDefault="00676F71">
      <w:pPr>
        <w:pStyle w:val="HTML"/>
        <w:divId w:val="458957241"/>
      </w:pPr>
      <w:r>
        <w:t xml:space="preserve">  56 Турыгин Роман             Лично            </w:t>
      </w:r>
      <w:r>
        <w:t xml:space="preserve">          397 2010 00:05:22,55  56 </w:t>
      </w:r>
    </w:p>
    <w:p w:rsidR="00000000" w:rsidRDefault="00676F71">
      <w:pPr>
        <w:pStyle w:val="HTML"/>
        <w:divId w:val="458957241"/>
      </w:pPr>
      <w:r>
        <w:t xml:space="preserve">  57 Зеленов Матвей            школа №13                  374 2010 00:05:26,30  57 </w:t>
      </w:r>
    </w:p>
    <w:p w:rsidR="00000000" w:rsidRDefault="00676F71">
      <w:pPr>
        <w:pStyle w:val="HTML"/>
        <w:divId w:val="458957241"/>
      </w:pPr>
      <w:r>
        <w:t xml:space="preserve">  58 Чеботарев Дмитрий         "Отражение"                306 2010 00:05:33,45  58 </w:t>
      </w:r>
    </w:p>
    <w:p w:rsidR="00000000" w:rsidRDefault="00676F71">
      <w:pPr>
        <w:pStyle w:val="HTML"/>
        <w:divId w:val="458957241"/>
      </w:pPr>
      <w:r>
        <w:t xml:space="preserve">  59 Жаворонков Матвей         Клуб "Стимул 2015"   </w:t>
      </w:r>
      <w:r>
        <w:t xml:space="preserve">      326 2010 00:05:41,41  59 </w:t>
      </w:r>
    </w:p>
    <w:p w:rsidR="00000000" w:rsidRDefault="00676F71">
      <w:pPr>
        <w:pStyle w:val="HTML"/>
        <w:divId w:val="458957241"/>
      </w:pPr>
      <w:r>
        <w:t xml:space="preserve">  60 Гибатдинов Ильгиз         "Отражение"                301 2009 00:05:46,87  60 </w:t>
      </w:r>
    </w:p>
    <w:p w:rsidR="00000000" w:rsidRDefault="00676F71">
      <w:pPr>
        <w:pStyle w:val="HTML"/>
        <w:divId w:val="458957241"/>
      </w:pPr>
      <w:r>
        <w:t xml:space="preserve">  61 Корешков Дмитрий          "Отражение"                302 2009 00:05:47,03  61 </w:t>
      </w:r>
    </w:p>
    <w:p w:rsidR="00000000" w:rsidRDefault="00676F71">
      <w:pPr>
        <w:pStyle w:val="HTML"/>
        <w:divId w:val="458957241"/>
      </w:pPr>
      <w:r>
        <w:t xml:space="preserve">  62 Демишов Максим            Лично                    </w:t>
      </w:r>
      <w:r>
        <w:t xml:space="preserve">  371 2009 00:07:00,00  62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Мальчики 2007-2008 г.р., 3.000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Барков Артем              СШОР Люберцы               564 2007 00:08:04,06   1 </w:t>
      </w:r>
    </w:p>
    <w:p w:rsidR="00000000" w:rsidRDefault="00676F71">
      <w:pPr>
        <w:pStyle w:val="HTML"/>
        <w:divId w:val="458957241"/>
      </w:pPr>
      <w:r>
        <w:t xml:space="preserve">   2 Дроздов Даниил     </w:t>
      </w:r>
      <w:r>
        <w:t xml:space="preserve">       ФСК Труд                   580 2007 00:08:36,90   2 </w:t>
      </w:r>
    </w:p>
    <w:p w:rsidR="00000000" w:rsidRDefault="00676F71">
      <w:pPr>
        <w:pStyle w:val="HTML"/>
        <w:divId w:val="458957241"/>
      </w:pPr>
      <w:r>
        <w:t xml:space="preserve">   3 Семенов Виктор            СШ "Орбита"                551 2007 00:08:50,60   3 </w:t>
      </w:r>
    </w:p>
    <w:p w:rsidR="00000000" w:rsidRDefault="00676F71">
      <w:pPr>
        <w:pStyle w:val="HTML"/>
        <w:divId w:val="458957241"/>
      </w:pPr>
      <w:r>
        <w:t xml:space="preserve">   4 Ракитин Кирилл            ОСШОР г.Одинцово           525 2007 00:08:57,80   4 </w:t>
      </w:r>
    </w:p>
    <w:p w:rsidR="00000000" w:rsidRDefault="00676F71">
      <w:pPr>
        <w:pStyle w:val="HTML"/>
        <w:divId w:val="458957241"/>
      </w:pPr>
      <w:r>
        <w:t xml:space="preserve">   5 Гузанов Дмитрий        </w:t>
      </w:r>
      <w:r>
        <w:t xml:space="preserve">   ШСК "Лидер"          II    570 2007 00:09:11,20   5 </w:t>
      </w:r>
    </w:p>
    <w:p w:rsidR="00000000" w:rsidRDefault="00676F71">
      <w:pPr>
        <w:pStyle w:val="HTML"/>
        <w:divId w:val="458957241"/>
      </w:pPr>
      <w:r>
        <w:t xml:space="preserve">   6 Дроздов Алексей           ЛК Ново-Переделкино        521 2007 00:09:26,54   6 </w:t>
      </w:r>
    </w:p>
    <w:p w:rsidR="00000000" w:rsidRDefault="00676F71">
      <w:pPr>
        <w:pStyle w:val="HTML"/>
        <w:divId w:val="458957241"/>
      </w:pPr>
      <w:r>
        <w:t xml:space="preserve">   7 Лесив Сергей              СШ №93 на Можайке          555 2007 00:09:37,80   7 </w:t>
      </w:r>
    </w:p>
    <w:p w:rsidR="00000000" w:rsidRDefault="00676F71">
      <w:pPr>
        <w:pStyle w:val="HTML"/>
        <w:divId w:val="458957241"/>
      </w:pPr>
      <w:r>
        <w:t xml:space="preserve">   8 Ковалев Даниил            С</w:t>
      </w:r>
      <w:r>
        <w:t xml:space="preserve">Ш по ЗВС г.Химки    Iю    583 2008 00:09:49,40   8 </w:t>
      </w:r>
    </w:p>
    <w:p w:rsidR="00000000" w:rsidRDefault="00676F71">
      <w:pPr>
        <w:pStyle w:val="HTML"/>
        <w:divId w:val="458957241"/>
      </w:pPr>
      <w:r>
        <w:t xml:space="preserve">   9 Семушин Максим            ДЮСШ Краснознаменск  II    589 2007 00:09:52,56   9 </w:t>
      </w:r>
    </w:p>
    <w:p w:rsidR="00000000" w:rsidRDefault="00676F71">
      <w:pPr>
        <w:pStyle w:val="HTML"/>
        <w:divId w:val="458957241"/>
      </w:pPr>
      <w:r>
        <w:t xml:space="preserve">  10 Сивков Алексей            ШСК "Лидер"          III   571 2008 00:09:56,21  10 </w:t>
      </w:r>
    </w:p>
    <w:p w:rsidR="00000000" w:rsidRDefault="00676F71">
      <w:pPr>
        <w:pStyle w:val="HTML"/>
        <w:divId w:val="458957241"/>
      </w:pPr>
      <w:r>
        <w:t xml:space="preserve">  11 Салата Дмитрий            </w:t>
      </w:r>
      <w:r>
        <w:t xml:space="preserve">Можайск.                   523 2007 00:10:00,00  11 </w:t>
      </w:r>
    </w:p>
    <w:p w:rsidR="00000000" w:rsidRDefault="00676F71">
      <w:pPr>
        <w:pStyle w:val="HTML"/>
        <w:divId w:val="458957241"/>
      </w:pPr>
      <w:r>
        <w:t xml:space="preserve">  12 Супрун Владимир           КСШ Лидер-Электроста       594 2008 00:10:04,60  12 </w:t>
      </w:r>
    </w:p>
    <w:p w:rsidR="00000000" w:rsidRDefault="00676F71">
      <w:pPr>
        <w:pStyle w:val="HTML"/>
        <w:divId w:val="458957241"/>
      </w:pPr>
      <w:r>
        <w:t xml:space="preserve">  13 Солнцев Дмитрий           ДЮСШ ЦСКА                  515 2007 00:10:05,41  13 </w:t>
      </w:r>
    </w:p>
    <w:p w:rsidR="00000000" w:rsidRDefault="00676F71">
      <w:pPr>
        <w:pStyle w:val="HTML"/>
        <w:divId w:val="458957241"/>
      </w:pPr>
      <w:r>
        <w:t xml:space="preserve">  14 Павлов Арсений            СШОР</w:t>
      </w:r>
      <w:r>
        <w:t xml:space="preserve"> 43.                   560 2007 00:10:22,23  14 </w:t>
      </w:r>
    </w:p>
    <w:p w:rsidR="00000000" w:rsidRDefault="00676F71">
      <w:pPr>
        <w:pStyle w:val="HTML"/>
        <w:divId w:val="458957241"/>
      </w:pPr>
      <w:r>
        <w:t xml:space="preserve">  15 Алексеев Илья             СШОР Лыткарино       Iю    562 2007 00:10:25,25  15 </w:t>
      </w:r>
    </w:p>
    <w:p w:rsidR="00000000" w:rsidRDefault="00676F71">
      <w:pPr>
        <w:pStyle w:val="HTML"/>
        <w:divId w:val="458957241"/>
      </w:pPr>
      <w:r>
        <w:t xml:space="preserve">  16 Латин Артем               СШОР Подольск        IIIю  585 2008 00:10:35,32  16 </w:t>
      </w:r>
    </w:p>
    <w:p w:rsidR="00000000" w:rsidRDefault="00676F71">
      <w:pPr>
        <w:pStyle w:val="HTML"/>
        <w:divId w:val="458957241"/>
      </w:pPr>
      <w:r>
        <w:t xml:space="preserve">  17 Курилкин Вадим            Бу-лыжни</w:t>
      </w:r>
      <w:r>
        <w:t xml:space="preserve">к                  584 2007 00:10:36,21  17 </w:t>
      </w:r>
    </w:p>
    <w:p w:rsidR="00000000" w:rsidRDefault="00676F71">
      <w:pPr>
        <w:pStyle w:val="HTML"/>
        <w:divId w:val="458957241"/>
      </w:pPr>
      <w:r>
        <w:t xml:space="preserve">  18 Шурупов Егор              Одинцовская СШОР           538 2007 00:10:44,47  18 </w:t>
      </w:r>
    </w:p>
    <w:p w:rsidR="00000000" w:rsidRDefault="00676F71">
      <w:pPr>
        <w:pStyle w:val="HTML"/>
        <w:divId w:val="458957241"/>
      </w:pPr>
      <w:r>
        <w:t xml:space="preserve">  19 Родиков Александр         Одинцовская СШОР           533 2008 00:10:47,78  19 </w:t>
      </w:r>
    </w:p>
    <w:p w:rsidR="00000000" w:rsidRDefault="00676F71">
      <w:pPr>
        <w:pStyle w:val="HTML"/>
        <w:divId w:val="458957241"/>
      </w:pPr>
      <w:r>
        <w:t xml:space="preserve">  20 Фирсов Степан             СШ №93 на Мо</w:t>
      </w:r>
      <w:r>
        <w:t xml:space="preserve">жайке          556 2008 00:10:50,10  20 </w:t>
      </w:r>
    </w:p>
    <w:p w:rsidR="00000000" w:rsidRDefault="00676F71">
      <w:pPr>
        <w:pStyle w:val="HTML"/>
        <w:divId w:val="458957241"/>
      </w:pPr>
      <w:r>
        <w:t xml:space="preserve">  21 Рыжанков Никита           Одинцовская СШОР           536 2007 00:10:56,23  21 </w:t>
      </w:r>
    </w:p>
    <w:p w:rsidR="00000000" w:rsidRDefault="00676F71">
      <w:pPr>
        <w:pStyle w:val="HTML"/>
        <w:divId w:val="458957241"/>
      </w:pPr>
      <w:r>
        <w:t xml:space="preserve">  22 Баженин Александр         СШОР Лыткарино       Iю    563 2007 00:11:01,01  22 </w:t>
      </w:r>
    </w:p>
    <w:p w:rsidR="00000000" w:rsidRDefault="00676F71">
      <w:pPr>
        <w:pStyle w:val="HTML"/>
        <w:divId w:val="458957241"/>
      </w:pPr>
      <w:r>
        <w:t xml:space="preserve">  23 Коротков Елисей           ДЮСШ ЦСКА       </w:t>
      </w:r>
      <w:r>
        <w:t xml:space="preserve">           507 2007 00:11:07,12  23 </w:t>
      </w:r>
    </w:p>
    <w:p w:rsidR="00000000" w:rsidRDefault="00676F71">
      <w:pPr>
        <w:pStyle w:val="HTML"/>
        <w:divId w:val="458957241"/>
      </w:pPr>
      <w:r>
        <w:t xml:space="preserve">  24 Рыбин Евгений             Одинцовская СШОР           535 2007 00:11:09,09  24 </w:t>
      </w:r>
    </w:p>
    <w:p w:rsidR="00000000" w:rsidRDefault="00676F71">
      <w:pPr>
        <w:pStyle w:val="HTML"/>
        <w:divId w:val="458957241"/>
      </w:pPr>
      <w:r>
        <w:t xml:space="preserve">  25 Антонюк Дмитрий           ЛК Ново-Переделкино        519 2007 00:11:18,12  25 </w:t>
      </w:r>
    </w:p>
    <w:p w:rsidR="00000000" w:rsidRDefault="00676F71">
      <w:pPr>
        <w:pStyle w:val="HTML"/>
        <w:divId w:val="458957241"/>
      </w:pPr>
      <w:r>
        <w:t xml:space="preserve">  26 Иванов Роман              Ногинск             </w:t>
      </w:r>
      <w:r>
        <w:t xml:space="preserve">       581 2007 00:11:19,40  26 </w:t>
      </w:r>
    </w:p>
    <w:p w:rsidR="00000000" w:rsidRDefault="00676F71">
      <w:pPr>
        <w:pStyle w:val="HTML"/>
        <w:divId w:val="458957241"/>
      </w:pPr>
      <w:r>
        <w:t xml:space="preserve">  27 Сырбу Максим              Тринта-Лунево        Iю    566 2007 00:11:33,21  27 </w:t>
      </w:r>
    </w:p>
    <w:p w:rsidR="00000000" w:rsidRDefault="00676F71">
      <w:pPr>
        <w:pStyle w:val="HTML"/>
        <w:divId w:val="458957241"/>
      </w:pPr>
      <w:r>
        <w:t xml:space="preserve">  28 Ужва Алексей              ДЮСШ ЦСКА                  516 2007 00:11:34,52  28 </w:t>
      </w:r>
    </w:p>
    <w:p w:rsidR="00000000" w:rsidRDefault="00676F71">
      <w:pPr>
        <w:pStyle w:val="HTML"/>
        <w:divId w:val="458957241"/>
      </w:pPr>
      <w:r>
        <w:t xml:space="preserve">  29 Губань Тихон              СШОР 43.                </w:t>
      </w:r>
      <w:r>
        <w:t xml:space="preserve">   558 2008 00:11:42,41  29 </w:t>
      </w:r>
    </w:p>
    <w:p w:rsidR="00000000" w:rsidRDefault="00676F71">
      <w:pPr>
        <w:pStyle w:val="HTML"/>
        <w:divId w:val="458957241"/>
      </w:pPr>
      <w:r>
        <w:t xml:space="preserve">  30 Васёв Герман              ШСК "Лидер"          II    569 2007 00:11:43,58  30 </w:t>
      </w:r>
    </w:p>
    <w:p w:rsidR="00000000" w:rsidRDefault="00676F71">
      <w:pPr>
        <w:pStyle w:val="HTML"/>
        <w:divId w:val="458957241"/>
      </w:pPr>
      <w:r>
        <w:t xml:space="preserve">  31 Бритвин Владислав         Одинцовская СШОР           527 2008 00:11:48,10  31 </w:t>
      </w:r>
    </w:p>
    <w:p w:rsidR="00000000" w:rsidRDefault="00676F71">
      <w:pPr>
        <w:pStyle w:val="HTML"/>
        <w:divId w:val="458957241"/>
      </w:pPr>
      <w:r>
        <w:t xml:space="preserve">  32 Родиков Егор              Одинцовская СШОР           5</w:t>
      </w:r>
      <w:r>
        <w:t xml:space="preserve">34 2008 00:11:52,45  32 </w:t>
      </w:r>
    </w:p>
    <w:p w:rsidR="00000000" w:rsidRDefault="00676F71">
      <w:pPr>
        <w:pStyle w:val="HTML"/>
        <w:divId w:val="458957241"/>
      </w:pPr>
      <w:r>
        <w:t xml:space="preserve">  33 Дмитриев Игорь            Одинцовская СШОР           529 2007 00:11:53,87  33 </w:t>
      </w:r>
    </w:p>
    <w:p w:rsidR="00000000" w:rsidRDefault="00676F71">
      <w:pPr>
        <w:pStyle w:val="HTML"/>
        <w:divId w:val="458957241"/>
      </w:pPr>
      <w:r>
        <w:t xml:space="preserve">  34 Балюкин Александр         СШ №93 на Можайке          554 2008 00:12:07,18  34 </w:t>
      </w:r>
    </w:p>
    <w:p w:rsidR="00000000" w:rsidRDefault="00676F71">
      <w:pPr>
        <w:pStyle w:val="HTML"/>
        <w:divId w:val="458957241"/>
      </w:pPr>
      <w:r>
        <w:t xml:space="preserve">  35 Струин Влад               Лицей №2                   592 2</w:t>
      </w:r>
      <w:r>
        <w:t xml:space="preserve">007 00:12:11,23  35 </w:t>
      </w:r>
    </w:p>
    <w:p w:rsidR="00000000" w:rsidRDefault="00676F71">
      <w:pPr>
        <w:pStyle w:val="HTML"/>
        <w:divId w:val="458957241"/>
      </w:pPr>
      <w:r>
        <w:t xml:space="preserve">  36 Ричардс Ричард            ДЮСШ ЦСКА                  513 2008 00:12:12,20  36 </w:t>
      </w:r>
    </w:p>
    <w:p w:rsidR="00000000" w:rsidRDefault="00676F71">
      <w:pPr>
        <w:pStyle w:val="HTML"/>
        <w:divId w:val="458957241"/>
      </w:pPr>
      <w:r>
        <w:t xml:space="preserve">  37 Хмыров Тихон              Sportlab                   597 2008 00:12:13,15  37 </w:t>
      </w:r>
    </w:p>
    <w:p w:rsidR="00000000" w:rsidRDefault="00676F71">
      <w:pPr>
        <w:pStyle w:val="HTML"/>
        <w:divId w:val="458957241"/>
      </w:pPr>
      <w:r>
        <w:t xml:space="preserve">  38 Голант Михаил             ЛК Ново-Переделкино        520 2008 </w:t>
      </w:r>
      <w:r>
        <w:t xml:space="preserve">00:12:18,56  38 </w:t>
      </w:r>
    </w:p>
    <w:p w:rsidR="00000000" w:rsidRDefault="00676F71">
      <w:pPr>
        <w:pStyle w:val="HTML"/>
        <w:divId w:val="458957241"/>
      </w:pPr>
      <w:r>
        <w:t xml:space="preserve">  39 Никитин Борис             ДЮСШ ЦСКА                  511 2007 00:12:22,25  39 </w:t>
      </w:r>
    </w:p>
    <w:p w:rsidR="00000000" w:rsidRDefault="00676F71">
      <w:pPr>
        <w:pStyle w:val="HTML"/>
        <w:divId w:val="458957241"/>
      </w:pPr>
      <w:r>
        <w:t xml:space="preserve">  40 Уваров Антон              СШОР Истина          IIIю  561 2007 00:12:23,56  40 </w:t>
      </w:r>
    </w:p>
    <w:p w:rsidR="00000000" w:rsidRDefault="00676F71">
      <w:pPr>
        <w:pStyle w:val="HTML"/>
        <w:divId w:val="458957241"/>
      </w:pPr>
      <w:r>
        <w:t xml:space="preserve">  41 Баделин Николай           СШОР 43.                   </w:t>
      </w:r>
      <w:r>
        <w:t xml:space="preserve">557 2007 00:12:37,10  41 </w:t>
      </w:r>
    </w:p>
    <w:p w:rsidR="00000000" w:rsidRDefault="00676F71">
      <w:pPr>
        <w:pStyle w:val="HTML"/>
        <w:divId w:val="458957241"/>
      </w:pPr>
      <w:r>
        <w:t xml:space="preserve">  42 Буланов Тимофей           СШ Авангард                577 2007 00:12:39,21  42 </w:t>
      </w:r>
    </w:p>
    <w:p w:rsidR="00000000" w:rsidRDefault="00676F71">
      <w:pPr>
        <w:pStyle w:val="HTML"/>
        <w:divId w:val="458957241"/>
      </w:pPr>
      <w:r>
        <w:t xml:space="preserve">  43 Чибисов Федор             ДЮСШ ЦСКА                  517 2007 00:12:40,23  43 </w:t>
      </w:r>
    </w:p>
    <w:p w:rsidR="00000000" w:rsidRDefault="00676F71">
      <w:pPr>
        <w:pStyle w:val="HTML"/>
        <w:divId w:val="458957241"/>
      </w:pPr>
      <w:r>
        <w:t xml:space="preserve">  44 Морозов Мирон             ДЮСШ ЦСКА                  510 </w:t>
      </w:r>
      <w:r>
        <w:t xml:space="preserve">2007 00:12:44,41  44 </w:t>
      </w:r>
    </w:p>
    <w:p w:rsidR="00000000" w:rsidRDefault="00676F71">
      <w:pPr>
        <w:pStyle w:val="HTML"/>
        <w:divId w:val="458957241"/>
      </w:pPr>
      <w:r>
        <w:t xml:space="preserve">  45 Белячков Андрей           "Отражение"                501 2008 00:12:58,41  45 </w:t>
      </w:r>
    </w:p>
    <w:p w:rsidR="00000000" w:rsidRDefault="00676F71">
      <w:pPr>
        <w:pStyle w:val="HTML"/>
        <w:divId w:val="458957241"/>
      </w:pPr>
      <w:r>
        <w:t xml:space="preserve">  46 Лапшин Никита             Трудовые Резервы.          567 2007 00:13:11,56  46 </w:t>
      </w:r>
    </w:p>
    <w:p w:rsidR="00000000" w:rsidRDefault="00676F71">
      <w:pPr>
        <w:pStyle w:val="HTML"/>
        <w:divId w:val="458957241"/>
      </w:pPr>
      <w:r>
        <w:t xml:space="preserve">  47 Богданов Всеволод         Лично                      576 2007</w:t>
      </w:r>
      <w:r>
        <w:t xml:space="preserve"> 00:13:12,25  47 </w:t>
      </w:r>
    </w:p>
    <w:p w:rsidR="00000000" w:rsidRDefault="00676F71">
      <w:pPr>
        <w:pStyle w:val="HTML"/>
        <w:divId w:val="458957241"/>
      </w:pPr>
      <w:r>
        <w:t xml:space="preserve">  48 Герасимов Владимир        Лично                      578 2007 00:13:46,51  48 </w:t>
      </w:r>
    </w:p>
    <w:p w:rsidR="00000000" w:rsidRDefault="00676F71">
      <w:pPr>
        <w:pStyle w:val="HTML"/>
        <w:divId w:val="458957241"/>
      </w:pPr>
      <w:r>
        <w:t xml:space="preserve">  49 Феоктистов Алексей        ОСШОР г.Одинцово           526 2007 00:14:06,54  49 </w:t>
      </w:r>
    </w:p>
    <w:p w:rsidR="00000000" w:rsidRDefault="00676F71">
      <w:pPr>
        <w:pStyle w:val="HTML"/>
        <w:divId w:val="458957241"/>
      </w:pPr>
      <w:r>
        <w:t xml:space="preserve">  50 Сафин Тимур               СШ №93 "На Можайке"        553 2008 00:</w:t>
      </w:r>
      <w:r>
        <w:t xml:space="preserve">14:07,45  50 </w:t>
      </w:r>
    </w:p>
    <w:p w:rsidR="00000000" w:rsidRDefault="00676F71">
      <w:pPr>
        <w:pStyle w:val="HTML"/>
        <w:divId w:val="458957241"/>
      </w:pPr>
      <w:r>
        <w:t xml:space="preserve">  51 Мартыхин Даниил           Одинцовская СШОР           532 2008 00:14:59,64  51 </w:t>
      </w:r>
    </w:p>
    <w:p w:rsidR="00000000" w:rsidRDefault="00676F71">
      <w:pPr>
        <w:pStyle w:val="HTML"/>
        <w:divId w:val="458957241"/>
      </w:pPr>
      <w:r>
        <w:t xml:space="preserve">  52 Шипилов Кирилл            "Отражение"                503 2008 00:15:26,54  52 </w:t>
      </w:r>
    </w:p>
    <w:p w:rsidR="00000000" w:rsidRDefault="00676F71">
      <w:pPr>
        <w:pStyle w:val="HTML"/>
        <w:divId w:val="458957241"/>
      </w:pPr>
      <w:r>
        <w:t xml:space="preserve">  53 Леонтьев Павел            СШОР 43.                   559 2007 00:15:3</w:t>
      </w:r>
      <w:r>
        <w:t xml:space="preserve">9,64  53 </w:t>
      </w:r>
    </w:p>
    <w:p w:rsidR="00000000" w:rsidRDefault="00676F71">
      <w:pPr>
        <w:pStyle w:val="HTML"/>
        <w:divId w:val="458957241"/>
      </w:pPr>
      <w:r>
        <w:t xml:space="preserve">  54 Воронин Михаил            Одинцовская СШОР.    Iю    539 2007 00:16:02,00  54 </w:t>
      </w:r>
    </w:p>
    <w:p w:rsidR="00000000" w:rsidRDefault="00676F71">
      <w:pPr>
        <w:pStyle w:val="HTML"/>
        <w:divId w:val="458957241"/>
      </w:pPr>
      <w:r>
        <w:t xml:space="preserve">  55 Герасимов Владимир        Одинцовская СШОР           528 2007 00:16:18,14  55 </w:t>
      </w:r>
    </w:p>
    <w:p w:rsidR="00000000" w:rsidRDefault="00676F71">
      <w:pPr>
        <w:pStyle w:val="HTML"/>
        <w:divId w:val="458957241"/>
      </w:pPr>
      <w:r>
        <w:t xml:space="preserve">  56 Морозов Богдан            ДЮСШ ЦСКА                  509 2008 00:16:26,54</w:t>
      </w:r>
      <w:r>
        <w:t xml:space="preserve">  56 </w:t>
      </w:r>
    </w:p>
    <w:p w:rsidR="00000000" w:rsidRDefault="00676F71">
      <w:pPr>
        <w:pStyle w:val="HTML"/>
        <w:divId w:val="458957241"/>
      </w:pPr>
      <w:r>
        <w:t xml:space="preserve">  57 Струин Ян                 Лицей №2                   593 2007 00:16:28,98  57 </w:t>
      </w:r>
    </w:p>
    <w:p w:rsidR="00000000" w:rsidRDefault="00676F71">
      <w:pPr>
        <w:pStyle w:val="HTML"/>
        <w:divId w:val="458957241"/>
      </w:pPr>
      <w:r>
        <w:t xml:space="preserve">  58 Андреев Никита            ДЮСШ ЦСКА                  505 2008 00:17:02,03  58 </w:t>
      </w:r>
    </w:p>
    <w:p w:rsidR="00000000" w:rsidRDefault="00676F71">
      <w:pPr>
        <w:pStyle w:val="HTML"/>
        <w:divId w:val="458957241"/>
      </w:pPr>
      <w:r>
        <w:t xml:space="preserve">  59 Толпин Илья               Лично                      595 2007 00:17:40,41  59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60 Попов Иван                Одинцовская СШОР.          540 2007 00:17:41,46  60 </w:t>
      </w:r>
    </w:p>
    <w:p w:rsidR="00000000" w:rsidRDefault="00676F71">
      <w:pPr>
        <w:pStyle w:val="HTML"/>
        <w:divId w:val="458957241"/>
      </w:pPr>
      <w:r>
        <w:t xml:space="preserve">  61 Колотушкин Тимофей        СШ "Ершово"                545 2008 00:17:46,78  61 </w:t>
      </w:r>
    </w:p>
    <w:p w:rsidR="00000000" w:rsidRDefault="00676F71">
      <w:pPr>
        <w:pStyle w:val="HTML"/>
        <w:divId w:val="458957241"/>
      </w:pPr>
      <w:r>
        <w:t xml:space="preserve">  62 Юсипов Алексей            СШ "Ершово"                546 2008 00:17:53,10  62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63 Федорович Дмитрий         Одинцовская СШОР           537 2008 00:18:36,46  63 </w:t>
      </w:r>
    </w:p>
    <w:p w:rsidR="00000000" w:rsidRDefault="00676F71">
      <w:pPr>
        <w:pStyle w:val="HTML"/>
        <w:divId w:val="458957241"/>
      </w:pPr>
      <w:r>
        <w:t xml:space="preserve">  64 Асадчев Евгений           СОШ "Перспектива"          572 2008 00:20:43,41  64 </w:t>
      </w:r>
    </w:p>
    <w:p w:rsidR="00000000" w:rsidRDefault="00676F71">
      <w:pPr>
        <w:pStyle w:val="HTML"/>
        <w:divId w:val="458957241"/>
      </w:pPr>
      <w:r>
        <w:t xml:space="preserve">  65 Балахно Богдан            Лично                      574 2008 00:20:44,56  65 </w:t>
      </w:r>
    </w:p>
    <w:p w:rsidR="00000000" w:rsidRDefault="00676F71">
      <w:pPr>
        <w:pStyle w:val="HTML"/>
        <w:divId w:val="458957241"/>
      </w:pPr>
      <w:r>
        <w:t xml:space="preserve">  66 Д</w:t>
      </w:r>
      <w:r>
        <w:t xml:space="preserve">ерягин Николай           СОШ 1                      542 2008 00:20:49,10  66 </w:t>
      </w:r>
    </w:p>
    <w:p w:rsidR="00000000" w:rsidRDefault="00676F71">
      <w:pPr>
        <w:pStyle w:val="HTML"/>
        <w:divId w:val="458957241"/>
      </w:pPr>
      <w:r>
        <w:t xml:space="preserve">  67 Сокол Георгий             Лично                      591 2007 00:22:02,10  67 </w:t>
      </w:r>
    </w:p>
    <w:p w:rsidR="00000000" w:rsidRDefault="00676F71">
      <w:pPr>
        <w:pStyle w:val="HTML"/>
        <w:divId w:val="458957241"/>
      </w:pPr>
      <w:r>
        <w:t xml:space="preserve">  68 Слукин Иван               Лично                      590 2007 00:22:03,44  68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69 Гибатдинов Эльдар         "Отражение"                502 2007 00:22:39,85  69 </w:t>
      </w:r>
    </w:p>
    <w:p w:rsidR="00000000" w:rsidRDefault="00676F71">
      <w:pPr>
        <w:pStyle w:val="HTML"/>
        <w:divId w:val="458957241"/>
      </w:pPr>
      <w:r>
        <w:t xml:space="preserve">  70 Прокудин Игорь            Реутов                     588 2008 00:37:23,54  70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Мальчики 2005-2006 г.р., 3.000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</w:t>
      </w:r>
      <w:r>
        <w:rPr>
          <w:b/>
          <w:bCs/>
          <w:u w:val="single"/>
        </w:rPr>
        <w:t xml:space="preserve">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Мамичев Вячеслав          СШОР Подольск        I     813 2005 00:07:43,51   1 </w:t>
      </w:r>
    </w:p>
    <w:p w:rsidR="00000000" w:rsidRDefault="00676F71">
      <w:pPr>
        <w:pStyle w:val="HTML"/>
        <w:divId w:val="458957241"/>
      </w:pPr>
      <w:r>
        <w:t xml:space="preserve">   2 Батуев Арсений            ДЮСШ ЦСКА                  708 2005 00:07:47,81   2 </w:t>
      </w:r>
    </w:p>
    <w:p w:rsidR="00000000" w:rsidRDefault="00676F71">
      <w:pPr>
        <w:pStyle w:val="HTML"/>
        <w:divId w:val="458957241"/>
      </w:pPr>
      <w:r>
        <w:t xml:space="preserve">   3 Краснов Влад              СЦ А.Завьялова.            </w:t>
      </w:r>
      <w:r>
        <w:t xml:space="preserve">808 2005 00:07:56,10   3 </w:t>
      </w:r>
    </w:p>
    <w:p w:rsidR="00000000" w:rsidRDefault="00676F71">
      <w:pPr>
        <w:pStyle w:val="HTML"/>
        <w:divId w:val="458957241"/>
      </w:pPr>
      <w:r>
        <w:t xml:space="preserve">   4 Моренков Денис            Лично                      814 2005 00:08:24,52   4 </w:t>
      </w:r>
    </w:p>
    <w:p w:rsidR="00000000" w:rsidRDefault="00676F71">
      <w:pPr>
        <w:pStyle w:val="HTML"/>
        <w:divId w:val="458957241"/>
      </w:pPr>
      <w:r>
        <w:t xml:space="preserve">   5 Кобелев Валерий           ДЮСШ Краснознаменск  III   804 2005 00:08:25,41   5 </w:t>
      </w:r>
    </w:p>
    <w:p w:rsidR="00000000" w:rsidRDefault="00676F71">
      <w:pPr>
        <w:pStyle w:val="HTML"/>
        <w:divId w:val="458957241"/>
      </w:pPr>
      <w:r>
        <w:t xml:space="preserve">   6 Громов Всеволод           Одинцовская СШОР           739 </w:t>
      </w:r>
      <w:r>
        <w:t xml:space="preserve">2005 00:08:26,51   6 </w:t>
      </w:r>
    </w:p>
    <w:p w:rsidR="00000000" w:rsidRDefault="00676F71">
      <w:pPr>
        <w:pStyle w:val="HTML"/>
        <w:divId w:val="458957241"/>
      </w:pPr>
      <w:r>
        <w:t xml:space="preserve">   7 Голубцов Артемий          СШОР Истина          II    777 2006 00:08:27,41   7 </w:t>
      </w:r>
    </w:p>
    <w:p w:rsidR="00000000" w:rsidRDefault="00676F71">
      <w:pPr>
        <w:pStyle w:val="HTML"/>
        <w:divId w:val="458957241"/>
      </w:pPr>
      <w:r>
        <w:t xml:space="preserve">   8 Попов Демьян              СШОР Люберцы               785 2006 00:08:40,12   8 </w:t>
      </w:r>
    </w:p>
    <w:p w:rsidR="00000000" w:rsidRDefault="00676F71">
      <w:pPr>
        <w:pStyle w:val="HTML"/>
        <w:divId w:val="458957241"/>
      </w:pPr>
      <w:r>
        <w:t xml:space="preserve">   9 Чадаев Алексей            ЛК Ново-Переделкино        731 2006</w:t>
      </w:r>
      <w:r>
        <w:t xml:space="preserve"> 00:08:47,46   9 </w:t>
      </w:r>
    </w:p>
    <w:p w:rsidR="00000000" w:rsidRDefault="00676F71">
      <w:pPr>
        <w:pStyle w:val="HTML"/>
        <w:divId w:val="458957241"/>
      </w:pPr>
      <w:r>
        <w:t xml:space="preserve">  10 Едакин Арсений            СШОР 43.                   769 2005 00:09:00,00  10 </w:t>
      </w:r>
    </w:p>
    <w:p w:rsidR="00000000" w:rsidRDefault="00676F71">
      <w:pPr>
        <w:pStyle w:val="HTML"/>
        <w:divId w:val="458957241"/>
      </w:pPr>
      <w:r>
        <w:t xml:space="preserve">  11 Голубев Дмитрий           Одинцовская СШОР           738 2006 00:09:02,14  11 </w:t>
      </w:r>
    </w:p>
    <w:p w:rsidR="00000000" w:rsidRDefault="00676F71">
      <w:pPr>
        <w:pStyle w:val="HTML"/>
        <w:divId w:val="458957241"/>
      </w:pPr>
      <w:r>
        <w:t xml:space="preserve">  12 Назаров Владимир          СШ "ОКА"                   762 2005 00:</w:t>
      </w:r>
      <w:r>
        <w:t xml:space="preserve">09:04,14  12 </w:t>
      </w:r>
    </w:p>
    <w:p w:rsidR="00000000" w:rsidRDefault="00676F71">
      <w:pPr>
        <w:pStyle w:val="HTML"/>
        <w:divId w:val="458957241"/>
      </w:pPr>
      <w:r>
        <w:t xml:space="preserve">  13 Чемоданов Никита          СК "Исток"                 825 2005 00:09:09,14  13 </w:t>
      </w:r>
    </w:p>
    <w:p w:rsidR="00000000" w:rsidRDefault="00676F71">
      <w:pPr>
        <w:pStyle w:val="HTML"/>
        <w:divId w:val="458957241"/>
      </w:pPr>
      <w:r>
        <w:t xml:space="preserve">  14 Новоселов Денис           ШСК "Лидер"          III   787 2006 00:09:12,54  14 </w:t>
      </w:r>
    </w:p>
    <w:p w:rsidR="00000000" w:rsidRDefault="00676F71">
      <w:pPr>
        <w:pStyle w:val="HTML"/>
        <w:divId w:val="458957241"/>
      </w:pPr>
      <w:r>
        <w:t xml:space="preserve">  15 Котлов Константин         СШ №93 "На Можайке"        765 2005 00:09:1</w:t>
      </w:r>
      <w:r>
        <w:t xml:space="preserve">4,01  15 </w:t>
      </w:r>
    </w:p>
    <w:p w:rsidR="00000000" w:rsidRDefault="00676F71">
      <w:pPr>
        <w:pStyle w:val="HTML"/>
        <w:divId w:val="458957241"/>
      </w:pPr>
      <w:r>
        <w:t xml:space="preserve">  16 Рогов Глеб                СШ по ЗВС г.Химки    III   818 2005 00:09:15,08  16 </w:t>
      </w:r>
    </w:p>
    <w:p w:rsidR="00000000" w:rsidRDefault="00676F71">
      <w:pPr>
        <w:pStyle w:val="HTML"/>
        <w:divId w:val="458957241"/>
      </w:pPr>
      <w:r>
        <w:t xml:space="preserve">  17 Третьяков Александр       СШОР Истина          IIю   779 2005 00:09:16,45  17 </w:t>
      </w:r>
    </w:p>
    <w:p w:rsidR="00000000" w:rsidRDefault="00676F71">
      <w:pPr>
        <w:pStyle w:val="HTML"/>
        <w:divId w:val="458957241"/>
      </w:pPr>
      <w:r>
        <w:t xml:space="preserve">  18 Ломакин Максим            СШОР Люберцы               783 2006 00:09:17,01</w:t>
      </w:r>
      <w:r>
        <w:t xml:space="preserve">  18 </w:t>
      </w:r>
    </w:p>
    <w:p w:rsidR="00000000" w:rsidRDefault="00676F71">
      <w:pPr>
        <w:pStyle w:val="HTML"/>
        <w:divId w:val="458957241"/>
      </w:pPr>
      <w:r>
        <w:t xml:space="preserve">  19 Данилов Ярослав           СШ по ЗВС г.Химки          797 2006 00:09:22,52  19 </w:t>
      </w:r>
    </w:p>
    <w:p w:rsidR="00000000" w:rsidRDefault="00676F71">
      <w:pPr>
        <w:pStyle w:val="HTML"/>
        <w:divId w:val="458957241"/>
      </w:pPr>
      <w:r>
        <w:t xml:space="preserve">  20 Соснитский Владимир       Одинцовская СШОР           747 2005 00:09:29,10  20 </w:t>
      </w:r>
    </w:p>
    <w:p w:rsidR="00000000" w:rsidRDefault="00676F71">
      <w:pPr>
        <w:pStyle w:val="HTML"/>
        <w:divId w:val="458957241"/>
      </w:pPr>
      <w:r>
        <w:t xml:space="preserve">  21 Садыков Владислав         ДЮСШ ЦСКА                  721 2006 00:09:37,08  21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22 Голицын Дмитрий           Можайск.                   732 2006 00:09:47,00  22 </w:t>
      </w:r>
    </w:p>
    <w:p w:rsidR="00000000" w:rsidRDefault="00676F71">
      <w:pPr>
        <w:pStyle w:val="HTML"/>
        <w:divId w:val="458957241"/>
      </w:pPr>
      <w:r>
        <w:t xml:space="preserve">  23 Шеховцов Александр        КСШОР Зоркий               724 2005 00:09:48,79  23 </w:t>
      </w:r>
    </w:p>
    <w:p w:rsidR="00000000" w:rsidRDefault="00676F71">
      <w:pPr>
        <w:pStyle w:val="HTML"/>
        <w:divId w:val="458957241"/>
      </w:pPr>
      <w:r>
        <w:t xml:space="preserve">  24 Кривенков Артем           СШОР 43.                   770 2005 00:09:49,81  24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25 Любимов Алексей           ДЮСШ ЦСКА                  717 2005 00:09:50,00  25 </w:t>
      </w:r>
    </w:p>
    <w:p w:rsidR="00000000" w:rsidRDefault="00676F71">
      <w:pPr>
        <w:pStyle w:val="HTML"/>
        <w:divId w:val="458957241"/>
      </w:pPr>
      <w:r>
        <w:t xml:space="preserve">  26 Колчин Михаил             Бу-лыжник                  806 2006 00:09:51,41  26 </w:t>
      </w:r>
    </w:p>
    <w:p w:rsidR="00000000" w:rsidRDefault="00676F71">
      <w:pPr>
        <w:pStyle w:val="HTML"/>
        <w:divId w:val="458957241"/>
      </w:pPr>
      <w:r>
        <w:t xml:space="preserve">  27 Клинских Роман            Можайск.                   733 2005 00:09:52,10  27 </w:t>
      </w:r>
    </w:p>
    <w:p w:rsidR="00000000" w:rsidRDefault="00676F71">
      <w:pPr>
        <w:pStyle w:val="HTML"/>
        <w:divId w:val="458957241"/>
      </w:pPr>
      <w:r>
        <w:t xml:space="preserve">  28 К</w:t>
      </w:r>
      <w:r>
        <w:t xml:space="preserve">узнецов Данила           ДЮСШ ЦСКА                  716 2006 00:09:53,00  28 </w:t>
      </w:r>
    </w:p>
    <w:p w:rsidR="00000000" w:rsidRDefault="00676F71">
      <w:pPr>
        <w:pStyle w:val="HTML"/>
        <w:divId w:val="458957241"/>
      </w:pPr>
      <w:r>
        <w:t xml:space="preserve">  29 Попов Кирилл              Одинцовская СШОР           745 2006 00:09:59,59  29 </w:t>
      </w:r>
    </w:p>
    <w:p w:rsidR="00000000" w:rsidRDefault="00676F71">
      <w:pPr>
        <w:pStyle w:val="HTML"/>
        <w:divId w:val="458957241"/>
      </w:pPr>
      <w:r>
        <w:t xml:space="preserve">  30 Кротов Максим             Бу-лыжник                  809 2005 00:10:00,00  30 </w:t>
      </w:r>
    </w:p>
    <w:p w:rsidR="00000000" w:rsidRDefault="00676F71">
      <w:pPr>
        <w:pStyle w:val="HTML"/>
        <w:divId w:val="458957241"/>
      </w:pPr>
      <w:r>
        <w:t xml:space="preserve">  31 Конов</w:t>
      </w:r>
      <w:r>
        <w:t xml:space="preserve">алов Иван            СШ по ЗВС г.Химки          807 2005 00:10:10,10  31 </w:t>
      </w:r>
    </w:p>
    <w:p w:rsidR="00000000" w:rsidRDefault="00676F71">
      <w:pPr>
        <w:pStyle w:val="HTML"/>
        <w:divId w:val="458957241"/>
      </w:pPr>
      <w:r>
        <w:t xml:space="preserve">  32 Андриянов Евгений         КСДЮСШОР Зоркий            790 2006 00:10:11,52  32 </w:t>
      </w:r>
    </w:p>
    <w:p w:rsidR="00000000" w:rsidRDefault="00676F71">
      <w:pPr>
        <w:pStyle w:val="HTML"/>
        <w:divId w:val="458957241"/>
      </w:pPr>
      <w:r>
        <w:t xml:space="preserve">  33 Валуев Роман              ДЮСШ ЦСКА                  710 2005 00:10:12,10  33 </w:t>
      </w:r>
    </w:p>
    <w:p w:rsidR="00000000" w:rsidRDefault="00676F71">
      <w:pPr>
        <w:pStyle w:val="HTML"/>
        <w:divId w:val="458957241"/>
      </w:pPr>
      <w:r>
        <w:t xml:space="preserve">  34 Кузнецов </w:t>
      </w:r>
      <w:r>
        <w:t xml:space="preserve">Федор            Одинцовская СШОР           741 2005 00:10:12,45  34 </w:t>
      </w:r>
    </w:p>
    <w:p w:rsidR="00000000" w:rsidRDefault="00676F71">
      <w:pPr>
        <w:pStyle w:val="HTML"/>
        <w:divId w:val="458957241"/>
      </w:pPr>
      <w:r>
        <w:t xml:space="preserve">  35 Афанасьев Александр       ЛК Ново-Переделкино        725 2005 00:10:13,56  35 </w:t>
      </w:r>
    </w:p>
    <w:p w:rsidR="00000000" w:rsidRDefault="00676F71">
      <w:pPr>
        <w:pStyle w:val="HTML"/>
        <w:divId w:val="458957241"/>
      </w:pPr>
      <w:r>
        <w:t xml:space="preserve">  36 Борисов Михаил            СШОР Истина          IIю   776 2006 00:10:14,58  36 </w:t>
      </w:r>
    </w:p>
    <w:p w:rsidR="00000000" w:rsidRDefault="00676F71">
      <w:pPr>
        <w:pStyle w:val="HTML"/>
        <w:divId w:val="458957241"/>
      </w:pPr>
      <w:r>
        <w:t xml:space="preserve">  37 Черта Дмитрий</w:t>
      </w:r>
      <w:r>
        <w:t xml:space="preserve">             Одинцовская СШОР           753 2006 00:10:15,10  37 </w:t>
      </w:r>
    </w:p>
    <w:p w:rsidR="00000000" w:rsidRDefault="00676F71">
      <w:pPr>
        <w:pStyle w:val="HTML"/>
        <w:divId w:val="458957241"/>
      </w:pPr>
      <w:r>
        <w:t xml:space="preserve">  38 Горшков Андрей            ДЮСШ Одинцово        Iю    796 2005 00:10:40,48  38 </w:t>
      </w:r>
    </w:p>
    <w:p w:rsidR="00000000" w:rsidRDefault="00676F71">
      <w:pPr>
        <w:pStyle w:val="HTML"/>
        <w:divId w:val="458957241"/>
      </w:pPr>
      <w:r>
        <w:t xml:space="preserve">  39 Еманов Алексей            Ю.М.Спартак                799 2006 00:10:41,47  39 </w:t>
      </w:r>
    </w:p>
    <w:p w:rsidR="00000000" w:rsidRDefault="00676F71">
      <w:pPr>
        <w:pStyle w:val="HTML"/>
        <w:divId w:val="458957241"/>
      </w:pPr>
      <w:r>
        <w:t xml:space="preserve">  40 Федорович Валерий</w:t>
      </w:r>
      <w:r>
        <w:t xml:space="preserve">         Одинцовская СШОР           750 2005 00:10:42,53  40 </w:t>
      </w:r>
    </w:p>
    <w:p w:rsidR="00000000" w:rsidRDefault="00676F71">
      <w:pPr>
        <w:pStyle w:val="HTML"/>
        <w:divId w:val="458957241"/>
      </w:pPr>
      <w:r>
        <w:t xml:space="preserve">  41 Уваров Максим             СШОР Истина          II    780 2005 00:10:43,20  41 </w:t>
      </w:r>
    </w:p>
    <w:p w:rsidR="00000000" w:rsidRDefault="00676F71">
      <w:pPr>
        <w:pStyle w:val="HTML"/>
        <w:divId w:val="458957241"/>
      </w:pPr>
      <w:r>
        <w:t xml:space="preserve">  42 Лось Владислав            СШОР Люберцы               784 2005 00:10:44,85  42 </w:t>
      </w:r>
    </w:p>
    <w:p w:rsidR="00000000" w:rsidRDefault="00676F71">
      <w:pPr>
        <w:pStyle w:val="HTML"/>
        <w:divId w:val="458957241"/>
      </w:pPr>
      <w:r>
        <w:t xml:space="preserve">  43 Глотов Илья          </w:t>
      </w:r>
      <w:r>
        <w:t xml:space="preserve">     Одинцовская СШОР           737 2005 00:10:45,56  43 </w:t>
      </w:r>
    </w:p>
    <w:p w:rsidR="00000000" w:rsidRDefault="00676F71">
      <w:pPr>
        <w:pStyle w:val="HTML"/>
        <w:divId w:val="458957241"/>
      </w:pPr>
      <w:r>
        <w:t xml:space="preserve">  44 Шаповал Иван              "Отражение"                706 2005 00:10:58,97  44 </w:t>
      </w:r>
    </w:p>
    <w:p w:rsidR="00000000" w:rsidRDefault="00676F71">
      <w:pPr>
        <w:pStyle w:val="HTML"/>
        <w:divId w:val="458957241"/>
      </w:pPr>
      <w:r>
        <w:t xml:space="preserve">  45 Мальцев Александр         СШОР Лыткарино       Iю    782 2006 00:10:59,41  45 </w:t>
      </w:r>
    </w:p>
    <w:p w:rsidR="00000000" w:rsidRDefault="00676F71">
      <w:pPr>
        <w:pStyle w:val="HTML"/>
        <w:divId w:val="458957241"/>
      </w:pPr>
      <w:r>
        <w:t xml:space="preserve">  46 Вилисов Георгий          </w:t>
      </w:r>
      <w:r>
        <w:t xml:space="preserve"> ДЮСШ ЦСКА                  711 2006 00:11:00,00  46 </w:t>
      </w:r>
    </w:p>
    <w:p w:rsidR="00000000" w:rsidRDefault="00676F71">
      <w:pPr>
        <w:pStyle w:val="HTML"/>
        <w:divId w:val="458957241"/>
      </w:pPr>
      <w:r>
        <w:t xml:space="preserve">  47 Бондаренко Назар          ДЮСШ Витязь                793 2006 00:11:01,02  47 </w:t>
      </w:r>
    </w:p>
    <w:p w:rsidR="00000000" w:rsidRDefault="00676F71">
      <w:pPr>
        <w:pStyle w:val="HTML"/>
        <w:divId w:val="458957241"/>
      </w:pPr>
      <w:r>
        <w:t xml:space="preserve">  48 Стасюнас Кирилл           Могилев              Iю    822 2006 00:11:02,52  48 </w:t>
      </w:r>
    </w:p>
    <w:p w:rsidR="00000000" w:rsidRDefault="00676F71">
      <w:pPr>
        <w:pStyle w:val="HTML"/>
        <w:divId w:val="458957241"/>
      </w:pPr>
      <w:r>
        <w:t xml:space="preserve">  49 Савченко Сергей           Мол</w:t>
      </w:r>
      <w:r>
        <w:t xml:space="preserve">одая Гвардия            820 2006 00:11:03,54  49 </w:t>
      </w:r>
    </w:p>
    <w:p w:rsidR="00000000" w:rsidRDefault="00676F71">
      <w:pPr>
        <w:pStyle w:val="HTML"/>
        <w:divId w:val="458957241"/>
      </w:pPr>
      <w:r>
        <w:t xml:space="preserve">  50 Титов Максим              Одинц.СШОР                 823 2005 00:11:05,33  50 </w:t>
      </w:r>
    </w:p>
    <w:p w:rsidR="00000000" w:rsidRDefault="00676F71">
      <w:pPr>
        <w:pStyle w:val="HTML"/>
        <w:divId w:val="458957241"/>
      </w:pPr>
      <w:r>
        <w:t xml:space="preserve">  51 Алиев Раджаб              Можайск спорт.школа        789 2006 00:11:14,45  51 </w:t>
      </w:r>
    </w:p>
    <w:p w:rsidR="00000000" w:rsidRDefault="00676F71">
      <w:pPr>
        <w:pStyle w:val="HTML"/>
        <w:divId w:val="458957241"/>
      </w:pPr>
      <w:r>
        <w:t xml:space="preserve">  52 Скрип Дмитрий             </w:t>
      </w:r>
      <w:r>
        <w:t xml:space="preserve">ДЮСШ Краснознаменск  II    821 2005 00:11:27,41  52 </w:t>
      </w:r>
    </w:p>
    <w:p w:rsidR="00000000" w:rsidRDefault="00676F71">
      <w:pPr>
        <w:pStyle w:val="HTML"/>
        <w:divId w:val="458957241"/>
      </w:pPr>
      <w:r>
        <w:t xml:space="preserve">  53 Гаврилов Лев              "Отражение"                702 2006 00:11:28,54  53 </w:t>
      </w:r>
    </w:p>
    <w:p w:rsidR="00000000" w:rsidRDefault="00676F71">
      <w:pPr>
        <w:pStyle w:val="HTML"/>
        <w:divId w:val="458957241"/>
      </w:pPr>
      <w:r>
        <w:t xml:space="preserve">  54 Янкавцев Кирилл           "Отражение"                707 2006 00:11:29,52  54 </w:t>
      </w:r>
    </w:p>
    <w:p w:rsidR="00000000" w:rsidRDefault="00676F71">
      <w:pPr>
        <w:pStyle w:val="HTML"/>
        <w:divId w:val="458957241"/>
      </w:pPr>
      <w:r>
        <w:t xml:space="preserve">  55 Карев Глеб                Личн</w:t>
      </w:r>
      <w:r>
        <w:t xml:space="preserve">о                      803 2005 00:11:41,41  55 </w:t>
      </w:r>
    </w:p>
    <w:p w:rsidR="00000000" w:rsidRDefault="00676F71">
      <w:pPr>
        <w:pStyle w:val="HTML"/>
        <w:divId w:val="458957241"/>
      </w:pPr>
      <w:r>
        <w:t xml:space="preserve">  56 Панфилов Владимир         СШ 102                     816 2006 00:11:46,51  56 </w:t>
      </w:r>
    </w:p>
    <w:p w:rsidR="00000000" w:rsidRDefault="00676F71">
      <w:pPr>
        <w:pStyle w:val="HTML"/>
        <w:divId w:val="458957241"/>
      </w:pPr>
      <w:r>
        <w:t xml:space="preserve">  57 Свистельник Федор         ЛК Ново-Переделкино        730 2006 00:11:52,85  57 </w:t>
      </w:r>
    </w:p>
    <w:p w:rsidR="00000000" w:rsidRDefault="00676F71">
      <w:pPr>
        <w:pStyle w:val="HTML"/>
        <w:divId w:val="458957241"/>
      </w:pPr>
      <w:r>
        <w:t xml:space="preserve">  58 Брыкин Евгений            СШ "ОКА"</w:t>
      </w:r>
      <w:r>
        <w:t xml:space="preserve">                   760 2006 00:11:58,41  58 </w:t>
      </w:r>
    </w:p>
    <w:p w:rsidR="00000000" w:rsidRDefault="00676F71">
      <w:pPr>
        <w:pStyle w:val="HTML"/>
        <w:divId w:val="458957241"/>
      </w:pPr>
      <w:r>
        <w:t xml:space="preserve">  59 Корнилов Андрей           СШОР Буревестник     Iю    774 2006 00:11:59,82  59 </w:t>
      </w:r>
    </w:p>
    <w:p w:rsidR="00000000" w:rsidRDefault="00676F71">
      <w:pPr>
        <w:pStyle w:val="HTML"/>
        <w:divId w:val="458957241"/>
      </w:pPr>
      <w:r>
        <w:t xml:space="preserve">  60 Емельянов Илья            Молодая Гвардия            800 2006 00:12:00,00  60 </w:t>
      </w:r>
    </w:p>
    <w:p w:rsidR="00000000" w:rsidRDefault="00676F71">
      <w:pPr>
        <w:pStyle w:val="HTML"/>
        <w:divId w:val="458957241"/>
      </w:pPr>
      <w:r>
        <w:t xml:space="preserve">  61 Буланов Александр         СШ Авангард </w:t>
      </w:r>
      <w:r>
        <w:t xml:space="preserve">         Iю    794 2005 00:12:10,10  61 </w:t>
      </w:r>
    </w:p>
    <w:p w:rsidR="00000000" w:rsidRDefault="00676F71">
      <w:pPr>
        <w:pStyle w:val="HTML"/>
        <w:divId w:val="458957241"/>
      </w:pPr>
      <w:r>
        <w:t xml:space="preserve">  62 Бритвин Вячеслав          Одинцовская СШОР           736 2006 00:12:35,62  62 </w:t>
      </w:r>
    </w:p>
    <w:p w:rsidR="00000000" w:rsidRDefault="00676F71">
      <w:pPr>
        <w:pStyle w:val="HTML"/>
        <w:divId w:val="458957241"/>
      </w:pPr>
      <w:r>
        <w:t xml:space="preserve">  63 Кислов Леонид             СК "Орбита"                756 2006 00:12:41,54  63 </w:t>
      </w:r>
    </w:p>
    <w:p w:rsidR="00000000" w:rsidRDefault="00676F71">
      <w:pPr>
        <w:pStyle w:val="HTML"/>
        <w:divId w:val="458957241"/>
      </w:pPr>
      <w:r>
        <w:t xml:space="preserve">  64 Рябов Дмитрий             СШ №93 "На Можай</w:t>
      </w:r>
      <w:r>
        <w:t xml:space="preserve">ке"        766 2005 00:12:42,54  64 </w:t>
      </w:r>
    </w:p>
    <w:p w:rsidR="00000000" w:rsidRDefault="00676F71">
      <w:pPr>
        <w:pStyle w:val="HTML"/>
        <w:divId w:val="458957241"/>
      </w:pPr>
      <w:r>
        <w:t xml:space="preserve">  65 Елисеенко Александр       "Отражение"                704 2006 00:12:43,56  65 </w:t>
      </w:r>
    </w:p>
    <w:p w:rsidR="00000000" w:rsidRDefault="00676F71">
      <w:pPr>
        <w:pStyle w:val="HTML"/>
        <w:divId w:val="458957241"/>
      </w:pPr>
      <w:r>
        <w:t xml:space="preserve">  66 Дорошенко Евгений         СШ 102                     798 2006 00:12:44,54  66 </w:t>
      </w:r>
    </w:p>
    <w:p w:rsidR="00000000" w:rsidRDefault="00676F71">
      <w:pPr>
        <w:pStyle w:val="HTML"/>
        <w:divId w:val="458957241"/>
      </w:pPr>
      <w:r>
        <w:t xml:space="preserve">  67 Гвоздев Иван              ДЮСШ ЦСКА           </w:t>
      </w:r>
      <w:r>
        <w:t xml:space="preserve">       712 2005 00:12:45,41  67 </w:t>
      </w:r>
    </w:p>
    <w:p w:rsidR="00000000" w:rsidRDefault="00676F71">
      <w:pPr>
        <w:pStyle w:val="HTML"/>
        <w:divId w:val="458957241"/>
      </w:pPr>
      <w:r>
        <w:t xml:space="preserve">  68 Лунов Александр           ВНИИА им.Духова Н.Л.       812 2005 00:12:53,87  68 </w:t>
      </w:r>
    </w:p>
    <w:p w:rsidR="00000000" w:rsidRDefault="00676F71">
      <w:pPr>
        <w:pStyle w:val="HTML"/>
        <w:divId w:val="458957241"/>
      </w:pPr>
      <w:r>
        <w:t xml:space="preserve">  69 Шалаев Кирилл             СШ №93 "На Можайке"        767 2006 00:12:54,13  69 </w:t>
      </w:r>
    </w:p>
    <w:p w:rsidR="00000000" w:rsidRDefault="00676F71">
      <w:pPr>
        <w:pStyle w:val="HTML"/>
        <w:divId w:val="458957241"/>
      </w:pPr>
      <w:r>
        <w:t xml:space="preserve">  70 Карпов Владимир           ДЮСШ ЦСКА               </w:t>
      </w:r>
      <w:r>
        <w:t xml:space="preserve">   715 2005 00:13:07,00  70 </w:t>
      </w:r>
    </w:p>
    <w:p w:rsidR="00000000" w:rsidRDefault="00676F71">
      <w:pPr>
        <w:pStyle w:val="HTML"/>
        <w:divId w:val="458957241"/>
      </w:pPr>
      <w:r>
        <w:t xml:space="preserve">  71 Фрунзе Александр          СШОР Истина          IIIю  781 2006 00:13:18,02  71 </w:t>
      </w:r>
    </w:p>
    <w:p w:rsidR="00000000" w:rsidRDefault="00676F71">
      <w:pPr>
        <w:pStyle w:val="HTML"/>
        <w:divId w:val="458957241"/>
      </w:pPr>
      <w:r>
        <w:t xml:space="preserve">  72 Астахов Виктор            СШ 102                     792 2006 00:13:21,52  72 </w:t>
      </w:r>
    </w:p>
    <w:p w:rsidR="00000000" w:rsidRDefault="00676F71">
      <w:pPr>
        <w:pStyle w:val="HTML"/>
        <w:divId w:val="458957241"/>
      </w:pPr>
      <w:r>
        <w:t xml:space="preserve">  73 Дарбинян Кирилл           "Отражение"                7</w:t>
      </w:r>
      <w:r>
        <w:t xml:space="preserve">03 2006 00:13:26,54  73 </w:t>
      </w:r>
    </w:p>
    <w:p w:rsidR="00000000" w:rsidRDefault="00676F71">
      <w:pPr>
        <w:pStyle w:val="HTML"/>
        <w:divId w:val="458957241"/>
      </w:pPr>
      <w:r>
        <w:t xml:space="preserve">  74 Макаров Илья              Одинцовская СШОР           742 2006 00:14:03,54  74 </w:t>
      </w:r>
    </w:p>
    <w:p w:rsidR="00000000" w:rsidRDefault="00676F71">
      <w:pPr>
        <w:pStyle w:val="HTML"/>
        <w:divId w:val="458957241"/>
      </w:pPr>
      <w:r>
        <w:t xml:space="preserve">  75 Козлов Егор               "Отражение"                705 2006 00:14:31,54  75 </w:t>
      </w:r>
    </w:p>
    <w:p w:rsidR="00000000" w:rsidRDefault="00676F71">
      <w:pPr>
        <w:pStyle w:val="HTML"/>
        <w:divId w:val="458957241"/>
      </w:pPr>
      <w:r>
        <w:t xml:space="preserve">  76 Петров Михаил             Лично                      890 2</w:t>
      </w:r>
      <w:r>
        <w:t xml:space="preserve">005 00:16:26,51  76 </w:t>
      </w:r>
    </w:p>
    <w:p w:rsidR="00000000" w:rsidRDefault="00676F71">
      <w:pPr>
        <w:pStyle w:val="HTML"/>
        <w:divId w:val="458957241"/>
      </w:pPr>
      <w:r>
        <w:t xml:space="preserve">  77 Боталов Артем             "Отражение"                701 2006 00:17:50,41  77 </w:t>
      </w:r>
    </w:p>
    <w:p w:rsidR="00000000" w:rsidRDefault="00676F71">
      <w:pPr>
        <w:pStyle w:val="HTML"/>
        <w:divId w:val="458957241"/>
      </w:pPr>
      <w:r>
        <w:t xml:space="preserve">  78 Коверга Никита            Лично                      805 2005 00:18:05,41  78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Юноши 2003-2004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</w:t>
      </w:r>
      <w:r>
        <w:rPr>
          <w:b/>
          <w:bCs/>
          <w:u w:val="single"/>
        </w:rPr>
        <w:t xml:space="preserve">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Волков Андрей             ЛК Наседкина              1473 2003 00:15:46,12   1 </w:t>
      </w:r>
    </w:p>
    <w:p w:rsidR="00000000" w:rsidRDefault="00676F71">
      <w:pPr>
        <w:pStyle w:val="HTML"/>
        <w:divId w:val="458957241"/>
      </w:pPr>
      <w:r>
        <w:t xml:space="preserve">   2 Федоренко Филипп          СШОР Люберцы              1463 2004 00:15:58,09   2 </w:t>
      </w:r>
    </w:p>
    <w:p w:rsidR="00000000" w:rsidRDefault="00676F71">
      <w:pPr>
        <w:pStyle w:val="HTML"/>
        <w:divId w:val="458957241"/>
      </w:pPr>
      <w:r>
        <w:t xml:space="preserve">   3 Медзиновский Илья         Д</w:t>
      </w:r>
      <w:r>
        <w:t xml:space="preserve">ЮСШ ЦСКА                 1412 2004 00:16:10,02   3 </w:t>
      </w:r>
    </w:p>
    <w:p w:rsidR="00000000" w:rsidRDefault="00676F71">
      <w:pPr>
        <w:pStyle w:val="HTML"/>
        <w:divId w:val="458957241"/>
      </w:pPr>
      <w:r>
        <w:t xml:space="preserve">   4 Каныгин Алексей           СШ по ЗВС г.Химки    I    1479 2003 00:16:16,45   4 </w:t>
      </w:r>
    </w:p>
    <w:p w:rsidR="00000000" w:rsidRDefault="00676F71">
      <w:pPr>
        <w:pStyle w:val="HTML"/>
        <w:divId w:val="458957241"/>
      </w:pPr>
      <w:r>
        <w:t xml:space="preserve">   5 Коробков Павел            ШСК "Лидер"          I    1468 2003 00:16:43,02   5 </w:t>
      </w:r>
    </w:p>
    <w:p w:rsidR="00000000" w:rsidRDefault="00676F71">
      <w:pPr>
        <w:pStyle w:val="HTML"/>
        <w:divId w:val="458957241"/>
      </w:pPr>
      <w:r>
        <w:t xml:space="preserve">   6 Игнатенко Дмитрий         Одинц</w:t>
      </w:r>
      <w:r>
        <w:t xml:space="preserve">овская СШОР          1436 2003 00:16:47,08   6 </w:t>
      </w:r>
    </w:p>
    <w:p w:rsidR="00000000" w:rsidRDefault="00676F71">
      <w:pPr>
        <w:pStyle w:val="HTML"/>
        <w:divId w:val="458957241"/>
      </w:pPr>
      <w:r>
        <w:t xml:space="preserve">   7 Еремин Иван               СШ по ЗВС г.Химки    II   1478 2003 00:16:51,41   7 </w:t>
      </w:r>
    </w:p>
    <w:p w:rsidR="00000000" w:rsidRDefault="00676F71">
      <w:pPr>
        <w:pStyle w:val="HTML"/>
        <w:divId w:val="458957241"/>
      </w:pPr>
      <w:r>
        <w:t xml:space="preserve">   8 Аносов Демьян             ОСШОР г.Одинцово          1432 2003 00:16:58,97   8 </w:t>
      </w:r>
    </w:p>
    <w:p w:rsidR="00000000" w:rsidRDefault="00676F71">
      <w:pPr>
        <w:pStyle w:val="HTML"/>
        <w:divId w:val="458957241"/>
      </w:pPr>
      <w:r>
        <w:t xml:space="preserve">   9 Новичков Михаил           СШОР 43. </w:t>
      </w:r>
      <w:r>
        <w:t xml:space="preserve">                 1453 2003 00:17:16,16   9 </w:t>
      </w:r>
    </w:p>
    <w:p w:rsidR="00000000" w:rsidRDefault="00676F71">
      <w:pPr>
        <w:pStyle w:val="HTML"/>
        <w:divId w:val="458957241"/>
      </w:pPr>
      <w:r>
        <w:t xml:space="preserve">  10 Беспалов Артем            ДЮСШ ЦСКА                 1405 2004 00:17:21,54  10 </w:t>
      </w:r>
    </w:p>
    <w:p w:rsidR="00000000" w:rsidRDefault="00676F71">
      <w:pPr>
        <w:pStyle w:val="HTML"/>
        <w:divId w:val="458957241"/>
      </w:pPr>
      <w:r>
        <w:t xml:space="preserve">  11 Овчинников Максим         ДЮСШ ЦСКА                 1413 2003 00:17:33,66  11 </w:t>
      </w:r>
    </w:p>
    <w:p w:rsidR="00000000" w:rsidRDefault="00676F71">
      <w:pPr>
        <w:pStyle w:val="HTML"/>
        <w:divId w:val="458957241"/>
      </w:pPr>
      <w:r>
        <w:t xml:space="preserve">  12 Шишалов Святослав         ДЮСШ Краснозн</w:t>
      </w:r>
      <w:r>
        <w:t xml:space="preserve">аменск       1497 2004 00:17:40,02  12 </w:t>
      </w:r>
    </w:p>
    <w:p w:rsidR="00000000" w:rsidRDefault="00676F71">
      <w:pPr>
        <w:pStyle w:val="HTML"/>
        <w:divId w:val="458957241"/>
      </w:pPr>
      <w:r>
        <w:t xml:space="preserve">  13 Пятаков Артем             СШОР Истина          I    1460 2004 00:17:51,06  13 </w:t>
      </w:r>
    </w:p>
    <w:p w:rsidR="00000000" w:rsidRDefault="00676F71">
      <w:pPr>
        <w:pStyle w:val="HTML"/>
        <w:divId w:val="458957241"/>
      </w:pPr>
      <w:r>
        <w:t xml:space="preserve">  14 Ишкулов Артем             Одинцовская СШОР          1437 2003 00:18:06,59  14 </w:t>
      </w:r>
    </w:p>
    <w:p w:rsidR="00000000" w:rsidRDefault="00676F71">
      <w:pPr>
        <w:pStyle w:val="HTML"/>
        <w:divId w:val="458957241"/>
      </w:pPr>
      <w:r>
        <w:t xml:space="preserve">  15 Красуленко Олег           Трудовые Резервы.</w:t>
      </w:r>
      <w:r>
        <w:t xml:space="preserve">         1465 2003 00:18:08,32  15 </w:t>
      </w:r>
    </w:p>
    <w:p w:rsidR="00000000" w:rsidRDefault="00676F71">
      <w:pPr>
        <w:pStyle w:val="HTML"/>
        <w:divId w:val="458957241"/>
      </w:pPr>
      <w:r>
        <w:t xml:space="preserve">  16 Леонов Александр          Самбо-70                  1485 2004 00:18:25,10  16 </w:t>
      </w:r>
    </w:p>
    <w:p w:rsidR="00000000" w:rsidRDefault="00676F71">
      <w:pPr>
        <w:pStyle w:val="HTML"/>
        <w:divId w:val="458957241"/>
      </w:pPr>
      <w:r>
        <w:t xml:space="preserve">  17 Бобров Павел              ОСШОР г.Одинцово          1433 2004 00:18:29,32  17 </w:t>
      </w:r>
    </w:p>
    <w:p w:rsidR="00000000" w:rsidRDefault="00676F71">
      <w:pPr>
        <w:pStyle w:val="HTML"/>
        <w:divId w:val="458957241"/>
      </w:pPr>
      <w:r>
        <w:t xml:space="preserve">  18 Князюк Егор               ШСК "Лидер"          </w:t>
      </w:r>
      <w:r>
        <w:t xml:space="preserve">II   1467 2003 00:18:29,46  18 </w:t>
      </w:r>
    </w:p>
    <w:p w:rsidR="00000000" w:rsidRDefault="00676F71">
      <w:pPr>
        <w:pStyle w:val="HTML"/>
        <w:divId w:val="458957241"/>
      </w:pPr>
      <w:r>
        <w:t xml:space="preserve">  19 Федоров Павел             ДЮСШ ЦСКА                 1420 2003 00:18:30,01  19 </w:t>
      </w:r>
    </w:p>
    <w:p w:rsidR="00000000" w:rsidRDefault="00676F71">
      <w:pPr>
        <w:pStyle w:val="HTML"/>
        <w:divId w:val="458957241"/>
      </w:pPr>
      <w:r>
        <w:t xml:space="preserve">  20 Пустынин Михаил           СШ "Ершово"          I    1443 2003 00:18:31,45  20 </w:t>
      </w:r>
    </w:p>
    <w:p w:rsidR="00000000" w:rsidRDefault="00676F71">
      <w:pPr>
        <w:pStyle w:val="HTML"/>
        <w:divId w:val="458957241"/>
      </w:pPr>
      <w:r>
        <w:t xml:space="preserve">  21 Шемяков Артем             Тринта-Лунево        II  </w:t>
      </w:r>
      <w:r>
        <w:t xml:space="preserve"> 1464 2004 00:18:54,06  21 </w:t>
      </w:r>
    </w:p>
    <w:p w:rsidR="00000000" w:rsidRDefault="00676F71">
      <w:pPr>
        <w:pStyle w:val="HTML"/>
        <w:divId w:val="458957241"/>
      </w:pPr>
      <w:r>
        <w:t xml:space="preserve">  22 Никишин Павел             ДЮСШ по ЗВС Химки         1490 2004 00:18:56,41  22 </w:t>
      </w:r>
    </w:p>
    <w:p w:rsidR="00000000" w:rsidRDefault="00676F71">
      <w:pPr>
        <w:pStyle w:val="HTML"/>
        <w:divId w:val="458957241"/>
      </w:pPr>
      <w:r>
        <w:t xml:space="preserve">  23 Тютюнник Дмитрий          СЦ А.Завьялова.           1493 2004 00:18:59,20  23 </w:t>
      </w:r>
    </w:p>
    <w:p w:rsidR="00000000" w:rsidRDefault="00676F71">
      <w:pPr>
        <w:pStyle w:val="HTML"/>
        <w:divId w:val="458957241"/>
      </w:pPr>
      <w:r>
        <w:t xml:space="preserve">  24 Голубев Егор              Можайск.                  142</w:t>
      </w:r>
      <w:r>
        <w:t xml:space="preserve">8 2003 00:19:04,05  24 </w:t>
      </w:r>
    </w:p>
    <w:p w:rsidR="00000000" w:rsidRDefault="00676F71">
      <w:pPr>
        <w:pStyle w:val="HTML"/>
        <w:divId w:val="458957241"/>
      </w:pPr>
      <w:r>
        <w:t xml:space="preserve">  25 Мишин Егор                СШ 102                    1487 2003 00:19:10,10  25 </w:t>
      </w:r>
    </w:p>
    <w:p w:rsidR="00000000" w:rsidRDefault="00676F71">
      <w:pPr>
        <w:pStyle w:val="HTML"/>
        <w:divId w:val="458957241"/>
      </w:pPr>
      <w:r>
        <w:t xml:space="preserve">  26 Фоломеев Михаил           ДЮСШ МАСОУ Зоркий    I    1495 2003 00:19:17,82  26 </w:t>
      </w:r>
    </w:p>
    <w:p w:rsidR="00000000" w:rsidRDefault="00676F71">
      <w:pPr>
        <w:pStyle w:val="HTML"/>
        <w:divId w:val="458957241"/>
      </w:pPr>
      <w:r>
        <w:t xml:space="preserve">  27 Корнеев Руслан            СШОР Лыткарино       Iю   </w:t>
      </w:r>
      <w:r>
        <w:t xml:space="preserve">1462 2003 00:19:20,54  27 </w:t>
      </w:r>
    </w:p>
    <w:p w:rsidR="00000000" w:rsidRDefault="00676F71">
      <w:pPr>
        <w:pStyle w:val="HTML"/>
        <w:divId w:val="458957241"/>
      </w:pPr>
      <w:r>
        <w:t xml:space="preserve">  28 Каримов Владислав         СШОР Истина          III  1459 2003 00:19:39,99  28 </w:t>
      </w:r>
    </w:p>
    <w:p w:rsidR="00000000" w:rsidRDefault="00676F71">
      <w:pPr>
        <w:pStyle w:val="HTML"/>
        <w:divId w:val="458957241"/>
      </w:pPr>
      <w:r>
        <w:t xml:space="preserve">  29 Прокуроров Игорь          "Отражение"               1401 2003 00:19:40,56  29 </w:t>
      </w:r>
    </w:p>
    <w:p w:rsidR="00000000" w:rsidRDefault="00676F71">
      <w:pPr>
        <w:pStyle w:val="HTML"/>
        <w:divId w:val="458957241"/>
      </w:pPr>
      <w:r>
        <w:t xml:space="preserve">  30 Гуленцов Станислав        СШ "ОКА"                  1445</w:t>
      </w:r>
      <w:r>
        <w:t xml:space="preserve"> 2003 00:19:42,59  30 </w:t>
      </w:r>
    </w:p>
    <w:p w:rsidR="00000000" w:rsidRDefault="00676F71">
      <w:pPr>
        <w:pStyle w:val="HTML"/>
        <w:divId w:val="458957241"/>
      </w:pPr>
      <w:r>
        <w:t xml:space="preserve">  31 Копыцкий Данил            ДЮСШ ЦСКА                 1410 2004 00:19:59,41  31 </w:t>
      </w:r>
    </w:p>
    <w:p w:rsidR="00000000" w:rsidRDefault="00676F71">
      <w:pPr>
        <w:pStyle w:val="HTML"/>
        <w:divId w:val="458957241"/>
      </w:pPr>
      <w:r>
        <w:t xml:space="preserve">  32 Гаврилов Роман            СШ 102               Iю   1474 2004 00:20:09,60  32 </w:t>
      </w:r>
    </w:p>
    <w:p w:rsidR="00000000" w:rsidRDefault="00676F71">
      <w:pPr>
        <w:pStyle w:val="HTML"/>
        <w:divId w:val="458957241"/>
      </w:pPr>
      <w:r>
        <w:t xml:space="preserve">  33 Добриков Георгий          Можайск.                  1429 200</w:t>
      </w:r>
      <w:r>
        <w:t xml:space="preserve">3 00:20:20,20  33 </w:t>
      </w:r>
    </w:p>
    <w:p w:rsidR="00000000" w:rsidRDefault="00676F71">
      <w:pPr>
        <w:pStyle w:val="HTML"/>
        <w:divId w:val="458957241"/>
      </w:pPr>
      <w:r>
        <w:t xml:space="preserve">  34 Буханов Даниил            ЛК Ново-Переделкино       1425 2003 00:20:32,06  34 </w:t>
      </w:r>
    </w:p>
    <w:p w:rsidR="00000000" w:rsidRDefault="00676F71">
      <w:pPr>
        <w:pStyle w:val="HTML"/>
        <w:divId w:val="458957241"/>
      </w:pPr>
      <w:r>
        <w:t xml:space="preserve">  35 Федорин Александр         СК "Исток"                1494 2003 00:20:47,08  35 </w:t>
      </w:r>
    </w:p>
    <w:p w:rsidR="00000000" w:rsidRDefault="00676F71">
      <w:pPr>
        <w:pStyle w:val="HTML"/>
        <w:divId w:val="458957241"/>
      </w:pPr>
      <w:r>
        <w:t xml:space="preserve">  36 Моисейкин Дмитрий         Могилев              III  1488 2003 00</w:t>
      </w:r>
      <w:r>
        <w:t xml:space="preserve">:20:55,14  36 </w:t>
      </w:r>
    </w:p>
    <w:p w:rsidR="00000000" w:rsidRDefault="00676F71">
      <w:pPr>
        <w:pStyle w:val="HTML"/>
        <w:divId w:val="458957241"/>
      </w:pPr>
      <w:r>
        <w:t xml:space="preserve">  37 Игнатов Павел             ЛК Ново-Переделкино       1426 2004 00:21:05,41  37 </w:t>
      </w:r>
    </w:p>
    <w:p w:rsidR="00000000" w:rsidRDefault="00676F71">
      <w:pPr>
        <w:pStyle w:val="HTML"/>
        <w:divId w:val="458957241"/>
      </w:pPr>
      <w:r>
        <w:t xml:space="preserve">  38 Володин Илья              Одинцовская СШОР          1434 2004 00:21:06,55  38 </w:t>
      </w:r>
    </w:p>
    <w:p w:rsidR="00000000" w:rsidRDefault="00676F71">
      <w:pPr>
        <w:pStyle w:val="HTML"/>
        <w:divId w:val="458957241"/>
      </w:pPr>
      <w:r>
        <w:t xml:space="preserve">  39 Черченко Артем            СШОР Истина          I    1461 2004 00:21:</w:t>
      </w:r>
      <w:r>
        <w:t xml:space="preserve">13,05  39 </w:t>
      </w:r>
    </w:p>
    <w:p w:rsidR="00000000" w:rsidRDefault="00676F71">
      <w:pPr>
        <w:pStyle w:val="HTML"/>
        <w:divId w:val="458957241"/>
      </w:pPr>
      <w:r>
        <w:t xml:space="preserve">  40 Чичерин Никита            ЛК Ново-Переделкино       1427 2004 00:21:28,74  40 </w:t>
      </w:r>
    </w:p>
    <w:p w:rsidR="00000000" w:rsidRDefault="00676F71">
      <w:pPr>
        <w:pStyle w:val="HTML"/>
        <w:divId w:val="458957241"/>
      </w:pPr>
      <w:r>
        <w:t xml:space="preserve">  41 Шапуров Кирилл            ДЮСШ ЦСКА                 1421 2004 00:21:40,74  41 </w:t>
      </w:r>
    </w:p>
    <w:p w:rsidR="00000000" w:rsidRDefault="00676F71">
      <w:pPr>
        <w:pStyle w:val="HTML"/>
        <w:divId w:val="458957241"/>
      </w:pPr>
      <w:r>
        <w:t xml:space="preserve">  42 Суворов Степан            СШОР Одинцово        II   1492 2004 00:21:48,5</w:t>
      </w:r>
      <w:r>
        <w:t xml:space="preserve">0  42 </w:t>
      </w:r>
    </w:p>
    <w:p w:rsidR="00000000" w:rsidRDefault="00676F71">
      <w:pPr>
        <w:pStyle w:val="HTML"/>
        <w:divId w:val="458957241"/>
      </w:pPr>
      <w:r>
        <w:t xml:space="preserve">  43 Шкодкин Владислав         ДЮСШ ЦСКА                 1422 2004 00:21:50,45  43 </w:t>
      </w:r>
    </w:p>
    <w:p w:rsidR="00000000" w:rsidRDefault="00676F71">
      <w:pPr>
        <w:pStyle w:val="HTML"/>
        <w:divId w:val="458957241"/>
      </w:pPr>
      <w:r>
        <w:t xml:space="preserve">  44 Добагов Али               СШ Химки                  1476 2003 00:21:56,08  44 </w:t>
      </w:r>
    </w:p>
    <w:p w:rsidR="00000000" w:rsidRDefault="00676F71">
      <w:pPr>
        <w:pStyle w:val="HTML"/>
        <w:divId w:val="458957241"/>
      </w:pPr>
      <w:r>
        <w:t xml:space="preserve">  45 Лысенков Артем            СШ №93 "На Можайке"       1450 2004 00:21:59,20  4</w:t>
      </w:r>
      <w:r>
        <w:t xml:space="preserve">5 </w:t>
      </w:r>
    </w:p>
    <w:p w:rsidR="00000000" w:rsidRDefault="00676F71">
      <w:pPr>
        <w:pStyle w:val="HTML"/>
        <w:divId w:val="458957241"/>
      </w:pPr>
      <w:r>
        <w:t xml:space="preserve">  46 Егоров Евгений            Бу-лыжник                 1477 2004 00:22:02,02  46 </w:t>
      </w:r>
    </w:p>
    <w:p w:rsidR="00000000" w:rsidRDefault="00676F71">
      <w:pPr>
        <w:pStyle w:val="HTML"/>
        <w:divId w:val="458957241"/>
      </w:pPr>
      <w:r>
        <w:t xml:space="preserve">  47 Туманов Роман             ДЮСШ ЦСКА                 1419 2004 00:22:10,25  47 </w:t>
      </w:r>
    </w:p>
    <w:p w:rsidR="00000000" w:rsidRDefault="00676F71">
      <w:pPr>
        <w:pStyle w:val="HTML"/>
        <w:divId w:val="458957241"/>
      </w:pPr>
      <w:r>
        <w:t xml:space="preserve">  48 Ибрагимов Борис           Одинцовская СШОР          1435 2003 00:22:27,80  48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 49 Величко Егор              ДЮСШ ЦСКА                 1406 2003 00:23:07,08  49 </w:t>
      </w:r>
    </w:p>
    <w:p w:rsidR="00000000" w:rsidRDefault="00676F71">
      <w:pPr>
        <w:pStyle w:val="HTML"/>
        <w:divId w:val="458957241"/>
      </w:pPr>
      <w:r>
        <w:t xml:space="preserve">  50 Ашуралиев Шохрух          СШОР Истина          IIю  1458 2004 00:23:39,50  50 </w:t>
      </w:r>
    </w:p>
    <w:p w:rsidR="00000000" w:rsidRDefault="00676F71">
      <w:pPr>
        <w:pStyle w:val="HTML"/>
        <w:divId w:val="458957241"/>
      </w:pPr>
      <w:r>
        <w:t xml:space="preserve">  51 Зеленов Артемий           ДЮСШ ЦСКА                 1409 2004 00:23:40,00  51 </w:t>
      </w:r>
    </w:p>
    <w:p w:rsidR="00000000" w:rsidRDefault="00676F71">
      <w:pPr>
        <w:pStyle w:val="HTML"/>
        <w:divId w:val="458957241"/>
      </w:pPr>
      <w:r>
        <w:t xml:space="preserve">  52 </w:t>
      </w:r>
      <w:r>
        <w:t xml:space="preserve">Александров Никита        ДЮСШ ЦСКА                 1404 2004 00:23:48,07  52 </w:t>
      </w:r>
    </w:p>
    <w:p w:rsidR="00000000" w:rsidRDefault="00676F71">
      <w:pPr>
        <w:pStyle w:val="HTML"/>
        <w:divId w:val="458957241"/>
      </w:pPr>
      <w:r>
        <w:t xml:space="preserve">  53 Семочкин Евгений          ДЮСШ ЦСКА                 1418 2003 00:24:06,60  53 </w:t>
      </w:r>
    </w:p>
    <w:p w:rsidR="00000000" w:rsidRDefault="00676F71">
      <w:pPr>
        <w:pStyle w:val="HTML"/>
        <w:divId w:val="458957241"/>
      </w:pPr>
      <w:r>
        <w:t xml:space="preserve">  54 Попов Олег                ДЮСШ ЦСКА                 1415 2004 00:26:48,07  54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55 Ковалев Илья              Лично                     1482 2003 00:29:59,80  55 </w:t>
      </w:r>
    </w:p>
    <w:p w:rsidR="00000000" w:rsidRDefault="00676F71">
      <w:pPr>
        <w:pStyle w:val="HTML"/>
        <w:divId w:val="458957241"/>
      </w:pPr>
      <w:r>
        <w:t xml:space="preserve">  56 Князькин Георгий          1 МКК                     1481 2004 00:30:49,02  56 </w:t>
      </w:r>
    </w:p>
    <w:p w:rsidR="00000000" w:rsidRDefault="00676F71">
      <w:pPr>
        <w:pStyle w:val="HTML"/>
        <w:divId w:val="458957241"/>
      </w:pPr>
      <w:r>
        <w:t xml:space="preserve">  57 Безменов Александр        Одинцовская СШОР.    II   1440 2004 00:37:26,08  57 </w:t>
      </w:r>
    </w:p>
    <w:p w:rsidR="00000000" w:rsidRDefault="00676F71">
      <w:pPr>
        <w:pStyle w:val="HTML"/>
        <w:divId w:val="458957241"/>
      </w:pPr>
      <w:r>
        <w:t xml:space="preserve">  58 М</w:t>
      </w:r>
      <w:r>
        <w:t xml:space="preserve">атвиенко Александр       МАУ ФСЦ Кубинка           1486 2003 00:37:51,56  58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Юноши 2001-2002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Колударов Дмитрий         ОСШОР г.Одинцово            55</w:t>
      </w:r>
      <w:r>
        <w:t xml:space="preserve"> 2002 00:14:37,81   1 </w:t>
      </w:r>
    </w:p>
    <w:p w:rsidR="00000000" w:rsidRDefault="00676F71">
      <w:pPr>
        <w:pStyle w:val="HTML"/>
        <w:divId w:val="458957241"/>
      </w:pPr>
      <w:r>
        <w:t xml:space="preserve">   2 Федоренко Антон           СШОР Люберцы                74 2002 00:14:55,41   2 </w:t>
      </w:r>
    </w:p>
    <w:p w:rsidR="00000000" w:rsidRDefault="00676F71">
      <w:pPr>
        <w:pStyle w:val="HTML"/>
        <w:divId w:val="458957241"/>
      </w:pPr>
      <w:r>
        <w:t xml:space="preserve">   3 Савин Максим              Зоркий                      93 2002 00:15:04,01   3 </w:t>
      </w:r>
    </w:p>
    <w:p w:rsidR="00000000" w:rsidRDefault="00676F71">
      <w:pPr>
        <w:pStyle w:val="HTML"/>
        <w:divId w:val="458957241"/>
      </w:pPr>
      <w:r>
        <w:t xml:space="preserve">   4 Мельниченко Андрей        Одинцовская СШОР.    I      62 200</w:t>
      </w:r>
      <w:r>
        <w:t xml:space="preserve">2 00:15:29,54   4 </w:t>
      </w:r>
    </w:p>
    <w:p w:rsidR="00000000" w:rsidRDefault="00676F71">
      <w:pPr>
        <w:pStyle w:val="HTML"/>
        <w:divId w:val="458957241"/>
      </w:pPr>
      <w:r>
        <w:t xml:space="preserve">   5 Конышев Кирилл            Лично                I      88 2002 00:15:35,41   5 </w:t>
      </w:r>
    </w:p>
    <w:p w:rsidR="00000000" w:rsidRDefault="00676F71">
      <w:pPr>
        <w:pStyle w:val="HTML"/>
        <w:divId w:val="458957241"/>
      </w:pPr>
      <w:r>
        <w:t xml:space="preserve">   6 Акиничев Александр        Одинцовская СШОР.    I      59 2002 00:15:48,74   6 </w:t>
      </w:r>
    </w:p>
    <w:p w:rsidR="00000000" w:rsidRDefault="00676F71">
      <w:pPr>
        <w:pStyle w:val="HTML"/>
        <w:divId w:val="458957241"/>
      </w:pPr>
      <w:r>
        <w:t xml:space="preserve">   7 Зернов Алексей            СШОР Истина          I      71 2001 00</w:t>
      </w:r>
      <w:r>
        <w:t xml:space="preserve">:16:01,11   7 </w:t>
      </w:r>
    </w:p>
    <w:p w:rsidR="00000000" w:rsidRDefault="00676F71">
      <w:pPr>
        <w:pStyle w:val="HTML"/>
        <w:divId w:val="458957241"/>
      </w:pPr>
      <w:r>
        <w:t xml:space="preserve">   8 Яценко Руслан             Тринта-Лунево        I      79 2002 00:16:15,41   8 </w:t>
      </w:r>
    </w:p>
    <w:p w:rsidR="00000000" w:rsidRDefault="00676F71">
      <w:pPr>
        <w:pStyle w:val="HTML"/>
        <w:divId w:val="458957241"/>
      </w:pPr>
      <w:r>
        <w:t xml:space="preserve">   9 Жариков Федор             Одинцовская СШОР.    I      60 2002 00:16:32,05   9 </w:t>
      </w:r>
    </w:p>
    <w:p w:rsidR="00000000" w:rsidRDefault="00676F71">
      <w:pPr>
        <w:pStyle w:val="HTML"/>
        <w:divId w:val="458957241"/>
      </w:pPr>
      <w:r>
        <w:t xml:space="preserve">  10 Угольников Даниил         Истина Легков               96 2001 00:16:</w:t>
      </w:r>
      <w:r>
        <w:t xml:space="preserve">39,60  10 </w:t>
      </w:r>
    </w:p>
    <w:p w:rsidR="00000000" w:rsidRDefault="00676F71">
      <w:pPr>
        <w:pStyle w:val="HTML"/>
        <w:divId w:val="458957241"/>
      </w:pPr>
      <w:r>
        <w:t xml:space="preserve">  11 Рагозин Тимур             Сычево                      76 2002 00:17:09,06  11 </w:t>
      </w:r>
    </w:p>
    <w:p w:rsidR="00000000" w:rsidRDefault="00676F71">
      <w:pPr>
        <w:pStyle w:val="HTML"/>
        <w:divId w:val="458957241"/>
      </w:pPr>
      <w:r>
        <w:t xml:space="preserve">  12 Гришин Илья               СШОР Истина          I      70 2002 00:17:10,11  12 </w:t>
      </w:r>
    </w:p>
    <w:p w:rsidR="00000000" w:rsidRDefault="00676F71">
      <w:pPr>
        <w:pStyle w:val="HTML"/>
        <w:divId w:val="458957241"/>
      </w:pPr>
      <w:r>
        <w:t xml:space="preserve">  13 Гулинский Кирилл          Тринта-Лунево        I      77 2001 00:17:30,0</w:t>
      </w:r>
      <w:r>
        <w:t xml:space="preserve">4  13 </w:t>
      </w:r>
    </w:p>
    <w:p w:rsidR="00000000" w:rsidRDefault="00676F71">
      <w:pPr>
        <w:pStyle w:val="HTML"/>
        <w:divId w:val="458957241"/>
      </w:pPr>
      <w:r>
        <w:t xml:space="preserve">  14 Анцупов Александр         ОСШОР г.Одинцово            54 2002 00:17:31,04  14 </w:t>
      </w:r>
    </w:p>
    <w:p w:rsidR="00000000" w:rsidRDefault="00676F71">
      <w:pPr>
        <w:pStyle w:val="HTML"/>
        <w:divId w:val="458957241"/>
      </w:pPr>
      <w:r>
        <w:t xml:space="preserve">  15 Монин Виктор              ДЮСШ ЦСКА                   50 2001 00:17:51,41  15 </w:t>
      </w:r>
    </w:p>
    <w:p w:rsidR="00000000" w:rsidRDefault="00676F71">
      <w:pPr>
        <w:pStyle w:val="HTML"/>
        <w:divId w:val="458957241"/>
      </w:pPr>
      <w:r>
        <w:t xml:space="preserve">  16 Авдохин Александр         Лично                       80 2002 00:17:57,57  1</w:t>
      </w:r>
      <w:r>
        <w:t xml:space="preserve">6 </w:t>
      </w:r>
    </w:p>
    <w:p w:rsidR="00000000" w:rsidRDefault="00676F71">
      <w:pPr>
        <w:pStyle w:val="HTML"/>
        <w:divId w:val="458957241"/>
      </w:pPr>
      <w:r>
        <w:t xml:space="preserve">  17 Коротков Егор             Одинцовская СШОР.    I      61 2001 00:18:13,05  17 </w:t>
      </w:r>
    </w:p>
    <w:p w:rsidR="00000000" w:rsidRDefault="00676F71">
      <w:pPr>
        <w:pStyle w:val="HTML"/>
        <w:divId w:val="458957241"/>
      </w:pPr>
      <w:r>
        <w:t xml:space="preserve">  18 Урсу Григорий             СШОР Истина          I      73 2002 00:18:28,10  18 </w:t>
      </w:r>
    </w:p>
    <w:p w:rsidR="00000000" w:rsidRDefault="00676F71">
      <w:pPr>
        <w:pStyle w:val="HTML"/>
        <w:divId w:val="458957241"/>
      </w:pPr>
      <w:r>
        <w:t xml:space="preserve">  19 Савкин Артемий            СШОР Истина          I      72 2001 00:18:29,82  19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 20 Ефремцев Всеволод         КСО Фрязино          I      85 2001 00:18:35,64  20 </w:t>
      </w:r>
    </w:p>
    <w:p w:rsidR="00000000" w:rsidRDefault="00676F71">
      <w:pPr>
        <w:pStyle w:val="HTML"/>
        <w:divId w:val="458957241"/>
      </w:pPr>
      <w:r>
        <w:t xml:space="preserve">  21 Попков Даниил             СШ №93 "На Можайке"         67 2001 00:18:44,08  21 </w:t>
      </w:r>
    </w:p>
    <w:p w:rsidR="00000000" w:rsidRDefault="00676F71">
      <w:pPr>
        <w:pStyle w:val="HTML"/>
        <w:divId w:val="458957241"/>
      </w:pPr>
      <w:r>
        <w:t xml:space="preserve">  22 Колесников Игорь          Бу-лыжник                   87 2002 00:18:52,01  22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23 Васенин Павел             СШ №93 "На Можайке"         66 2001 00:19:28,03  23 </w:t>
      </w:r>
    </w:p>
    <w:p w:rsidR="00000000" w:rsidRDefault="00676F71">
      <w:pPr>
        <w:pStyle w:val="HTML"/>
        <w:divId w:val="458957241"/>
      </w:pPr>
      <w:r>
        <w:t xml:space="preserve">  24 Грачев Марк               Лично                       83 2001 00:20:04,54  24 </w:t>
      </w:r>
    </w:p>
    <w:p w:rsidR="00000000" w:rsidRDefault="00676F71">
      <w:pPr>
        <w:pStyle w:val="HTML"/>
        <w:divId w:val="458957241"/>
      </w:pPr>
      <w:r>
        <w:t xml:space="preserve">  25 Корейша Юрий              Можайск.                    53 2002 00:20:10,04  25 </w:t>
      </w:r>
    </w:p>
    <w:p w:rsidR="00000000" w:rsidRDefault="00676F71">
      <w:pPr>
        <w:pStyle w:val="HTML"/>
        <w:divId w:val="458957241"/>
      </w:pPr>
      <w:r>
        <w:t xml:space="preserve">  26 А</w:t>
      </w:r>
      <w:r>
        <w:t xml:space="preserve">хметзянов Вячеслав       СШ "Ершово"          II     63 2002 00:20:26,58  26 </w:t>
      </w:r>
    </w:p>
    <w:p w:rsidR="00000000" w:rsidRDefault="00676F71">
      <w:pPr>
        <w:pStyle w:val="HTML"/>
        <w:divId w:val="458957241"/>
      </w:pPr>
      <w:r>
        <w:t xml:space="preserve">  27 Чех Евгений               ДЮСШ Краснознаменск         97 2002 00:20:44,02  27 </w:t>
      </w:r>
    </w:p>
    <w:p w:rsidR="00000000" w:rsidRDefault="00676F71">
      <w:pPr>
        <w:pStyle w:val="HTML"/>
        <w:divId w:val="458957241"/>
      </w:pPr>
      <w:r>
        <w:t xml:space="preserve">  28 Заховайко Артем           Сычево                      75 2002 00:20:50,46  28 </w:t>
      </w:r>
    </w:p>
    <w:p w:rsidR="00000000" w:rsidRDefault="00676F71">
      <w:pPr>
        <w:pStyle w:val="HTML"/>
        <w:divId w:val="458957241"/>
      </w:pPr>
      <w:r>
        <w:t xml:space="preserve">  29 Графо</w:t>
      </w:r>
      <w:r>
        <w:t xml:space="preserve">в Александр          Лично                       82 2001 00:29:24,50  29 </w:t>
      </w:r>
    </w:p>
    <w:p w:rsidR="00000000" w:rsidRDefault="00676F71">
      <w:pPr>
        <w:pStyle w:val="HTML"/>
        <w:divId w:val="458957241"/>
      </w:pPr>
      <w:r>
        <w:t xml:space="preserve">  30 Кружков Владислав         Лично                       90 2002 00:32:50,03  30 </w:t>
      </w:r>
    </w:p>
    <w:p w:rsidR="00000000" w:rsidRDefault="00676F71">
      <w:pPr>
        <w:pStyle w:val="HTML"/>
        <w:divId w:val="458957241"/>
      </w:pPr>
      <w:r>
        <w:t xml:space="preserve">  31 Тарарыков Данила          ОСШОР г.Одинцово            56 2002 00:33:35,61  31 </w:t>
      </w:r>
    </w:p>
    <w:p w:rsidR="00000000" w:rsidRDefault="00676F71">
      <w:pPr>
        <w:pStyle w:val="HTML"/>
        <w:divId w:val="458957241"/>
      </w:pPr>
      <w:r>
        <w:t xml:space="preserve">  32 Сапронов </w:t>
      </w:r>
      <w:r>
        <w:t xml:space="preserve">Евгений          Альпинисты и скалола        95 2001 00:35:45,82  32 </w:t>
      </w:r>
    </w:p>
    <w:p w:rsidR="00000000" w:rsidRDefault="00676F71">
      <w:pPr>
        <w:pStyle w:val="HTML"/>
        <w:divId w:val="458957241"/>
      </w:pPr>
      <w:r>
        <w:t xml:space="preserve">  33 Ерофеев Даниил            МАУ ФСЦ Кубинка             84 2002 00:42:50,02  33 </w:t>
      </w:r>
    </w:p>
    <w:p w:rsidR="00000000" w:rsidRDefault="00676F71">
      <w:pPr>
        <w:pStyle w:val="HTML"/>
        <w:divId w:val="458957241"/>
      </w:pPr>
      <w:r>
        <w:t xml:space="preserve">  34 Салженикин Данил          ДЮСШ ЦСКА                   51 2002 00:50:51,00  34 </w:t>
      </w:r>
    </w:p>
    <w:p w:rsidR="00000000" w:rsidRDefault="00676F71">
      <w:pPr>
        <w:pStyle w:val="HTML"/>
        <w:divId w:val="458957241"/>
      </w:pPr>
      <w:r>
        <w:t xml:space="preserve">  35 Кузьмин Иван </w:t>
      </w:r>
      <w:r>
        <w:t xml:space="preserve">             МАУ ФСЦ Кубинка             91 2002 01:13:55,66  35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Мужчины 1978-2000 г.р., 18.000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Петухов Алексей           Сборная РФ           ЗМС  1004 1983 00:</w:t>
      </w:r>
      <w:r>
        <w:t xml:space="preserve">45:03,00   1 </w:t>
      </w:r>
    </w:p>
    <w:p w:rsidR="00000000" w:rsidRDefault="00676F71">
      <w:pPr>
        <w:pStyle w:val="HTML"/>
        <w:divId w:val="458957241"/>
      </w:pPr>
      <w:r>
        <w:t xml:space="preserve">   2 Новиков Сергей            Динамо               МСМК 1006 1980 00:45:10,20   2 </w:t>
      </w:r>
    </w:p>
    <w:p w:rsidR="00000000" w:rsidRDefault="00676F71">
      <w:pPr>
        <w:pStyle w:val="HTML"/>
        <w:divId w:val="458957241"/>
      </w:pPr>
      <w:r>
        <w:t xml:space="preserve">   3 Воронков Александр        Лично                     1108 1991 00:45:15,41   3 </w:t>
      </w:r>
    </w:p>
    <w:p w:rsidR="00000000" w:rsidRDefault="00676F71">
      <w:pPr>
        <w:pStyle w:val="HTML"/>
        <w:divId w:val="458957241"/>
      </w:pPr>
      <w:r>
        <w:t xml:space="preserve">   4 Халили Карим              ДЮСШ ЦСКА                 1063 1998 00:46:1</w:t>
      </w:r>
      <w:r>
        <w:t xml:space="preserve">4,56   4 </w:t>
      </w:r>
    </w:p>
    <w:p w:rsidR="00000000" w:rsidRDefault="00676F71">
      <w:pPr>
        <w:pStyle w:val="HTML"/>
        <w:divId w:val="458957241"/>
      </w:pPr>
      <w:r>
        <w:t xml:space="preserve">   5 Кириллов Александр        ХМАО-ЮГРА                 1151 2000 00:46:15,66   5 </w:t>
      </w:r>
    </w:p>
    <w:p w:rsidR="00000000" w:rsidRDefault="00676F71">
      <w:pPr>
        <w:pStyle w:val="HTML"/>
        <w:divId w:val="458957241"/>
      </w:pPr>
      <w:r>
        <w:t xml:space="preserve">   6 Шаршовых Илья             Зеленоград           КМС  1023 1992 00:47:03,06   6 </w:t>
      </w:r>
    </w:p>
    <w:p w:rsidR="00000000" w:rsidRDefault="00676F71">
      <w:pPr>
        <w:pStyle w:val="HTML"/>
        <w:divId w:val="458957241"/>
      </w:pPr>
      <w:r>
        <w:t xml:space="preserve">   7 Девятьяров Михаил         DeviClub             МСМК 1005 1985 00:47:57,84</w:t>
      </w:r>
      <w:r>
        <w:t xml:space="preserve">   7 </w:t>
      </w:r>
    </w:p>
    <w:p w:rsidR="00000000" w:rsidRDefault="00676F71">
      <w:pPr>
        <w:pStyle w:val="HTML"/>
        <w:divId w:val="458957241"/>
      </w:pPr>
      <w:r>
        <w:t xml:space="preserve">   8 Тартынский Максим         Красногорск Зоркий        1263 1999 00:47:58,94   8 </w:t>
      </w:r>
    </w:p>
    <w:p w:rsidR="00000000" w:rsidRDefault="00676F71">
      <w:pPr>
        <w:pStyle w:val="HTML"/>
        <w:divId w:val="458957241"/>
      </w:pPr>
      <w:r>
        <w:t xml:space="preserve">   9 Тимашов Алексей           Истра.               МС   1024 1992 00:47:59,41   9 </w:t>
      </w:r>
    </w:p>
    <w:p w:rsidR="00000000" w:rsidRDefault="00676F71">
      <w:pPr>
        <w:pStyle w:val="HTML"/>
        <w:divId w:val="458957241"/>
      </w:pPr>
      <w:r>
        <w:t xml:space="preserve">  10 Языков Юрий               Ultra                     1299 1990 00:48:21,54  10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11 Смирнов Кирилл            СШ "Ершово"          МС   1013 1996 00:48:28,54  11 </w:t>
      </w:r>
    </w:p>
    <w:p w:rsidR="00000000" w:rsidRDefault="00676F71">
      <w:pPr>
        <w:pStyle w:val="HTML"/>
        <w:divId w:val="458957241"/>
      </w:pPr>
      <w:r>
        <w:t xml:space="preserve">  12 Джумагалиев Александр     ABST                 I    1124 1990 00:48:57,01  12 </w:t>
      </w:r>
    </w:p>
    <w:p w:rsidR="00000000" w:rsidRDefault="00676F71">
      <w:pPr>
        <w:pStyle w:val="HTML"/>
        <w:divId w:val="458957241"/>
      </w:pPr>
      <w:r>
        <w:t xml:space="preserve">  13 Кутюгин Александр         KuTeam-Ершово        МС   1012 1978 00:49:32,10  13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14 Сорокин Александр         МГУ                  КМС  1036 1991 00:51:19,52  14 </w:t>
      </w:r>
    </w:p>
    <w:p w:rsidR="00000000" w:rsidRDefault="00676F71">
      <w:pPr>
        <w:pStyle w:val="HTML"/>
        <w:divId w:val="458957241"/>
      </w:pPr>
      <w:r>
        <w:t xml:space="preserve">  15 Наумкин Иван              Румянцево Ski Team   I    1208 1997 00:51:48,71  15 </w:t>
      </w:r>
    </w:p>
    <w:p w:rsidR="00000000" w:rsidRDefault="00676F71">
      <w:pPr>
        <w:pStyle w:val="HTML"/>
        <w:divId w:val="458957241"/>
      </w:pPr>
      <w:r>
        <w:t xml:space="preserve">  16 Шварц Юрий                МГУ                       1292 1994 00:52:05,00  16 </w:t>
      </w:r>
    </w:p>
    <w:p w:rsidR="00000000" w:rsidRDefault="00676F71">
      <w:pPr>
        <w:pStyle w:val="HTML"/>
        <w:divId w:val="458957241"/>
      </w:pPr>
      <w:r>
        <w:t xml:space="preserve">  17 П</w:t>
      </w:r>
      <w:r>
        <w:t xml:space="preserve">антюхин Андрей           ProBiathlon          МС   1017 1993 00:52:17,41  17 </w:t>
      </w:r>
    </w:p>
    <w:p w:rsidR="00000000" w:rsidRDefault="00676F71">
      <w:pPr>
        <w:pStyle w:val="HTML"/>
        <w:divId w:val="458957241"/>
      </w:pPr>
      <w:r>
        <w:t xml:space="preserve">  18 Григорьев Иван            Сычево               I    1081 2000 00:52:24,52  18 </w:t>
      </w:r>
    </w:p>
    <w:p w:rsidR="00000000" w:rsidRDefault="00676F71">
      <w:pPr>
        <w:pStyle w:val="HTML"/>
        <w:divId w:val="458957241"/>
      </w:pPr>
      <w:r>
        <w:t xml:space="preserve">  19 Моисеев Тимофей           Лыжники МГУ          КМС  1032 1996 00:52:31,41  19 </w:t>
      </w:r>
    </w:p>
    <w:p w:rsidR="00000000" w:rsidRDefault="00676F71">
      <w:pPr>
        <w:pStyle w:val="HTML"/>
        <w:divId w:val="458957241"/>
      </w:pPr>
      <w:r>
        <w:t xml:space="preserve">  20 Никиф</w:t>
      </w:r>
      <w:r>
        <w:t xml:space="preserve">оров Семен           МГУ                  КМС  1034 1992 00:52:45,82  20 </w:t>
      </w:r>
    </w:p>
    <w:p w:rsidR="00000000" w:rsidRDefault="00676F71">
      <w:pPr>
        <w:pStyle w:val="HTML"/>
        <w:divId w:val="458957241"/>
      </w:pPr>
      <w:r>
        <w:t xml:space="preserve">  21 Петров Александр          Кубинка                   1223 1989 00:52:47,10  21 </w:t>
      </w:r>
    </w:p>
    <w:p w:rsidR="00000000" w:rsidRDefault="00676F71">
      <w:pPr>
        <w:pStyle w:val="HTML"/>
        <w:divId w:val="458957241"/>
      </w:pPr>
      <w:r>
        <w:t xml:space="preserve">  22 Журкин Георгий            Динамо-19                 1136 1988 00:52:55,63  22 </w:t>
      </w:r>
    </w:p>
    <w:p w:rsidR="00000000" w:rsidRDefault="00676F71">
      <w:pPr>
        <w:pStyle w:val="HTML"/>
        <w:divId w:val="458957241"/>
      </w:pPr>
      <w:r>
        <w:t xml:space="preserve">  23 Соловьев </w:t>
      </w:r>
      <w:r>
        <w:t xml:space="preserve">Максим           Красногорск          КМС  1025 1982 00:52:58,41  23 </w:t>
      </w:r>
    </w:p>
    <w:p w:rsidR="00000000" w:rsidRDefault="00676F71">
      <w:pPr>
        <w:pStyle w:val="HTML"/>
        <w:divId w:val="458957241"/>
      </w:pPr>
      <w:r>
        <w:t xml:space="preserve">  24 Виролайнен Роман          Сборная РФ                1002 1985 00:53:05,06  24 </w:t>
      </w:r>
    </w:p>
    <w:p w:rsidR="00000000" w:rsidRDefault="00676F71">
      <w:pPr>
        <w:pStyle w:val="HTML"/>
        <w:divId w:val="458957241"/>
      </w:pPr>
      <w:r>
        <w:t xml:space="preserve">  25 Михайлов Олег             Хлеб завод №26            1203 1980 00:53:08,08  25 </w:t>
      </w:r>
    </w:p>
    <w:p w:rsidR="00000000" w:rsidRDefault="00676F71">
      <w:pPr>
        <w:pStyle w:val="HTML"/>
        <w:divId w:val="458957241"/>
      </w:pPr>
      <w:r>
        <w:t xml:space="preserve">  26 Саляхетдинов </w:t>
      </w:r>
      <w:r>
        <w:t xml:space="preserve">Илья         Sportlab             МС   1019 1989 00:53:25,41  26 </w:t>
      </w:r>
    </w:p>
    <w:p w:rsidR="00000000" w:rsidRDefault="00676F71">
      <w:pPr>
        <w:pStyle w:val="HTML"/>
        <w:divId w:val="458957241"/>
      </w:pPr>
      <w:r>
        <w:t xml:space="preserve">  27 Савельев Петр             Лично                КМС  1029 1990 00:53:53,00  27 </w:t>
      </w:r>
    </w:p>
    <w:p w:rsidR="00000000" w:rsidRDefault="00676F71">
      <w:pPr>
        <w:pStyle w:val="HTML"/>
        <w:divId w:val="458957241"/>
      </w:pPr>
      <w:r>
        <w:t xml:space="preserve">  28 Сережкин Алексей          МГУ                  I    1251 1988 00:53:54,63  28 </w:t>
      </w:r>
    </w:p>
    <w:p w:rsidR="00000000" w:rsidRDefault="00676F71">
      <w:pPr>
        <w:pStyle w:val="HTML"/>
        <w:divId w:val="458957241"/>
      </w:pPr>
      <w:r>
        <w:t xml:space="preserve">  29 Гусев Максим     </w:t>
      </w:r>
      <w:r>
        <w:t xml:space="preserve">         DeviClub                  1120 1980 00:54:00,00  29 </w:t>
      </w:r>
    </w:p>
    <w:p w:rsidR="00000000" w:rsidRDefault="00676F71">
      <w:pPr>
        <w:pStyle w:val="HTML"/>
        <w:divId w:val="458957241"/>
      </w:pPr>
      <w:r>
        <w:t xml:space="preserve">  30 Назимкин Алексей          ДЮСШ Измалково       КМС  1022 1987 00:54:13,10  30 </w:t>
      </w:r>
    </w:p>
    <w:p w:rsidR="00000000" w:rsidRDefault="00676F71">
      <w:pPr>
        <w:pStyle w:val="HTML"/>
        <w:divId w:val="458957241"/>
      </w:pPr>
      <w:r>
        <w:t xml:space="preserve">  31 Юфряков Вячеслав          СШ №93 "На Можайке"       1076 1994 00:54:25,41  31 </w:t>
      </w:r>
    </w:p>
    <w:p w:rsidR="00000000" w:rsidRDefault="00676F71">
      <w:pPr>
        <w:pStyle w:val="HTML"/>
        <w:divId w:val="458957241"/>
      </w:pPr>
      <w:r>
        <w:t xml:space="preserve">  32 Парфенов Дмитрий     </w:t>
      </w:r>
      <w:r>
        <w:t xml:space="preserve">     Лично                МС   1028 1985 00:54:34,56  32 </w:t>
      </w:r>
    </w:p>
    <w:p w:rsidR="00000000" w:rsidRDefault="00676F71">
      <w:pPr>
        <w:pStyle w:val="HTML"/>
        <w:divId w:val="458957241"/>
      </w:pPr>
      <w:r>
        <w:t xml:space="preserve">  33 Севальнев Дмитрий         Пиксель Плюс              1247 1986 00:54:35,64  33 </w:t>
      </w:r>
    </w:p>
    <w:p w:rsidR="00000000" w:rsidRDefault="00676F71">
      <w:pPr>
        <w:pStyle w:val="HTML"/>
        <w:divId w:val="458957241"/>
      </w:pPr>
      <w:r>
        <w:t xml:space="preserve">  34 Казаков Антон             Лично                     1145 1985 00:54:36,52  34 </w:t>
      </w:r>
    </w:p>
    <w:p w:rsidR="00000000" w:rsidRDefault="00676F71">
      <w:pPr>
        <w:pStyle w:val="HTML"/>
        <w:divId w:val="458957241"/>
      </w:pPr>
      <w:r>
        <w:t xml:space="preserve">  35 Тимофеев Александр       </w:t>
      </w:r>
      <w:r>
        <w:t xml:space="preserve"> Лично                МС   1031 1987 00:54:44,74  35 </w:t>
      </w:r>
    </w:p>
    <w:p w:rsidR="00000000" w:rsidRDefault="00676F71">
      <w:pPr>
        <w:pStyle w:val="HTML"/>
        <w:divId w:val="458957241"/>
      </w:pPr>
      <w:r>
        <w:t xml:space="preserve">  36 Акацин Евгений            "СпортВектор"             1054 1979 00:55:14,54  36 </w:t>
      </w:r>
    </w:p>
    <w:p w:rsidR="00000000" w:rsidRDefault="00676F71">
      <w:pPr>
        <w:pStyle w:val="HTML"/>
        <w:divId w:val="458957241"/>
      </w:pPr>
      <w:r>
        <w:t xml:space="preserve">  37 Савельев Иван             МГУ                  КМС  1035 1999 00:55:15,22  37 </w:t>
      </w:r>
    </w:p>
    <w:p w:rsidR="00000000" w:rsidRDefault="00676F71">
      <w:pPr>
        <w:pStyle w:val="HTML"/>
        <w:divId w:val="458957241"/>
      </w:pPr>
      <w:r>
        <w:t xml:space="preserve">  38 Банников Михаил           Аль</w:t>
      </w:r>
      <w:r>
        <w:t xml:space="preserve">фа-Битца               1091 1996 00:55:54,66  38 </w:t>
      </w:r>
    </w:p>
    <w:p w:rsidR="00000000" w:rsidRDefault="00676F71">
      <w:pPr>
        <w:pStyle w:val="HTML"/>
        <w:divId w:val="458957241"/>
      </w:pPr>
      <w:r>
        <w:t xml:space="preserve">  39 Пантюхин Андрей           ABST                 I    1221 1993 00:56:10,55  39 </w:t>
      </w:r>
    </w:p>
    <w:p w:rsidR="00000000" w:rsidRDefault="00676F71">
      <w:pPr>
        <w:pStyle w:val="HTML"/>
        <w:divId w:val="458957241"/>
      </w:pPr>
      <w:r>
        <w:t xml:space="preserve">  40 Голицын Андрей            Можайск.                  1070 1980 00:56:34,60  40 </w:t>
      </w:r>
    </w:p>
    <w:p w:rsidR="00000000" w:rsidRDefault="00676F71">
      <w:pPr>
        <w:pStyle w:val="HTML"/>
        <w:divId w:val="458957241"/>
      </w:pPr>
      <w:r>
        <w:t xml:space="preserve">  41 Егоров Евгений            Кубинка</w:t>
      </w:r>
      <w:r>
        <w:t xml:space="preserve">                   1127 1987 00:56:45,33  41 </w:t>
      </w:r>
    </w:p>
    <w:p w:rsidR="00000000" w:rsidRDefault="00676F71">
      <w:pPr>
        <w:pStyle w:val="HTML"/>
        <w:divId w:val="458957241"/>
      </w:pPr>
      <w:r>
        <w:t xml:space="preserve">  42 Манин Евгений             ProBiathlon               1192 1978 00:56:46,06  42 </w:t>
      </w:r>
    </w:p>
    <w:p w:rsidR="00000000" w:rsidRDefault="00676F71">
      <w:pPr>
        <w:pStyle w:val="HTML"/>
        <w:divId w:val="458957241"/>
      </w:pPr>
      <w:r>
        <w:t xml:space="preserve">  43 Воробьев Алексей          Лично                     1107 1979 00:56:47,00  43 </w:t>
      </w:r>
    </w:p>
    <w:p w:rsidR="00000000" w:rsidRDefault="00676F71">
      <w:pPr>
        <w:pStyle w:val="HTML"/>
        <w:divId w:val="458957241"/>
      </w:pPr>
      <w:r>
        <w:t xml:space="preserve">  44 Долбунов Сергей           Румянцево S</w:t>
      </w:r>
      <w:r>
        <w:t xml:space="preserve">ki Team   МС   1041 1995 00:56:59,59  44 </w:t>
      </w:r>
    </w:p>
    <w:p w:rsidR="00000000" w:rsidRDefault="00676F71">
      <w:pPr>
        <w:pStyle w:val="HTML"/>
        <w:divId w:val="458957241"/>
      </w:pPr>
      <w:r>
        <w:t xml:space="preserve">  45 Журавлев Михаил           "СпортВектор"        МС   1008 1992 00:57:00,00  45 </w:t>
      </w:r>
    </w:p>
    <w:p w:rsidR="00000000" w:rsidRDefault="00676F71">
      <w:pPr>
        <w:pStyle w:val="HTML"/>
        <w:divId w:val="458957241"/>
      </w:pPr>
      <w:r>
        <w:t xml:space="preserve">  46 Асфандияров Алексей       Спартак                   1086 1998 00:57:06,01  46 </w:t>
      </w:r>
    </w:p>
    <w:p w:rsidR="00000000" w:rsidRDefault="00676F71">
      <w:pPr>
        <w:pStyle w:val="HTML"/>
        <w:divId w:val="458957241"/>
      </w:pPr>
      <w:r>
        <w:t xml:space="preserve">  47 Трифанов Никита           СШ по ЗВС Химки</w:t>
      </w:r>
      <w:r>
        <w:t xml:space="preserve">.     I    1077 2000 00:57:07,41  47 </w:t>
      </w:r>
    </w:p>
    <w:p w:rsidR="00000000" w:rsidRDefault="00676F71">
      <w:pPr>
        <w:pStyle w:val="HTML"/>
        <w:divId w:val="458957241"/>
      </w:pPr>
      <w:r>
        <w:t xml:space="preserve">  48 Филатов Петр              Москва                    1275 1987 00:57:08,00  48 </w:t>
      </w:r>
    </w:p>
    <w:p w:rsidR="00000000" w:rsidRDefault="00676F71">
      <w:pPr>
        <w:pStyle w:val="HTML"/>
        <w:divId w:val="458957241"/>
      </w:pPr>
      <w:r>
        <w:t xml:space="preserve">  49 Заболотный Владимир       ЛЛЛ                  I    1137 1988 00:57:20,14  49 </w:t>
      </w:r>
    </w:p>
    <w:p w:rsidR="00000000" w:rsidRDefault="00676F71">
      <w:pPr>
        <w:pStyle w:val="HTML"/>
        <w:divId w:val="458957241"/>
      </w:pPr>
      <w:r>
        <w:t xml:space="preserve">  50 Грунин Виктор             СШОР 43.           </w:t>
      </w:r>
      <w:r>
        <w:t xml:space="preserve">       1078 1986 00:57:23,54  50 </w:t>
      </w:r>
    </w:p>
    <w:p w:rsidR="00000000" w:rsidRDefault="00676F71">
      <w:pPr>
        <w:pStyle w:val="HTML"/>
        <w:divId w:val="458957241"/>
      </w:pPr>
      <w:r>
        <w:t xml:space="preserve">  51 Назарычев Велимир         I love Skiing        I    1207 1992 00:57:35,04  51 </w:t>
      </w:r>
    </w:p>
    <w:p w:rsidR="00000000" w:rsidRDefault="00676F71">
      <w:pPr>
        <w:pStyle w:val="HTML"/>
        <w:divId w:val="458957241"/>
      </w:pPr>
      <w:r>
        <w:t xml:space="preserve">  52 Зубарев Никита            Одинцово             I    1141 1985 00:57:36,52  52 </w:t>
      </w:r>
    </w:p>
    <w:p w:rsidR="00000000" w:rsidRDefault="00676F71">
      <w:pPr>
        <w:pStyle w:val="HTML"/>
        <w:divId w:val="458957241"/>
      </w:pPr>
      <w:r>
        <w:t xml:space="preserve">  53 Пригодич Андрей           "СпортВектор"          </w:t>
      </w:r>
      <w:r>
        <w:t xml:space="preserve">   1055 1981 00:57:37,41  53 </w:t>
      </w:r>
    </w:p>
    <w:p w:rsidR="00000000" w:rsidRDefault="00676F71">
      <w:pPr>
        <w:pStyle w:val="HTML"/>
        <w:divId w:val="458957241"/>
      </w:pPr>
      <w:r>
        <w:t xml:space="preserve">  54 Ракитин Кирилл            Лично                     1237 1986 00:57:38,07  54 </w:t>
      </w:r>
    </w:p>
    <w:p w:rsidR="00000000" w:rsidRDefault="00676F71">
      <w:pPr>
        <w:pStyle w:val="HTML"/>
        <w:divId w:val="458957241"/>
      </w:pPr>
      <w:r>
        <w:t xml:space="preserve">  55 Сухарев Иван              МГУ-Толстопальцево   КМС  1037 1986 00:57:49,71  55 </w:t>
      </w:r>
    </w:p>
    <w:p w:rsidR="00000000" w:rsidRDefault="00676F71">
      <w:pPr>
        <w:pStyle w:val="HTML"/>
        <w:divId w:val="458957241"/>
      </w:pPr>
      <w:r>
        <w:t xml:space="preserve">  56 Серышев Анатолий          Лично                     1</w:t>
      </w:r>
      <w:r>
        <w:t xml:space="preserve">252 1990 00:57:56,41  56 </w:t>
      </w:r>
    </w:p>
    <w:p w:rsidR="00000000" w:rsidRDefault="00676F71">
      <w:pPr>
        <w:pStyle w:val="HTML"/>
        <w:divId w:val="458957241"/>
      </w:pPr>
      <w:r>
        <w:t xml:space="preserve">  57 Головнин Ярослав          МГУ-Зеленоград       I    1115 1996 00:57:57,04  57 </w:t>
      </w:r>
    </w:p>
    <w:p w:rsidR="00000000" w:rsidRDefault="00676F71">
      <w:pPr>
        <w:pStyle w:val="HTML"/>
        <w:divId w:val="458957241"/>
      </w:pPr>
      <w:r>
        <w:t xml:space="preserve">  58 Коновальцев Олег          ЛЛЛ                       1162 1980 00:58:09,41  58 </w:t>
      </w:r>
    </w:p>
    <w:p w:rsidR="00000000" w:rsidRDefault="00676F71">
      <w:pPr>
        <w:pStyle w:val="HTML"/>
        <w:divId w:val="458957241"/>
      </w:pPr>
      <w:r>
        <w:t xml:space="preserve">  59 Яковцев Сергей            KuTeam-Ершово             1060 </w:t>
      </w:r>
      <w:r>
        <w:t xml:space="preserve">1982 00:58:14,04  59 </w:t>
      </w:r>
    </w:p>
    <w:p w:rsidR="00000000" w:rsidRDefault="00676F71">
      <w:pPr>
        <w:pStyle w:val="HTML"/>
        <w:divId w:val="458957241"/>
      </w:pPr>
      <w:r>
        <w:t xml:space="preserve">  60 Исаев Алексей             СШ №93 "На Можайке"       1075 1989 00:58:28,09  60 </w:t>
      </w:r>
    </w:p>
    <w:p w:rsidR="00000000" w:rsidRDefault="00676F71">
      <w:pPr>
        <w:pStyle w:val="HTML"/>
        <w:divId w:val="458957241"/>
      </w:pPr>
      <w:r>
        <w:t xml:space="preserve">  61 Лылов Иван                СШОР Истина          МС   1014 1998 00:58:29,41  61 </w:t>
      </w:r>
    </w:p>
    <w:p w:rsidR="00000000" w:rsidRDefault="00676F71">
      <w:pPr>
        <w:pStyle w:val="HTML"/>
        <w:divId w:val="458957241"/>
      </w:pPr>
      <w:r>
        <w:t xml:space="preserve">  62 Каравашкин Артем          Шаховская            I    1147 1989</w:t>
      </w:r>
      <w:r>
        <w:t xml:space="preserve"> 00:58:30,01  62 </w:t>
      </w:r>
    </w:p>
    <w:p w:rsidR="00000000" w:rsidRDefault="00676F71">
      <w:pPr>
        <w:pStyle w:val="HTML"/>
        <w:divId w:val="458957241"/>
      </w:pPr>
      <w:r>
        <w:t xml:space="preserve">  63 Ермохин Михаил            Реутов                    1130 1990 00:58:31,00  63 </w:t>
      </w:r>
    </w:p>
    <w:p w:rsidR="00000000" w:rsidRDefault="00676F71">
      <w:pPr>
        <w:pStyle w:val="HTML"/>
        <w:divId w:val="458957241"/>
      </w:pPr>
      <w:r>
        <w:t xml:space="preserve">  64 Фатхиев Даниил            Санкт-Петербург           1270 1983 00:58:33,21  64 </w:t>
      </w:r>
    </w:p>
    <w:p w:rsidR="00000000" w:rsidRDefault="00676F71">
      <w:pPr>
        <w:pStyle w:val="HTML"/>
        <w:divId w:val="458957241"/>
      </w:pPr>
      <w:r>
        <w:t xml:space="preserve">  65 Грибов Павел              Лично                     1116 1990 00:</w:t>
      </w:r>
      <w:r>
        <w:t xml:space="preserve">58:38,41  65 </w:t>
      </w:r>
    </w:p>
    <w:p w:rsidR="00000000" w:rsidRDefault="00676F71">
      <w:pPr>
        <w:pStyle w:val="HTML"/>
        <w:divId w:val="458957241"/>
      </w:pPr>
      <w:r>
        <w:t xml:space="preserve">  66 Кледов Евгений            Лично                     1153 1988 00:58:46,01  66 </w:t>
      </w:r>
    </w:p>
    <w:p w:rsidR="00000000" w:rsidRDefault="00676F71">
      <w:pPr>
        <w:pStyle w:val="HTML"/>
        <w:divId w:val="458957241"/>
      </w:pPr>
      <w:r>
        <w:t xml:space="preserve">  67 Лавров Владислав          Лично                     1180 1990 00:59:20,10  67 </w:t>
      </w:r>
    </w:p>
    <w:p w:rsidR="00000000" w:rsidRDefault="00676F71">
      <w:pPr>
        <w:pStyle w:val="HTML"/>
        <w:divId w:val="458957241"/>
      </w:pPr>
      <w:r>
        <w:t xml:space="preserve">  68 Шарапов Шамиль            Башкортостан         МС   </w:t>
      </w:r>
      <w:r>
        <w:t xml:space="preserve">1021 1995 00:59:24,52  68 </w:t>
      </w:r>
    </w:p>
    <w:p w:rsidR="00000000" w:rsidRDefault="00676F71">
      <w:pPr>
        <w:pStyle w:val="HTML"/>
        <w:divId w:val="458957241"/>
      </w:pPr>
      <w:r>
        <w:t xml:space="preserve">  69 Анисимов Владислав        Одинцовская СШОР          1073 1995 00:59:45,88  69 </w:t>
      </w:r>
    </w:p>
    <w:p w:rsidR="00000000" w:rsidRDefault="00676F71">
      <w:pPr>
        <w:pStyle w:val="HTML"/>
        <w:divId w:val="458957241"/>
      </w:pPr>
      <w:r>
        <w:t xml:space="preserve">  70 Власьев Александр         Звенигород           I    1106 1985 00:59:52,66  70 </w:t>
      </w:r>
    </w:p>
    <w:p w:rsidR="00000000" w:rsidRDefault="00676F71">
      <w:pPr>
        <w:pStyle w:val="HTML"/>
        <w:divId w:val="458957241"/>
      </w:pPr>
      <w:r>
        <w:t xml:space="preserve">  71 Мироненко Алексей         I love Skiing             1199</w:t>
      </w:r>
      <w:r>
        <w:t xml:space="preserve"> 1984 00:59:57,88  71 </w:t>
      </w:r>
    </w:p>
    <w:p w:rsidR="00000000" w:rsidRDefault="00676F71">
      <w:pPr>
        <w:pStyle w:val="HTML"/>
        <w:divId w:val="458957241"/>
      </w:pPr>
      <w:r>
        <w:t xml:space="preserve">  72 Макагон Денис             Лично                     1191 1978 01:00:16,20  72 </w:t>
      </w:r>
    </w:p>
    <w:p w:rsidR="00000000" w:rsidRDefault="00676F71">
      <w:pPr>
        <w:pStyle w:val="HTML"/>
        <w:divId w:val="458957241"/>
      </w:pPr>
      <w:r>
        <w:t xml:space="preserve">  73 Латкин Владимир           Лично                     1181 1982 01:00:21,30  73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</w:t>
      </w:r>
      <w:r>
        <w:rPr>
          <w:lang w:val="en-US"/>
        </w:rPr>
        <w:t xml:space="preserve">74 </w:t>
      </w:r>
      <w:r>
        <w:t>Лавринов</w:t>
      </w:r>
      <w:r>
        <w:rPr>
          <w:lang w:val="en-US"/>
        </w:rPr>
        <w:t xml:space="preserve"> </w:t>
      </w:r>
      <w:r>
        <w:t>Андрей</w:t>
      </w:r>
      <w:r>
        <w:rPr>
          <w:lang w:val="en-US"/>
        </w:rPr>
        <w:t xml:space="preserve">           Sport is in the air  I    1179 198</w:t>
      </w:r>
      <w:r>
        <w:rPr>
          <w:lang w:val="en-US"/>
        </w:rPr>
        <w:t xml:space="preserve">4 01:00:22,00  74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 </w:t>
      </w:r>
      <w:r>
        <w:t xml:space="preserve">75 Баранов Павел             Лично                     1092 1983 01:00:33,11  75 </w:t>
      </w:r>
    </w:p>
    <w:p w:rsidR="00000000" w:rsidRDefault="00676F71">
      <w:pPr>
        <w:pStyle w:val="HTML"/>
        <w:divId w:val="458957241"/>
      </w:pPr>
      <w:r>
        <w:t xml:space="preserve">  76 Хасанов Руслан            "СпортВектор"        I    1058 1986 01:00:40,01  76 </w:t>
      </w:r>
    </w:p>
    <w:p w:rsidR="00000000" w:rsidRDefault="00676F71">
      <w:pPr>
        <w:pStyle w:val="HTML"/>
        <w:divId w:val="458957241"/>
      </w:pPr>
      <w:r>
        <w:t xml:space="preserve">  77 Ивонин Валентин           КСДЮСШОР Зоркий           1143 2000 01</w:t>
      </w:r>
      <w:r>
        <w:t xml:space="preserve">:01:01,22  77 </w:t>
      </w:r>
    </w:p>
    <w:p w:rsidR="00000000" w:rsidRDefault="00676F71">
      <w:pPr>
        <w:pStyle w:val="HTML"/>
        <w:divId w:val="458957241"/>
      </w:pPr>
      <w:r>
        <w:t xml:space="preserve">  78 Журило Максим             I love Skiing             1134 1984 01:01:12,00  78 </w:t>
      </w:r>
    </w:p>
    <w:p w:rsidR="00000000" w:rsidRDefault="00676F71">
      <w:pPr>
        <w:pStyle w:val="HTML"/>
        <w:divId w:val="458957241"/>
      </w:pPr>
      <w:r>
        <w:t xml:space="preserve">  79 Челпанов Дмитрий          Красногорск               1286 1986 01:01:23,01  79 </w:t>
      </w:r>
    </w:p>
    <w:p w:rsidR="00000000" w:rsidRDefault="00676F71">
      <w:pPr>
        <w:pStyle w:val="HTML"/>
        <w:divId w:val="458957241"/>
      </w:pPr>
      <w:r>
        <w:t xml:space="preserve">  80 Никонов Дмитрий           Лично                     1213 1986 01:01:</w:t>
      </w:r>
      <w:r>
        <w:t xml:space="preserve">24,05  80 </w:t>
      </w:r>
    </w:p>
    <w:p w:rsidR="00000000" w:rsidRDefault="00676F71">
      <w:pPr>
        <w:pStyle w:val="HTML"/>
        <w:divId w:val="458957241"/>
      </w:pPr>
      <w:r>
        <w:t xml:space="preserve">  81 Алексеев Андрей           Sportlab             МС   1018 1987 01:01:25,41  81 </w:t>
      </w:r>
    </w:p>
    <w:p w:rsidR="00000000" w:rsidRDefault="00676F71">
      <w:pPr>
        <w:pStyle w:val="HTML"/>
        <w:divId w:val="458957241"/>
      </w:pPr>
      <w:r>
        <w:t xml:space="preserve">  82 Распопов Павел            Лично                I    1238 1987 01:01:42,05  82 </w:t>
      </w:r>
    </w:p>
    <w:p w:rsidR="00000000" w:rsidRDefault="00676F71">
      <w:pPr>
        <w:pStyle w:val="HTML"/>
        <w:divId w:val="458957241"/>
      </w:pPr>
      <w:r>
        <w:t xml:space="preserve">  83 Кузнецов Игорь            Лично                I    1174 1988 01:01:43,5</w:t>
      </w:r>
      <w:r>
        <w:t xml:space="preserve">5  83 </w:t>
      </w:r>
    </w:p>
    <w:p w:rsidR="00000000" w:rsidRDefault="00676F71">
      <w:pPr>
        <w:pStyle w:val="HTML"/>
        <w:divId w:val="458957241"/>
      </w:pPr>
      <w:r>
        <w:t xml:space="preserve">  84 Данковцев Владислав       МТУСИ                     1122 1996 01:02:22,04  84 </w:t>
      </w:r>
    </w:p>
    <w:p w:rsidR="00000000" w:rsidRDefault="00676F71">
      <w:pPr>
        <w:pStyle w:val="HTML"/>
        <w:divId w:val="458957241"/>
      </w:pPr>
      <w:r>
        <w:t xml:space="preserve">  85 Бабушкин Станислав        МТУСИ                I    1089 1996 01:02:28,96  85 </w:t>
      </w:r>
    </w:p>
    <w:p w:rsidR="00000000" w:rsidRDefault="00676F71">
      <w:pPr>
        <w:pStyle w:val="HTML"/>
        <w:divId w:val="458957241"/>
      </w:pPr>
      <w:r>
        <w:t xml:space="preserve">  86 Кривенков Василий         Лично                I    1171 1994 01:02:31,04  8</w:t>
      </w:r>
      <w:r>
        <w:t xml:space="preserve">6 </w:t>
      </w:r>
    </w:p>
    <w:p w:rsidR="00000000" w:rsidRDefault="00676F71">
      <w:pPr>
        <w:pStyle w:val="HTML"/>
        <w:divId w:val="458957241"/>
      </w:pPr>
      <w:r>
        <w:t xml:space="preserve">  87 Тофан Борис               Лично                     1265 1987 01:02:32,54  87 </w:t>
      </w:r>
    </w:p>
    <w:p w:rsidR="00000000" w:rsidRDefault="00676F71">
      <w:pPr>
        <w:pStyle w:val="HTML"/>
        <w:divId w:val="458957241"/>
      </w:pPr>
      <w:r>
        <w:t xml:space="preserve">  88 Луговой Артем             МГУ                       1187 1984 01:02:38,10  88 </w:t>
      </w:r>
    </w:p>
    <w:p w:rsidR="00000000" w:rsidRDefault="00676F71">
      <w:pPr>
        <w:pStyle w:val="HTML"/>
        <w:divId w:val="458957241"/>
      </w:pPr>
      <w:r>
        <w:t xml:space="preserve">  89 Марков Юрий               Хлеб завод №26            1193 1981 01:02:55,41  89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 90 Лисенков Роман            Коломна                   1185 1991 01:03:05,04  90 </w:t>
      </w:r>
    </w:p>
    <w:p w:rsidR="00000000" w:rsidRDefault="00676F71">
      <w:pPr>
        <w:pStyle w:val="HTML"/>
        <w:divId w:val="458957241"/>
      </w:pPr>
      <w:r>
        <w:t xml:space="preserve">  91 Куликов Сергей            Барвиха                   1176 1982 01:03:06,44  91 </w:t>
      </w:r>
    </w:p>
    <w:p w:rsidR="00000000" w:rsidRDefault="00676F71">
      <w:pPr>
        <w:pStyle w:val="HTML"/>
        <w:divId w:val="458957241"/>
      </w:pPr>
      <w:r>
        <w:t xml:space="preserve">  92 Кутай Сергей              Лично                     1178 1987 01:03:07,00  92 </w:t>
      </w:r>
    </w:p>
    <w:p w:rsidR="00000000" w:rsidRDefault="00676F71">
      <w:pPr>
        <w:pStyle w:val="HTML"/>
        <w:divId w:val="458957241"/>
      </w:pPr>
      <w:r>
        <w:t xml:space="preserve">  93 </w:t>
      </w:r>
      <w:r>
        <w:t xml:space="preserve">Сорокин Артем             Лично                МС   1030 1996 01:03:24,00  93 </w:t>
      </w:r>
    </w:p>
    <w:p w:rsidR="00000000" w:rsidRDefault="00676F71">
      <w:pPr>
        <w:pStyle w:val="HTML"/>
        <w:divId w:val="458957241"/>
      </w:pPr>
      <w:r>
        <w:t xml:space="preserve">  94 Федоров Валерий           Лично                     1272 1984 01:03:42,52  94 </w:t>
      </w:r>
    </w:p>
    <w:p w:rsidR="00000000" w:rsidRDefault="00676F71">
      <w:pPr>
        <w:pStyle w:val="HTML"/>
        <w:divId w:val="458957241"/>
      </w:pPr>
      <w:r>
        <w:t xml:space="preserve">  95 Селиверстов Евгений       Лично                     1249 1979 01:03:47,41  95 </w:t>
      </w:r>
    </w:p>
    <w:p w:rsidR="00000000" w:rsidRDefault="00676F71">
      <w:pPr>
        <w:pStyle w:val="HTML"/>
        <w:divId w:val="458957241"/>
      </w:pPr>
      <w:r>
        <w:t xml:space="preserve">  96 Фоло</w:t>
      </w:r>
      <w:r>
        <w:t xml:space="preserve">меев Даниил           ДЮСШ Зоркий               1278 2000 01:04:10,00  96 </w:t>
      </w:r>
    </w:p>
    <w:p w:rsidR="00000000" w:rsidRDefault="00676F71">
      <w:pPr>
        <w:pStyle w:val="HTML"/>
        <w:divId w:val="458957241"/>
      </w:pPr>
      <w:r>
        <w:t xml:space="preserve">  97 Пункин Дмитрий            DeviClub                  1235 1985 01:04:27,07  97 </w:t>
      </w:r>
    </w:p>
    <w:p w:rsidR="00000000" w:rsidRDefault="00676F71">
      <w:pPr>
        <w:pStyle w:val="HTML"/>
        <w:divId w:val="458957241"/>
      </w:pPr>
      <w:r>
        <w:t xml:space="preserve">  98 Барановский Сергей        Крылатый батальон         1067 2000 01:04:28,08  98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</w:t>
      </w:r>
      <w:r>
        <w:rPr>
          <w:lang w:val="en-US"/>
        </w:rPr>
        <w:t xml:space="preserve">99 </w:t>
      </w:r>
      <w:r>
        <w:t>Порохов</w:t>
      </w:r>
      <w:r>
        <w:rPr>
          <w:lang w:val="en-US"/>
        </w:rPr>
        <w:t xml:space="preserve"> </w:t>
      </w:r>
      <w:r>
        <w:t>Вячеслав</w:t>
      </w:r>
      <w:r>
        <w:rPr>
          <w:lang w:val="en-US"/>
        </w:rPr>
        <w:t xml:space="preserve">          MSU SKI TEAM         I    1233 1990 01:04:35,00  99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</w:t>
      </w:r>
      <w:r>
        <w:t xml:space="preserve">100 Фараносов Денис           Лично                     1269 1980 01:04:36,52 100 </w:t>
      </w:r>
    </w:p>
    <w:p w:rsidR="00000000" w:rsidRDefault="00676F71">
      <w:pPr>
        <w:pStyle w:val="HTML"/>
        <w:divId w:val="458957241"/>
      </w:pPr>
      <w:r>
        <w:t xml:space="preserve"> 101 Трифонов Захар            Волоколамская ДЮСШ        1062 1990 01:04:40,44 101 </w:t>
      </w:r>
    </w:p>
    <w:p w:rsidR="00000000" w:rsidRDefault="00676F71">
      <w:pPr>
        <w:pStyle w:val="HTML"/>
        <w:divId w:val="458957241"/>
      </w:pPr>
      <w:r>
        <w:t xml:space="preserve"> 102 Васильев Але</w:t>
      </w:r>
      <w:r>
        <w:t xml:space="preserve">ксей          Перхушково                1101 1982 01:04:45,10 102 </w:t>
      </w:r>
    </w:p>
    <w:p w:rsidR="00000000" w:rsidRDefault="00676F71">
      <w:pPr>
        <w:pStyle w:val="HTML"/>
        <w:divId w:val="458957241"/>
      </w:pPr>
      <w:r>
        <w:t xml:space="preserve"> 103 Никитичев Константин      Keep Moving               1212 1988 01:05:03,00 103 </w:t>
      </w:r>
    </w:p>
    <w:p w:rsidR="00000000" w:rsidRDefault="00676F71">
      <w:pPr>
        <w:pStyle w:val="HTML"/>
        <w:divId w:val="458957241"/>
      </w:pPr>
      <w:r>
        <w:t xml:space="preserve"> 104 Левковский Евгений        Можайск.                  1071 1996 01:05:20,20 104 </w:t>
      </w:r>
    </w:p>
    <w:p w:rsidR="00000000" w:rsidRDefault="00676F71">
      <w:pPr>
        <w:pStyle w:val="HTML"/>
        <w:divId w:val="458957241"/>
      </w:pPr>
      <w:r>
        <w:t xml:space="preserve"> 105 Юзов Алексей    </w:t>
      </w:r>
      <w:r>
        <w:t xml:space="preserve">          Лично                     1297 1978 01:05:52,11 105 </w:t>
      </w:r>
    </w:p>
    <w:p w:rsidR="00000000" w:rsidRDefault="00676F71">
      <w:pPr>
        <w:pStyle w:val="HTML"/>
        <w:divId w:val="458957241"/>
      </w:pPr>
      <w:r>
        <w:t xml:space="preserve"> 106 Михайленко Сергей         КЛБ Марафонец             1202 1992 01:06:08,55 106 </w:t>
      </w:r>
    </w:p>
    <w:p w:rsidR="00000000" w:rsidRDefault="00676F71">
      <w:pPr>
        <w:pStyle w:val="HTML"/>
        <w:divId w:val="458957241"/>
      </w:pPr>
      <w:r>
        <w:t xml:space="preserve"> 107 Огнев Владимир            ЛК Измайлово              1215 1983 01:06:14,41 107 </w:t>
      </w:r>
    </w:p>
    <w:p w:rsidR="00000000" w:rsidRDefault="00676F71">
      <w:pPr>
        <w:pStyle w:val="HTML"/>
        <w:divId w:val="458957241"/>
      </w:pPr>
      <w:r>
        <w:t xml:space="preserve"> 108 Благинин Данила     </w:t>
      </w:r>
      <w:r>
        <w:t xml:space="preserve">      Лично                I    1094 1992 01:06:40,60 108 </w:t>
      </w:r>
    </w:p>
    <w:p w:rsidR="00000000" w:rsidRDefault="00676F71">
      <w:pPr>
        <w:pStyle w:val="HTML"/>
        <w:divId w:val="458957241"/>
      </w:pPr>
      <w:r>
        <w:t xml:space="preserve"> 109 Фирсов Александр          Лично                     1277 1985 01:06:42,52 109 </w:t>
      </w:r>
    </w:p>
    <w:p w:rsidR="00000000" w:rsidRDefault="00676F71">
      <w:pPr>
        <w:pStyle w:val="HTML"/>
        <w:divId w:val="458957241"/>
      </w:pPr>
      <w:r>
        <w:t xml:space="preserve"> 110 Ганушкин Антон            Лично                     1111 1994 01:06:43,65 110 </w:t>
      </w:r>
    </w:p>
    <w:p w:rsidR="00000000" w:rsidRDefault="00676F71">
      <w:pPr>
        <w:pStyle w:val="HTML"/>
        <w:divId w:val="458957241"/>
      </w:pPr>
      <w:r>
        <w:t xml:space="preserve"> 111 Лашин Алексей           </w:t>
      </w:r>
      <w:r>
        <w:t xml:space="preserve">  Лично                     1182 1993 01:06:44,74 111 </w:t>
      </w:r>
    </w:p>
    <w:p w:rsidR="00000000" w:rsidRDefault="00676F71">
      <w:pPr>
        <w:pStyle w:val="HTML"/>
        <w:divId w:val="458957241"/>
      </w:pPr>
      <w:r>
        <w:t xml:space="preserve"> 112 Савельев Петр             Лично                     1243 1995 01:06:49,85 112 </w:t>
      </w:r>
    </w:p>
    <w:p w:rsidR="00000000" w:rsidRDefault="00676F71">
      <w:pPr>
        <w:pStyle w:val="HTML"/>
        <w:divId w:val="458957241"/>
      </w:pPr>
      <w:r>
        <w:t xml:space="preserve"> 113 Саполетов Вадим           Одинцово             КМС  1038 1984 01:07:10,01 113 </w:t>
      </w:r>
    </w:p>
    <w:p w:rsidR="00000000" w:rsidRDefault="00676F71">
      <w:pPr>
        <w:pStyle w:val="HTML"/>
        <w:divId w:val="458957241"/>
      </w:pPr>
      <w:r>
        <w:t xml:space="preserve"> 114 Грунин Алексей            Ли</w:t>
      </w:r>
      <w:r>
        <w:t xml:space="preserve">чно                МС   1027 1990 01:07:20,22 114 </w:t>
      </w:r>
    </w:p>
    <w:p w:rsidR="00000000" w:rsidRDefault="00676F71">
      <w:pPr>
        <w:pStyle w:val="HTML"/>
        <w:divId w:val="458957241"/>
      </w:pPr>
      <w:r>
        <w:t xml:space="preserve"> 115 Свежов Анатолий           Sport is in the air       1246 1985 01:07:51,41 115 </w:t>
      </w:r>
    </w:p>
    <w:p w:rsidR="00000000" w:rsidRDefault="00676F71">
      <w:pPr>
        <w:pStyle w:val="HTML"/>
        <w:divId w:val="458957241"/>
      </w:pPr>
      <w:r>
        <w:t xml:space="preserve"> 116 Миханчик Петр             Тула                      1204 1978 01:08:16,05 116 </w:t>
      </w:r>
    </w:p>
    <w:p w:rsidR="00000000" w:rsidRDefault="00676F71">
      <w:pPr>
        <w:pStyle w:val="HTML"/>
        <w:divId w:val="458957241"/>
      </w:pPr>
      <w:r>
        <w:t xml:space="preserve"> 117 Кибирев Иван              Лично </w:t>
      </w:r>
      <w:r>
        <w:t xml:space="preserve">                    1150 1985 01:08:25,41 117 </w:t>
      </w:r>
    </w:p>
    <w:p w:rsidR="00000000" w:rsidRDefault="00676F71">
      <w:pPr>
        <w:pStyle w:val="HTML"/>
        <w:divId w:val="458957241"/>
      </w:pPr>
      <w:r>
        <w:t xml:space="preserve"> 118 Климанович Алексей        Красные бобры             1155 1991 01:08:44,06 118 </w:t>
      </w:r>
    </w:p>
    <w:p w:rsidR="00000000" w:rsidRDefault="00676F71">
      <w:pPr>
        <w:pStyle w:val="HTML"/>
        <w:divId w:val="458957241"/>
      </w:pPr>
      <w:r>
        <w:t xml:space="preserve"> 119 Гладких Александр         ЛК "Вымпел"          I    1112 1983 01:08:46,77 119 </w:t>
      </w:r>
    </w:p>
    <w:p w:rsidR="00000000" w:rsidRDefault="00676F71">
      <w:pPr>
        <w:pStyle w:val="HTML"/>
        <w:divId w:val="458957241"/>
      </w:pPr>
      <w:r>
        <w:t xml:space="preserve"> 120 Волков Алексей            СШ "Ершово</w:t>
      </w:r>
      <w:r>
        <w:t xml:space="preserve">"          I    1074 1998 01:08:56,41 120 </w:t>
      </w:r>
    </w:p>
    <w:p w:rsidR="00000000" w:rsidRDefault="00676F71">
      <w:pPr>
        <w:pStyle w:val="HTML"/>
        <w:divId w:val="458957241"/>
      </w:pPr>
      <w:r>
        <w:t xml:space="preserve"> 121 Абразумов Вячеслав        Тверь                КМС  1045 1986 01:09:09,08 121 </w:t>
      </w:r>
    </w:p>
    <w:p w:rsidR="00000000" w:rsidRDefault="00676F71">
      <w:pPr>
        <w:pStyle w:val="HTML"/>
        <w:divId w:val="458957241"/>
      </w:pPr>
      <w:r>
        <w:t xml:space="preserve"> 122 Комлев Андрей             "СпортВектор"             1009 1997 01:09:27,07 122 </w:t>
      </w:r>
    </w:p>
    <w:p w:rsidR="00000000" w:rsidRDefault="00676F71">
      <w:pPr>
        <w:pStyle w:val="HTML"/>
        <w:divId w:val="458957241"/>
      </w:pPr>
      <w:r>
        <w:t xml:space="preserve"> 123 Зенков Антон              Лично         </w:t>
      </w:r>
      <w:r>
        <w:t xml:space="preserve">       I    1140 1985 01:09:42,12 123 </w:t>
      </w:r>
    </w:p>
    <w:p w:rsidR="00000000" w:rsidRDefault="00676F71">
      <w:pPr>
        <w:pStyle w:val="HTML"/>
        <w:divId w:val="458957241"/>
      </w:pPr>
      <w:r>
        <w:t xml:space="preserve"> 124 Розанов Михаил            МАУ ФСЦ Кубинка           1241 1981 01:10:09,08 124 </w:t>
      </w:r>
    </w:p>
    <w:p w:rsidR="00000000" w:rsidRDefault="00676F71">
      <w:pPr>
        <w:pStyle w:val="HTML"/>
        <w:divId w:val="458957241"/>
      </w:pPr>
      <w:r>
        <w:t xml:space="preserve"> 125 Курилкин Евгений          Бу-лыжник                 1177 1983 01:10:10,04 125 </w:t>
      </w:r>
    </w:p>
    <w:p w:rsidR="00000000" w:rsidRDefault="00676F71">
      <w:pPr>
        <w:pStyle w:val="HTML"/>
        <w:divId w:val="458957241"/>
      </w:pPr>
      <w:r>
        <w:t xml:space="preserve"> 126 Петров Руслан             GoldFinch Team    </w:t>
      </w:r>
      <w:r>
        <w:t xml:space="preserve">        1225 1988 01:10:11,15 126 </w:t>
      </w:r>
    </w:p>
    <w:p w:rsidR="00000000" w:rsidRDefault="00676F71">
      <w:pPr>
        <w:pStyle w:val="HTML"/>
        <w:divId w:val="458957241"/>
      </w:pPr>
      <w:r>
        <w:t xml:space="preserve"> 127 Королев Кирилл            Москва                    1167 1990 01:10:15,00 127 </w:t>
      </w:r>
    </w:p>
    <w:p w:rsidR="00000000" w:rsidRDefault="00676F71">
      <w:pPr>
        <w:pStyle w:val="HTML"/>
        <w:divId w:val="458957241"/>
      </w:pPr>
      <w:r>
        <w:t xml:space="preserve"> 128 Рогачев Дмитрий           Одинцово                  1240 1979 01:10:22,10 128 </w:t>
      </w:r>
    </w:p>
    <w:p w:rsidR="00000000" w:rsidRDefault="00676F71">
      <w:pPr>
        <w:pStyle w:val="HTML"/>
        <w:divId w:val="458957241"/>
      </w:pPr>
      <w:r>
        <w:t xml:space="preserve"> 129 Чапурин Николай           Лично                 </w:t>
      </w:r>
      <w:r>
        <w:t xml:space="preserve">    1284 1989 01:10:23,02 129 </w:t>
      </w:r>
    </w:p>
    <w:p w:rsidR="00000000" w:rsidRDefault="00676F71">
      <w:pPr>
        <w:pStyle w:val="HTML"/>
        <w:divId w:val="458957241"/>
      </w:pPr>
      <w:r>
        <w:t xml:space="preserve"> 130 Мартынов Николай          Лично                     1194 1982 01:10:24,10 130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</w:t>
      </w:r>
      <w:r>
        <w:rPr>
          <w:lang w:val="en-US"/>
        </w:rPr>
        <w:t xml:space="preserve">131 </w:t>
      </w:r>
      <w:r>
        <w:t>Комель</w:t>
      </w:r>
      <w:r>
        <w:rPr>
          <w:lang w:val="en-US"/>
        </w:rPr>
        <w:t xml:space="preserve"> </w:t>
      </w:r>
      <w:r>
        <w:t>Александр</w:t>
      </w:r>
      <w:r>
        <w:rPr>
          <w:lang w:val="en-US"/>
        </w:rPr>
        <w:t xml:space="preserve">          Sport is in the air  I    1160 1991 01:10:37,41 131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</w:t>
      </w:r>
      <w:r>
        <w:t xml:space="preserve">132 Черкасов Алексей          Лично                     </w:t>
      </w:r>
      <w:r>
        <w:t xml:space="preserve">1287 1980 01:10:49,08 132 </w:t>
      </w:r>
    </w:p>
    <w:p w:rsidR="00000000" w:rsidRDefault="00676F71">
      <w:pPr>
        <w:pStyle w:val="HTML"/>
        <w:divId w:val="458957241"/>
      </w:pPr>
      <w:r>
        <w:t xml:space="preserve"> 133 Фетисов Андрей            Голицыно                  1274 1987 01:10:50,41 133 </w:t>
      </w:r>
    </w:p>
    <w:p w:rsidR="00000000" w:rsidRDefault="00676F71">
      <w:pPr>
        <w:pStyle w:val="HTML"/>
        <w:divId w:val="458957241"/>
      </w:pPr>
      <w:r>
        <w:t xml:space="preserve"> 134 Покидышев Арсений         Лично                     1230 1978 01:11:00,00 134 </w:t>
      </w:r>
    </w:p>
    <w:p w:rsidR="00000000" w:rsidRDefault="00676F71">
      <w:pPr>
        <w:pStyle w:val="HTML"/>
        <w:divId w:val="458957241"/>
      </w:pPr>
      <w:r>
        <w:t xml:space="preserve"> 135 Устинов Андрей            Лично                     1267</w:t>
      </w:r>
      <w:r>
        <w:t xml:space="preserve"> 1992 01:11:21,01 135 </w:t>
      </w:r>
    </w:p>
    <w:p w:rsidR="00000000" w:rsidRDefault="00676F71">
      <w:pPr>
        <w:pStyle w:val="HTML"/>
        <w:divId w:val="458957241"/>
      </w:pPr>
      <w:r>
        <w:t xml:space="preserve"> 136 Смирнов Андрей            МТУСИ                     1259 1991 01:11:32,01 136 </w:t>
      </w:r>
    </w:p>
    <w:p w:rsidR="00000000" w:rsidRDefault="00676F71">
      <w:pPr>
        <w:pStyle w:val="HTML"/>
        <w:divId w:val="458957241"/>
      </w:pPr>
      <w:r>
        <w:t xml:space="preserve"> 137 Краснощеков Дмитрий       Мос.метрополитен          1170 1978 01:11:44,07 137 </w:t>
      </w:r>
    </w:p>
    <w:p w:rsidR="00000000" w:rsidRDefault="00676F71">
      <w:pPr>
        <w:pStyle w:val="HTML"/>
        <w:divId w:val="458957241"/>
      </w:pPr>
      <w:r>
        <w:t xml:space="preserve"> 138 Ракитин Александр         Одинцово                  1236 198</w:t>
      </w:r>
      <w:r>
        <w:t xml:space="preserve">3 01:12:16,00 138 </w:t>
      </w:r>
    </w:p>
    <w:p w:rsidR="00000000" w:rsidRDefault="00676F71">
      <w:pPr>
        <w:pStyle w:val="HTML"/>
        <w:divId w:val="458957241"/>
      </w:pPr>
      <w:r>
        <w:t xml:space="preserve"> 139 Ляшков Владимир           Лично                     1190 1981 01:12:27,04 139 </w:t>
      </w:r>
    </w:p>
    <w:p w:rsidR="00000000" w:rsidRDefault="00676F71">
      <w:pPr>
        <w:pStyle w:val="HTML"/>
        <w:divId w:val="458957241"/>
      </w:pPr>
      <w:r>
        <w:t xml:space="preserve"> 140 Ульянов Владимир          Лично                     1266 1981 01:12:45,04 140 </w:t>
      </w:r>
    </w:p>
    <w:p w:rsidR="00000000" w:rsidRDefault="00676F71">
      <w:pPr>
        <w:pStyle w:val="HTML"/>
        <w:divId w:val="458957241"/>
      </w:pPr>
      <w:r>
        <w:t xml:space="preserve"> 141 Чеботарев Сергей          Лично                     1285 1988 01</w:t>
      </w:r>
      <w:r>
        <w:t xml:space="preserve">:12:55,41 141 </w:t>
      </w:r>
    </w:p>
    <w:p w:rsidR="00000000" w:rsidRDefault="00676F71">
      <w:pPr>
        <w:pStyle w:val="HTML"/>
        <w:divId w:val="458957241"/>
      </w:pPr>
      <w:r>
        <w:t xml:space="preserve"> 142 Сосков Евгений            Мин.обороны               1260 1983 01:12:58,09 142 </w:t>
      </w:r>
    </w:p>
    <w:p w:rsidR="00000000" w:rsidRDefault="00676F71">
      <w:pPr>
        <w:pStyle w:val="HTML"/>
        <w:divId w:val="458957241"/>
      </w:pPr>
      <w:r>
        <w:t xml:space="preserve"> 143 Атаманов Игорь            Лично                     1087 1989 01:13:09,14 143 </w:t>
      </w:r>
    </w:p>
    <w:p w:rsidR="00000000" w:rsidRDefault="00676F71">
      <w:pPr>
        <w:pStyle w:val="HTML"/>
        <w:divId w:val="458957241"/>
      </w:pPr>
      <w:r>
        <w:t xml:space="preserve"> 144 Клюкин Евгений            Наукабежит                1157 1979 01:13:</w:t>
      </w:r>
      <w:r>
        <w:t xml:space="preserve">12,45 144 </w:t>
      </w:r>
    </w:p>
    <w:p w:rsidR="00000000" w:rsidRDefault="00676F71">
      <w:pPr>
        <w:pStyle w:val="HTML"/>
        <w:divId w:val="458957241"/>
      </w:pPr>
      <w:r>
        <w:t xml:space="preserve"> 145 Чернобривенко Александр   Лично                     1288 1981 01:13:36,54 145 </w:t>
      </w:r>
    </w:p>
    <w:p w:rsidR="00000000" w:rsidRDefault="00676F71">
      <w:pPr>
        <w:pStyle w:val="HTML"/>
        <w:divId w:val="458957241"/>
      </w:pPr>
      <w:r>
        <w:t xml:space="preserve"> 146 Пикин Дмитрий             Власиха                   1227 1983 01:13:44,77 146 </w:t>
      </w:r>
    </w:p>
    <w:p w:rsidR="00000000" w:rsidRDefault="00676F71">
      <w:pPr>
        <w:pStyle w:val="HTML"/>
        <w:divId w:val="458957241"/>
      </w:pPr>
      <w:r>
        <w:t xml:space="preserve"> 147 Вержевикин Роман          Красногорск               1103 1979 01:13:50,0</w:t>
      </w:r>
      <w:r>
        <w:t xml:space="preserve">4 147 </w:t>
      </w:r>
    </w:p>
    <w:p w:rsidR="00000000" w:rsidRDefault="00676F71">
      <w:pPr>
        <w:pStyle w:val="HTML"/>
        <w:divId w:val="458957241"/>
      </w:pPr>
      <w:r>
        <w:t xml:space="preserve"> 148 Чадаев Сергей             ЛК Ново-Переделкино       1069 1981 01:14:05,41 148 </w:t>
      </w:r>
    </w:p>
    <w:p w:rsidR="00000000" w:rsidRDefault="00676F71">
      <w:pPr>
        <w:pStyle w:val="HTML"/>
        <w:divId w:val="458957241"/>
      </w:pPr>
      <w:r>
        <w:t xml:space="preserve"> 149 Селиванов Роман           ДДТ "Юность"         I    1248 1991 01:14:18,07 149 </w:t>
      </w:r>
    </w:p>
    <w:p w:rsidR="00000000" w:rsidRDefault="00676F71">
      <w:pPr>
        <w:pStyle w:val="HTML"/>
        <w:divId w:val="458957241"/>
      </w:pPr>
      <w:r>
        <w:t xml:space="preserve"> 150 Меньшенин Дмитрий         Лично                     1197 1983 01:14:23,05 15</w:t>
      </w:r>
      <w:r>
        <w:t xml:space="preserve">0 </w:t>
      </w:r>
    </w:p>
    <w:p w:rsidR="00000000" w:rsidRDefault="00676F71">
      <w:pPr>
        <w:pStyle w:val="HTML"/>
        <w:divId w:val="458957241"/>
      </w:pPr>
      <w:r>
        <w:t xml:space="preserve"> 151 Скрепниченко Сергей       Одинцово             I    1256 1984 01:14:24,00 151 </w:t>
      </w:r>
    </w:p>
    <w:p w:rsidR="00000000" w:rsidRDefault="00676F71">
      <w:pPr>
        <w:pStyle w:val="HTML"/>
        <w:divId w:val="458957241"/>
      </w:pPr>
      <w:r>
        <w:t xml:space="preserve"> 152 Овчинников Михаил         МИРЭА                     1214 1996 01:14:45,08 152 </w:t>
      </w:r>
    </w:p>
    <w:p w:rsidR="00000000" w:rsidRDefault="00676F71">
      <w:pPr>
        <w:pStyle w:val="HTML"/>
        <w:divId w:val="458957241"/>
      </w:pPr>
      <w:r>
        <w:t xml:space="preserve"> 153 Филиппов Юрий             Лично                     1276 1986 01:14:49,10 153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154 Люксунов Руслан           Лично                     1189 1985 01:14:54,41 154 </w:t>
      </w:r>
    </w:p>
    <w:p w:rsidR="00000000" w:rsidRDefault="00676F71">
      <w:pPr>
        <w:pStyle w:val="HTML"/>
        <w:divId w:val="458957241"/>
      </w:pPr>
      <w:r>
        <w:t xml:space="preserve"> 155 Пучнин Александр          "СпортВектор"             1056 1983 01:15:08,41 155 </w:t>
      </w:r>
    </w:p>
    <w:p w:rsidR="00000000" w:rsidRDefault="00676F71">
      <w:pPr>
        <w:pStyle w:val="HTML"/>
        <w:divId w:val="458957241"/>
      </w:pPr>
      <w:r>
        <w:t xml:space="preserve"> 156 Скрипкин Юрий             ВНИИА /Росатом            1258 1981 01:15:20,56 156 </w:t>
      </w:r>
    </w:p>
    <w:p w:rsidR="00000000" w:rsidRDefault="00676F71">
      <w:pPr>
        <w:pStyle w:val="HTML"/>
        <w:divId w:val="458957241"/>
      </w:pPr>
      <w:r>
        <w:t xml:space="preserve"> </w:t>
      </w:r>
      <w:r>
        <w:t xml:space="preserve">157 Копьев Юрий               СОЮЗ-54                   1164 1989 01:16:12,00 157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</w:t>
      </w:r>
      <w:r>
        <w:rPr>
          <w:lang w:val="en-US"/>
        </w:rPr>
        <w:t xml:space="preserve">158 </w:t>
      </w:r>
      <w:r>
        <w:t>Митраков</w:t>
      </w:r>
      <w:r>
        <w:rPr>
          <w:lang w:val="en-US"/>
        </w:rPr>
        <w:t xml:space="preserve"> </w:t>
      </w:r>
      <w:r>
        <w:t>Александр</w:t>
      </w:r>
      <w:r>
        <w:rPr>
          <w:lang w:val="en-US"/>
        </w:rPr>
        <w:t xml:space="preserve">        Sport is in the air       1201 1990 01:16:52,41 158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</w:t>
      </w:r>
      <w:r>
        <w:t xml:space="preserve">159 Мороз Андрей              Одинцово             I    1206 1982 01:17:01,00 159 </w:t>
      </w:r>
    </w:p>
    <w:p w:rsidR="00000000" w:rsidRDefault="00676F71">
      <w:pPr>
        <w:pStyle w:val="HTML"/>
        <w:divId w:val="458957241"/>
      </w:pPr>
      <w:r>
        <w:t xml:space="preserve"> 160 </w:t>
      </w:r>
      <w:r>
        <w:t xml:space="preserve">Кондаранцев Алексей       Москва                    1010 1979 01:17:14,62 160 </w:t>
      </w:r>
    </w:p>
    <w:p w:rsidR="00000000" w:rsidRDefault="00676F71">
      <w:pPr>
        <w:pStyle w:val="HTML"/>
        <w:divId w:val="458957241"/>
      </w:pPr>
      <w:r>
        <w:t xml:space="preserve"> 161 Вареник Александр         Лично                     1100 1981 01:17:49,41 161 </w:t>
      </w:r>
    </w:p>
    <w:p w:rsidR="00000000" w:rsidRDefault="00676F71">
      <w:pPr>
        <w:pStyle w:val="HTML"/>
        <w:divId w:val="458957241"/>
      </w:pPr>
      <w:r>
        <w:t xml:space="preserve"> 162 Петров Антон              Лично                     1224 1984 01:17:50,10 162 </w:t>
      </w:r>
    </w:p>
    <w:p w:rsidR="00000000" w:rsidRDefault="00676F71">
      <w:pPr>
        <w:pStyle w:val="HTML"/>
        <w:divId w:val="458957241"/>
      </w:pPr>
      <w:r>
        <w:t xml:space="preserve"> 163 Карп</w:t>
      </w:r>
      <w:r>
        <w:t xml:space="preserve">енко Роман            Лично                     1149 1984 01:18:25,66 163 </w:t>
      </w:r>
    </w:p>
    <w:p w:rsidR="00000000" w:rsidRDefault="00676F71">
      <w:pPr>
        <w:pStyle w:val="HTML"/>
        <w:divId w:val="458957241"/>
      </w:pPr>
      <w:r>
        <w:t xml:space="preserve"> 164 Пашкин Игорь              PORTALLE TEAM             1222 1979 01:18:43,65 164 </w:t>
      </w:r>
    </w:p>
    <w:p w:rsidR="00000000" w:rsidRDefault="00676F71">
      <w:pPr>
        <w:pStyle w:val="HTML"/>
        <w:divId w:val="458957241"/>
      </w:pPr>
      <w:r>
        <w:t xml:space="preserve"> 165 Бородулин Игорь           ФГУП ВНИИА                1098 1979 01:18:44,10 165 </w:t>
      </w:r>
    </w:p>
    <w:p w:rsidR="00000000" w:rsidRDefault="00676F71">
      <w:pPr>
        <w:pStyle w:val="HTML"/>
        <w:divId w:val="458957241"/>
      </w:pPr>
      <w:r>
        <w:t xml:space="preserve"> 166 Залански</w:t>
      </w:r>
      <w:r>
        <w:t xml:space="preserve">й Владимир        Лично                     1138 1984 01:18:55,87 166 </w:t>
      </w:r>
    </w:p>
    <w:p w:rsidR="00000000" w:rsidRDefault="00676F71">
      <w:pPr>
        <w:pStyle w:val="HTML"/>
        <w:divId w:val="458957241"/>
      </w:pPr>
      <w:r>
        <w:t xml:space="preserve"> 167 Ежевский Владимир         Лично                     1129 1981 01:19:02,10 167 </w:t>
      </w:r>
    </w:p>
    <w:p w:rsidR="00000000" w:rsidRDefault="00676F71">
      <w:pPr>
        <w:pStyle w:val="HTML"/>
        <w:divId w:val="458957241"/>
      </w:pPr>
      <w:r>
        <w:t xml:space="preserve"> 168 Невежин Глеб              Одинцово                  1209 1979 01:19:16,85 168 </w:t>
      </w:r>
    </w:p>
    <w:p w:rsidR="00000000" w:rsidRDefault="00676F71">
      <w:pPr>
        <w:pStyle w:val="HTML"/>
        <w:divId w:val="458957241"/>
      </w:pPr>
      <w:r>
        <w:t xml:space="preserve"> 169 Громов Никол</w:t>
      </w:r>
      <w:r>
        <w:t xml:space="preserve">ай            Лично                     1117 1984 01:19:29,74 169 </w:t>
      </w:r>
    </w:p>
    <w:p w:rsidR="00000000" w:rsidRDefault="00676F71">
      <w:pPr>
        <w:pStyle w:val="HTML"/>
        <w:divId w:val="458957241"/>
      </w:pPr>
      <w:r>
        <w:t xml:space="preserve"> 170 Егоров Роман              "Бегу за чудом"           1128 1986 01:19:37,62 170 </w:t>
      </w:r>
    </w:p>
    <w:p w:rsidR="00000000" w:rsidRDefault="00676F71">
      <w:pPr>
        <w:pStyle w:val="HTML"/>
        <w:divId w:val="458957241"/>
      </w:pPr>
      <w:r>
        <w:t xml:space="preserve"> 171 Чалов Сергей              МГУ                       1283 1982 01:19:58,20 171 </w:t>
      </w:r>
    </w:p>
    <w:p w:rsidR="00000000" w:rsidRDefault="00676F71">
      <w:pPr>
        <w:pStyle w:val="HTML"/>
        <w:divId w:val="458957241"/>
      </w:pPr>
      <w:r>
        <w:t xml:space="preserve"> 172 Данилов Владимир</w:t>
      </w:r>
      <w:r>
        <w:t xml:space="preserve">          ООО МегаДент              1121 1979 01:21:03,41 172 </w:t>
      </w:r>
    </w:p>
    <w:p w:rsidR="00000000" w:rsidRDefault="00676F71">
      <w:pPr>
        <w:pStyle w:val="HTML"/>
        <w:divId w:val="458957241"/>
      </w:pPr>
      <w:r>
        <w:t xml:space="preserve"> 173 Синеглазов Иван           МультиТрансЛогистик       1253 1983 01:21:09,85 173 </w:t>
      </w:r>
    </w:p>
    <w:p w:rsidR="00000000" w:rsidRDefault="00676F71">
      <w:pPr>
        <w:pStyle w:val="HTML"/>
        <w:divId w:val="458957241"/>
      </w:pPr>
      <w:r>
        <w:t xml:space="preserve"> 174 Рохманенков Александр     ФГУП ВНИИА                1242 1987 01:22:29,41 174 </w:t>
      </w:r>
    </w:p>
    <w:p w:rsidR="00000000" w:rsidRDefault="00676F71">
      <w:pPr>
        <w:pStyle w:val="HTML"/>
        <w:divId w:val="458957241"/>
      </w:pPr>
      <w:r>
        <w:t xml:space="preserve"> 175 Абрамов Валерий     </w:t>
      </w:r>
      <w:r>
        <w:t xml:space="preserve">      Лично                     1083 1979 01:23:40,10 175 </w:t>
      </w:r>
    </w:p>
    <w:p w:rsidR="00000000" w:rsidRDefault="00676F71">
      <w:pPr>
        <w:pStyle w:val="HTML"/>
        <w:divId w:val="458957241"/>
      </w:pPr>
      <w:r>
        <w:t xml:space="preserve"> 176 Алешин Павел              Лично                     1084 1995 01:24:17,41 176 </w:t>
      </w:r>
    </w:p>
    <w:p w:rsidR="00000000" w:rsidRDefault="00676F71">
      <w:pPr>
        <w:pStyle w:val="HTML"/>
        <w:divId w:val="458957241"/>
      </w:pPr>
      <w:r>
        <w:t xml:space="preserve"> 177 Лепесин Алексей           Лично                     1184 1982 01:24:24,52 177 </w:t>
      </w:r>
    </w:p>
    <w:p w:rsidR="00000000" w:rsidRDefault="00676F71">
      <w:pPr>
        <w:pStyle w:val="HTML"/>
        <w:divId w:val="458957241"/>
      </w:pPr>
      <w:r>
        <w:t xml:space="preserve"> 178 Смильгин Михаил         </w:t>
      </w:r>
      <w:r>
        <w:t xml:space="preserve">  "СпортВектор"             1057 1986 01:25:46,52 178 </w:t>
      </w:r>
    </w:p>
    <w:p w:rsidR="00000000" w:rsidRDefault="00676F71">
      <w:pPr>
        <w:pStyle w:val="HTML"/>
        <w:divId w:val="458957241"/>
      </w:pPr>
      <w:r>
        <w:t xml:space="preserve"> 179 Салата Никита             Можайск.                  1072 2000 01:25:54,10 179 </w:t>
      </w:r>
    </w:p>
    <w:p w:rsidR="00000000" w:rsidRDefault="00676F71">
      <w:pPr>
        <w:pStyle w:val="HTML"/>
        <w:divId w:val="458957241"/>
      </w:pPr>
      <w:r>
        <w:t xml:space="preserve"> 180 Борисов Александр         Лично                     1097 1979 01:26:09,20 180 </w:t>
      </w:r>
    </w:p>
    <w:p w:rsidR="00000000" w:rsidRDefault="00676F71">
      <w:pPr>
        <w:pStyle w:val="HTML"/>
        <w:divId w:val="458957241"/>
      </w:pPr>
      <w:r>
        <w:t xml:space="preserve"> 181 Моргось Никита            </w:t>
      </w:r>
      <w:r>
        <w:rPr>
          <w:lang w:val="en-US"/>
        </w:rPr>
        <w:t xml:space="preserve">I </w:t>
      </w:r>
      <w:r>
        <w:rPr>
          <w:lang w:val="en-US"/>
        </w:rPr>
        <w:t>love Skiing</w:t>
      </w:r>
      <w:r>
        <w:t xml:space="preserve">             1205 1980 01:26:20,00 181 </w:t>
      </w:r>
    </w:p>
    <w:p w:rsidR="00000000" w:rsidRDefault="00676F71">
      <w:pPr>
        <w:pStyle w:val="HTML"/>
        <w:divId w:val="458957241"/>
      </w:pPr>
      <w:r>
        <w:t xml:space="preserve"> 182 Косенков Александр        Лично                     1168 1989 01:27:03,06 182 </w:t>
      </w:r>
    </w:p>
    <w:p w:rsidR="00000000" w:rsidRDefault="00676F71">
      <w:pPr>
        <w:pStyle w:val="HTML"/>
        <w:divId w:val="458957241"/>
      </w:pPr>
      <w:r>
        <w:t xml:space="preserve"> 183 Скрип Алексей             Лично                     1257 1979 01:27:04,05 183 </w:t>
      </w:r>
    </w:p>
    <w:p w:rsidR="00000000" w:rsidRDefault="00676F71">
      <w:pPr>
        <w:pStyle w:val="HTML"/>
        <w:divId w:val="458957241"/>
      </w:pPr>
      <w:r>
        <w:t xml:space="preserve"> 184 Габуния Виктор            Лично </w:t>
      </w:r>
      <w:r>
        <w:t xml:space="preserve">                    1109 1987 01:29:24,08 184 </w:t>
      </w:r>
    </w:p>
    <w:p w:rsidR="00000000" w:rsidRDefault="00676F71">
      <w:pPr>
        <w:pStyle w:val="HTML"/>
        <w:divId w:val="458957241"/>
      </w:pPr>
      <w:r>
        <w:t xml:space="preserve"> 185 Журин Сергей              Лично                     1135 1999 01:29:48,07 185 </w:t>
      </w:r>
    </w:p>
    <w:p w:rsidR="00000000" w:rsidRDefault="00676F71">
      <w:pPr>
        <w:pStyle w:val="HTML"/>
        <w:divId w:val="458957241"/>
      </w:pPr>
      <w:r>
        <w:t xml:space="preserve"> 186 Коржов Александр          Лично                     1165 1995 01:34:15,52 186 </w:t>
      </w:r>
    </w:p>
    <w:p w:rsidR="00000000" w:rsidRDefault="00676F71">
      <w:pPr>
        <w:pStyle w:val="HTML"/>
        <w:divId w:val="458957241"/>
      </w:pPr>
      <w:r>
        <w:t xml:space="preserve"> 187 Гузенко Дмитрий           АТГ ББ    </w:t>
      </w:r>
      <w:r>
        <w:t xml:space="preserve">                1118 1978 01:43:40,10 187 </w:t>
      </w:r>
    </w:p>
    <w:p w:rsidR="00000000" w:rsidRDefault="00676F71">
      <w:pPr>
        <w:pStyle w:val="HTML"/>
        <w:divId w:val="458957241"/>
      </w:pPr>
      <w:r>
        <w:t xml:space="preserve"> 188 Плиска Степан             АО "Мособлгаз"            1228 1995 01:49:28,00 188 </w:t>
      </w:r>
    </w:p>
    <w:p w:rsidR="00000000" w:rsidRDefault="00676F71">
      <w:pPr>
        <w:pStyle w:val="HTML"/>
        <w:divId w:val="458957241"/>
      </w:pPr>
      <w:r>
        <w:t xml:space="preserve"> 189 Черненко Матвей           АКФА                 I    1061 1996 DNF            </w:t>
      </w:r>
    </w:p>
    <w:p w:rsidR="00000000" w:rsidRDefault="00676F71">
      <w:pPr>
        <w:pStyle w:val="HTML"/>
        <w:divId w:val="458957241"/>
      </w:pPr>
      <w:r>
        <w:t xml:space="preserve"> 190 Теньсин Дмитрий           Лично          </w:t>
      </w:r>
      <w:r>
        <w:t xml:space="preserve">           1264 1985 DNF            </w:t>
      </w:r>
    </w:p>
    <w:p w:rsidR="00000000" w:rsidRDefault="00676F71">
      <w:pPr>
        <w:pStyle w:val="HTML"/>
        <w:divId w:val="458957241"/>
      </w:pPr>
      <w:r>
        <w:t xml:space="preserve"> 191 Лысенко Алексей           Одинцово                  1188 1998 DNF            </w:t>
      </w:r>
    </w:p>
    <w:p w:rsidR="00000000" w:rsidRDefault="00676F71">
      <w:pPr>
        <w:pStyle w:val="HTML"/>
        <w:divId w:val="458957241"/>
      </w:pPr>
      <w:r>
        <w:t xml:space="preserve"> 192 Шубенкин Константин       Лично                     1294 1988 DNF            </w:t>
      </w:r>
    </w:p>
    <w:p w:rsidR="00000000" w:rsidRDefault="00676F71">
      <w:pPr>
        <w:pStyle w:val="HTML"/>
        <w:divId w:val="458957241"/>
      </w:pPr>
      <w:r>
        <w:t xml:space="preserve"> 193 Андреев Георгий           Лично                 </w:t>
      </w:r>
      <w:r>
        <w:t xml:space="preserve">    1085 1989                </w:t>
      </w:r>
    </w:p>
    <w:p w:rsidR="00000000" w:rsidRDefault="00676F71">
      <w:pPr>
        <w:pStyle w:val="HTML"/>
        <w:divId w:val="458957241"/>
      </w:pPr>
      <w:r>
        <w:t xml:space="preserve"> 194 Юмашев Антон              DeviClub                  1298 1987 DNF            </w:t>
      </w:r>
    </w:p>
    <w:p w:rsidR="00000000" w:rsidRDefault="00676F71">
      <w:pPr>
        <w:pStyle w:val="HTML"/>
        <w:divId w:val="458957241"/>
      </w:pPr>
      <w:r>
        <w:t xml:space="preserve"> 195 Таран Денис               Лично                     1262 1983 DNF           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Мужчины 1968-1977 г.р., 18.000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</w:t>
      </w:r>
      <w:r>
        <w:rPr>
          <w:b/>
          <w:bCs/>
          <w:u w:val="single"/>
        </w:rPr>
        <w:t xml:space="preserve">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Рябов Алексей             СШ Авангард          МС   1583 1974 00:47:32,52   1 </w:t>
      </w:r>
    </w:p>
    <w:p w:rsidR="00000000" w:rsidRDefault="00676F71">
      <w:pPr>
        <w:pStyle w:val="HTML"/>
        <w:divId w:val="458957241"/>
      </w:pPr>
      <w:r>
        <w:t xml:space="preserve">   2 Бобылев Александр         Лично                КМС  1523 1969 00:50:10,10   2 </w:t>
      </w:r>
    </w:p>
    <w:p w:rsidR="00000000" w:rsidRDefault="00676F71">
      <w:pPr>
        <w:pStyle w:val="HTML"/>
        <w:divId w:val="458957241"/>
      </w:pPr>
      <w:r>
        <w:t xml:space="preserve">   3 Андреев Валентин       </w:t>
      </w:r>
      <w:r>
        <w:t xml:space="preserve">   Истра.               МС   1517 1975 00:51:05,10   3 </w:t>
      </w:r>
    </w:p>
    <w:p w:rsidR="00000000" w:rsidRDefault="00676F71">
      <w:pPr>
        <w:pStyle w:val="HTML"/>
        <w:divId w:val="458957241"/>
      </w:pPr>
      <w:r>
        <w:t xml:space="preserve">   4 Столяров Алексей          Лично                     1594 1973 00:53:03,54   4 </w:t>
      </w:r>
    </w:p>
    <w:p w:rsidR="00000000" w:rsidRDefault="00676F71">
      <w:pPr>
        <w:pStyle w:val="HTML"/>
        <w:divId w:val="458957241"/>
      </w:pPr>
      <w:r>
        <w:t xml:space="preserve">   5 Баранов Юрий              X-Ski                МС   1520 1968 00:54:07,01   5 </w:t>
      </w:r>
    </w:p>
    <w:p w:rsidR="00000000" w:rsidRDefault="00676F71">
      <w:pPr>
        <w:pStyle w:val="HTML"/>
        <w:divId w:val="458957241"/>
      </w:pPr>
      <w:r>
        <w:t xml:space="preserve">   6 Зернов Сергей             С</w:t>
      </w:r>
      <w:r>
        <w:t xml:space="preserve">ШОР Истина          МС   1513 1972 00:54:25,63   6 </w:t>
      </w:r>
    </w:p>
    <w:p w:rsidR="00000000" w:rsidRDefault="00676F71">
      <w:pPr>
        <w:pStyle w:val="HTML"/>
        <w:divId w:val="458957241"/>
      </w:pPr>
      <w:r>
        <w:t xml:space="preserve">   7 Леонов Сергей             ABST                      1562 1973 00:54:35,41   7 </w:t>
      </w:r>
    </w:p>
    <w:p w:rsidR="00000000" w:rsidRDefault="00676F71">
      <w:pPr>
        <w:pStyle w:val="HTML"/>
        <w:divId w:val="458957241"/>
      </w:pPr>
      <w:r>
        <w:t xml:space="preserve">   8 Савин Дмитрий             Красногорск          КМС  1584 1972 00:54:50,14   8 </w:t>
      </w:r>
    </w:p>
    <w:p w:rsidR="00000000" w:rsidRDefault="00676F71">
      <w:pPr>
        <w:pStyle w:val="HTML"/>
        <w:divId w:val="458957241"/>
      </w:pPr>
      <w:r>
        <w:t xml:space="preserve">   9 Яковенко Александр        Лично</w:t>
      </w:r>
      <w:r>
        <w:t xml:space="preserve">                     1614 1969 00:54:51,41   9 </w:t>
      </w:r>
    </w:p>
    <w:p w:rsidR="00000000" w:rsidRDefault="00676F71">
      <w:pPr>
        <w:pStyle w:val="HTML"/>
        <w:divId w:val="458957241"/>
      </w:pPr>
      <w:r>
        <w:t xml:space="preserve">  10 Тимофеев Константин       DeviClub                  1598 1973 00:55:38,99  10 </w:t>
      </w:r>
    </w:p>
    <w:p w:rsidR="00000000" w:rsidRDefault="00676F71">
      <w:pPr>
        <w:pStyle w:val="HTML"/>
        <w:divId w:val="458957241"/>
      </w:pPr>
      <w:r>
        <w:t xml:space="preserve">  11 Буренков Игорь            СШ №93 "На Можайке"       1511 1974 00:55:39,71  11 </w:t>
      </w:r>
    </w:p>
    <w:p w:rsidR="00000000" w:rsidRDefault="00676F71">
      <w:pPr>
        <w:pStyle w:val="HTML"/>
        <w:divId w:val="458957241"/>
      </w:pPr>
      <w:r>
        <w:t xml:space="preserve">  12 Гренков Сергей            Лично    </w:t>
      </w:r>
      <w:r>
        <w:t xml:space="preserve">                 1538 1969 00:56:02,33  12 </w:t>
      </w:r>
    </w:p>
    <w:p w:rsidR="00000000" w:rsidRDefault="00676F71">
      <w:pPr>
        <w:pStyle w:val="HTML"/>
        <w:divId w:val="458957241"/>
      </w:pPr>
      <w:r>
        <w:t xml:space="preserve">  13 Слистин Борис             Лично                     1589 1974 00:57:09,08  13 </w:t>
      </w:r>
    </w:p>
    <w:p w:rsidR="00000000" w:rsidRDefault="00676F71">
      <w:pPr>
        <w:pStyle w:val="HTML"/>
        <w:divId w:val="458957241"/>
      </w:pPr>
      <w:r>
        <w:t xml:space="preserve">  14 Лаушкин Александр         Лично                     1559 1971 00:57:10,11  14 </w:t>
      </w:r>
    </w:p>
    <w:p w:rsidR="00000000" w:rsidRDefault="00676F71">
      <w:pPr>
        <w:pStyle w:val="HTML"/>
        <w:divId w:val="458957241"/>
      </w:pPr>
      <w:r>
        <w:t xml:space="preserve">  15 Ежов Анатолий             Лично        </w:t>
      </w:r>
      <w:r>
        <w:t xml:space="preserve">        I    1544 1973 00:57:37,41  15 </w:t>
      </w:r>
    </w:p>
    <w:p w:rsidR="00000000" w:rsidRDefault="00676F71">
      <w:pPr>
        <w:pStyle w:val="HTML"/>
        <w:divId w:val="458957241"/>
      </w:pPr>
      <w:r>
        <w:t xml:space="preserve">  16 Чекунов Дмитрий           Sport-Nordic              1606 1973 00:57:54,06  16 </w:t>
      </w:r>
    </w:p>
    <w:p w:rsidR="00000000" w:rsidRDefault="00676F71">
      <w:pPr>
        <w:pStyle w:val="HTML"/>
        <w:divId w:val="458957241"/>
      </w:pPr>
      <w:r>
        <w:t xml:space="preserve">  17 Кузнецов Андрей           GoldFinch Team            1557 1976 00:58:12,44  17 </w:t>
      </w:r>
    </w:p>
    <w:p w:rsidR="00000000" w:rsidRDefault="00676F71">
      <w:pPr>
        <w:pStyle w:val="HTML"/>
        <w:divId w:val="458957241"/>
      </w:pPr>
      <w:r>
        <w:t xml:space="preserve">  18 Овечко Дмитрий            "СпортВектор"    </w:t>
      </w:r>
      <w:r>
        <w:t xml:space="preserve">         1503 1971 00:58:25,41  18 </w:t>
      </w:r>
    </w:p>
    <w:p w:rsidR="00000000" w:rsidRDefault="00676F71">
      <w:pPr>
        <w:pStyle w:val="HTML"/>
        <w:divId w:val="458957241"/>
      </w:pPr>
      <w:r>
        <w:t xml:space="preserve">  19 Гладыш Виктор             Тула                      1534 1971 00:58:45,08  19 </w:t>
      </w:r>
    </w:p>
    <w:p w:rsidR="00000000" w:rsidRDefault="00676F71">
      <w:pPr>
        <w:pStyle w:val="HTML"/>
        <w:divId w:val="458957241"/>
      </w:pPr>
      <w:r>
        <w:t xml:space="preserve">  20 Кучеренко Андрей          СК Ромашково         I    1558 1977 00:59:16,52  20 </w:t>
      </w:r>
    </w:p>
    <w:p w:rsidR="00000000" w:rsidRDefault="00676F71">
      <w:pPr>
        <w:pStyle w:val="HTML"/>
        <w:divId w:val="458957241"/>
      </w:pPr>
      <w:r>
        <w:t xml:space="preserve">  21 Черепанов Андрей          Лично                </w:t>
      </w:r>
      <w:r>
        <w:t xml:space="preserve">     1608 1976 00:59:46,00  21 </w:t>
      </w:r>
    </w:p>
    <w:p w:rsidR="00000000" w:rsidRDefault="00676F71">
      <w:pPr>
        <w:pStyle w:val="HTML"/>
        <w:divId w:val="458957241"/>
      </w:pPr>
      <w:r>
        <w:t xml:space="preserve">  22 Бояров Андрей             ЛК Нижецарицынский   II   1525 1974 01:00:12,54  22 </w:t>
      </w:r>
    </w:p>
    <w:p w:rsidR="00000000" w:rsidRDefault="00676F71">
      <w:pPr>
        <w:pStyle w:val="HTML"/>
        <w:divId w:val="458957241"/>
      </w:pPr>
      <w:r>
        <w:t xml:space="preserve">  23 Чижиков Игорь             Лично                     1610 1973 01:00:26,05  23 </w:t>
      </w:r>
    </w:p>
    <w:p w:rsidR="00000000" w:rsidRDefault="00676F71">
      <w:pPr>
        <w:pStyle w:val="HTML"/>
        <w:divId w:val="458957241"/>
      </w:pPr>
      <w:r>
        <w:t xml:space="preserve">  24 Бланин Алексей            Лично                КМС </w:t>
      </w:r>
      <w:r>
        <w:t xml:space="preserve"> 1515 1975 01:00:35,04  24 </w:t>
      </w:r>
    </w:p>
    <w:p w:rsidR="00000000" w:rsidRDefault="00676F71">
      <w:pPr>
        <w:pStyle w:val="HTML"/>
        <w:divId w:val="458957241"/>
      </w:pPr>
      <w:r>
        <w:t xml:space="preserve">  25 Барановский Валерий       Крылатый батальон         1506 1975 01:00:41,06  25 </w:t>
      </w:r>
    </w:p>
    <w:p w:rsidR="00000000" w:rsidRDefault="00676F71">
      <w:pPr>
        <w:pStyle w:val="HTML"/>
        <w:divId w:val="458957241"/>
      </w:pPr>
      <w:r>
        <w:t xml:space="preserve">  26 Легчанов Александр        Можайск                   1561 1968 01:00:42,55  26 </w:t>
      </w:r>
    </w:p>
    <w:p w:rsidR="00000000" w:rsidRDefault="00676F71">
      <w:pPr>
        <w:pStyle w:val="HTML"/>
        <w:divId w:val="458957241"/>
      </w:pPr>
      <w:r>
        <w:t xml:space="preserve">  27 Храпков Дмитрий           KuTeam-Ершово        МС   150</w:t>
      </w:r>
      <w:r>
        <w:t xml:space="preserve">4 1976 01:00:43,11  27 </w:t>
      </w:r>
    </w:p>
    <w:p w:rsidR="00000000" w:rsidRDefault="00676F71">
      <w:pPr>
        <w:pStyle w:val="HTML"/>
        <w:divId w:val="458957241"/>
      </w:pPr>
      <w:r>
        <w:t xml:space="preserve">  28 Дюжаков Алексей           Не время улыбаться        1541 1973 01:01:00,00  28 </w:t>
      </w:r>
    </w:p>
    <w:p w:rsidR="00000000" w:rsidRDefault="00676F71">
      <w:pPr>
        <w:pStyle w:val="HTML"/>
        <w:divId w:val="458957241"/>
      </w:pPr>
      <w:r>
        <w:t xml:space="preserve">  29 Костяков Владимир         ProBiathlon               1555 1975 01:01:01,01  29 </w:t>
      </w:r>
    </w:p>
    <w:p w:rsidR="00000000" w:rsidRDefault="00676F71">
      <w:pPr>
        <w:pStyle w:val="HTML"/>
        <w:divId w:val="458957241"/>
      </w:pPr>
      <w:r>
        <w:t xml:space="preserve">  30 Ганушкин Олег             Братцево                  1532 19</w:t>
      </w:r>
      <w:r>
        <w:t xml:space="preserve">72 01:01:41,41  30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</w:t>
      </w:r>
      <w:r>
        <w:rPr>
          <w:lang w:val="en-US"/>
        </w:rPr>
        <w:t xml:space="preserve">31 </w:t>
      </w:r>
      <w:r>
        <w:t>Ерещенко</w:t>
      </w:r>
      <w:r>
        <w:rPr>
          <w:lang w:val="en-US"/>
        </w:rPr>
        <w:t xml:space="preserve"> </w:t>
      </w:r>
      <w:r>
        <w:t>Алексей</w:t>
      </w:r>
      <w:r>
        <w:rPr>
          <w:lang w:val="en-US"/>
        </w:rPr>
        <w:t xml:space="preserve">          Sport is in the air  I    1545 1973 01:02:25,63  31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 </w:t>
      </w:r>
      <w:r>
        <w:t xml:space="preserve">32 Чечурин Сергей            Лично                     1609 1974 01:02:38,93  32 </w:t>
      </w:r>
    </w:p>
    <w:p w:rsidR="00000000" w:rsidRDefault="00676F71">
      <w:pPr>
        <w:pStyle w:val="HTML"/>
        <w:divId w:val="458957241"/>
      </w:pPr>
      <w:r>
        <w:t xml:space="preserve">  33 Рыбин Дмитрий             Одинцово                  1582 1975 0</w:t>
      </w:r>
      <w:r>
        <w:t xml:space="preserve">1:03:00,00  33 </w:t>
      </w:r>
    </w:p>
    <w:p w:rsidR="00000000" w:rsidRDefault="00676F71">
      <w:pPr>
        <w:pStyle w:val="HTML"/>
        <w:divId w:val="458957241"/>
      </w:pPr>
      <w:r>
        <w:t xml:space="preserve">  34 Тамбовцев Сергей          Лично                     1597 1976 01:03:01,01  34 </w:t>
      </w:r>
    </w:p>
    <w:p w:rsidR="00000000" w:rsidRDefault="00676F71">
      <w:pPr>
        <w:pStyle w:val="HTML"/>
        <w:divId w:val="458957241"/>
      </w:pPr>
      <w:r>
        <w:t xml:space="preserve">  35 Алгайкин Александр        Краснознаменск       I    1514 1971 01:03:05,00  35 </w:t>
      </w:r>
    </w:p>
    <w:p w:rsidR="00000000" w:rsidRDefault="00676F71">
      <w:pPr>
        <w:pStyle w:val="HTML"/>
        <w:divId w:val="458957241"/>
      </w:pPr>
      <w:r>
        <w:t xml:space="preserve">  36 Радюшкин Михаил           РВСН Власиха              1579 1977 01:03</w:t>
      </w:r>
      <w:r>
        <w:t xml:space="preserve">:29,08  36 </w:t>
      </w:r>
    </w:p>
    <w:p w:rsidR="00000000" w:rsidRDefault="00676F71">
      <w:pPr>
        <w:pStyle w:val="HTML"/>
        <w:divId w:val="458957241"/>
      </w:pPr>
      <w:r>
        <w:t xml:space="preserve">  37 Георгиевский Андрей       Тула                      1533 1974 01:04:14,66  37 </w:t>
      </w:r>
    </w:p>
    <w:p w:rsidR="00000000" w:rsidRDefault="00676F71">
      <w:pPr>
        <w:pStyle w:val="HTML"/>
        <w:divId w:val="458957241"/>
      </w:pPr>
      <w:r>
        <w:t xml:space="preserve">  38 Смольянинов Андрей        Москва                    1590 1972 01:04:20,44  38 </w:t>
      </w:r>
    </w:p>
    <w:p w:rsidR="00000000" w:rsidRDefault="00676F71">
      <w:pPr>
        <w:pStyle w:val="HTML"/>
        <w:divId w:val="458957241"/>
      </w:pPr>
      <w:r>
        <w:t xml:space="preserve">  39 Давыдов Илья              Тула                      1539 1974 01:04:21,</w:t>
      </w:r>
      <w:r>
        <w:t xml:space="preserve">08  39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</w:t>
      </w:r>
      <w:r>
        <w:rPr>
          <w:lang w:val="en-US"/>
        </w:rPr>
        <w:t xml:space="preserve">40 </w:t>
      </w:r>
      <w:r>
        <w:t>Воробьев</w:t>
      </w:r>
      <w:r>
        <w:rPr>
          <w:lang w:val="en-US"/>
        </w:rPr>
        <w:t xml:space="preserve"> </w:t>
      </w:r>
      <w:r>
        <w:t>Михаил</w:t>
      </w:r>
      <w:r>
        <w:rPr>
          <w:lang w:val="en-US"/>
        </w:rPr>
        <w:t xml:space="preserve">           GoldFinch Team       I    1529 1970 01:04:22,88  40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 </w:t>
      </w:r>
      <w:r>
        <w:t xml:space="preserve">41 Миронов Вячеслав          Клуб Манжосов             1567 1968 01:04:41,01  41 </w:t>
      </w:r>
    </w:p>
    <w:p w:rsidR="00000000" w:rsidRDefault="00676F71">
      <w:pPr>
        <w:pStyle w:val="HTML"/>
        <w:divId w:val="458957241"/>
      </w:pPr>
      <w:r>
        <w:t xml:space="preserve">  42 Матвейченко Сергей        ВетерОк                   1566 1970 01:04:57,04  </w:t>
      </w:r>
      <w:r>
        <w:t xml:space="preserve">42 </w:t>
      </w:r>
    </w:p>
    <w:p w:rsidR="00000000" w:rsidRDefault="00676F71">
      <w:pPr>
        <w:pStyle w:val="HTML"/>
        <w:divId w:val="458957241"/>
      </w:pPr>
      <w:r>
        <w:t xml:space="preserve">  43 Иванов Петр               Кубинка                   1550 1977 01:05:15,06  43 </w:t>
      </w:r>
    </w:p>
    <w:p w:rsidR="00000000" w:rsidRDefault="00676F71">
      <w:pPr>
        <w:pStyle w:val="HTML"/>
        <w:divId w:val="458957241"/>
      </w:pPr>
      <w:r>
        <w:t xml:space="preserve">  44 Болотин Владимир          Лично                     1524 1976 01:05:48,71  44 </w:t>
      </w:r>
    </w:p>
    <w:p w:rsidR="00000000" w:rsidRDefault="00676F71">
      <w:pPr>
        <w:pStyle w:val="HTML"/>
        <w:divId w:val="458957241"/>
      </w:pPr>
      <w:r>
        <w:t xml:space="preserve">  45 Львов Валерий             </w:t>
      </w:r>
      <w:r>
        <w:rPr>
          <w:lang w:val="en-US"/>
        </w:rPr>
        <w:t>Corfu Sea Runners</w:t>
      </w:r>
      <w:r>
        <w:t xml:space="preserve">         1563 1975 01:05:51,04  45 </w:t>
      </w:r>
    </w:p>
    <w:p w:rsidR="00000000" w:rsidRDefault="00676F71">
      <w:pPr>
        <w:pStyle w:val="HTML"/>
        <w:divId w:val="458957241"/>
      </w:pPr>
      <w:r>
        <w:t xml:space="preserve">  46 Гавриков Сергей           Крылатый батальон         1507 1971 01:06:40,08  46 </w:t>
      </w:r>
    </w:p>
    <w:p w:rsidR="00000000" w:rsidRDefault="00676F71">
      <w:pPr>
        <w:pStyle w:val="HTML"/>
        <w:divId w:val="458957241"/>
      </w:pPr>
      <w:r>
        <w:t xml:space="preserve">  47 Алексеев Валерий          Голицыно                  1516 1972 01:06:51,04  47 </w:t>
      </w:r>
    </w:p>
    <w:p w:rsidR="00000000" w:rsidRDefault="00676F71">
      <w:pPr>
        <w:pStyle w:val="HTML"/>
        <w:divId w:val="458957241"/>
      </w:pPr>
      <w:r>
        <w:t xml:space="preserve">  48 Глотиков Дмитрий          ЛыжеМышь                  1535 1977 01:07:21,54  48 </w:t>
      </w:r>
    </w:p>
    <w:p w:rsidR="00000000" w:rsidRDefault="00676F71">
      <w:pPr>
        <w:pStyle w:val="HTML"/>
        <w:divId w:val="458957241"/>
      </w:pPr>
      <w:r>
        <w:t xml:space="preserve">  49</w:t>
      </w:r>
      <w:r>
        <w:t xml:space="preserve"> Ходаев Сергей             Крылатый батальон         1510 1971 01:07:24,05  49 </w:t>
      </w:r>
    </w:p>
    <w:p w:rsidR="00000000" w:rsidRDefault="00676F71">
      <w:pPr>
        <w:pStyle w:val="HTML"/>
        <w:divId w:val="458957241"/>
      </w:pPr>
      <w:r>
        <w:t xml:space="preserve">  50 Горохов Алексей           Лично                     1537 1975 01:07:31,04  50 </w:t>
      </w:r>
    </w:p>
    <w:p w:rsidR="00000000" w:rsidRDefault="00676F71">
      <w:pPr>
        <w:pStyle w:val="HTML"/>
        <w:divId w:val="458957241"/>
      </w:pPr>
      <w:r>
        <w:t xml:space="preserve">  51 Бирюков Андрей            Лично                I    1521 1972 01:08:08,14  51 </w:t>
      </w:r>
    </w:p>
    <w:p w:rsidR="00000000" w:rsidRDefault="00676F71">
      <w:pPr>
        <w:pStyle w:val="HTML"/>
        <w:divId w:val="458957241"/>
      </w:pPr>
      <w:r>
        <w:t xml:space="preserve">  52 Еда</w:t>
      </w:r>
      <w:r>
        <w:t xml:space="preserve">кин Захар              Лично                     1543 1973 01:08:13,56  52 </w:t>
      </w:r>
    </w:p>
    <w:p w:rsidR="00000000" w:rsidRDefault="00676F71">
      <w:pPr>
        <w:pStyle w:val="HTML"/>
        <w:divId w:val="458957241"/>
      </w:pPr>
      <w:r>
        <w:t xml:space="preserve">  53 Панкин Сергей             Stolyarov team            1574 1974 01:08:20,56  53 </w:t>
      </w:r>
    </w:p>
    <w:p w:rsidR="00000000" w:rsidRDefault="00676F71">
      <w:pPr>
        <w:pStyle w:val="HTML"/>
        <w:divId w:val="458957241"/>
      </w:pPr>
      <w:r>
        <w:t xml:space="preserve">  54 Кирдяшкин Дмитрий         Лично                     1551 1969 01:08:25,41  54 </w:t>
      </w:r>
    </w:p>
    <w:p w:rsidR="00000000" w:rsidRDefault="00676F71">
      <w:pPr>
        <w:pStyle w:val="HTML"/>
        <w:divId w:val="458957241"/>
      </w:pPr>
      <w:r>
        <w:t xml:space="preserve">  55 Урбанов</w:t>
      </w:r>
      <w:r>
        <w:t xml:space="preserve"> Сергей            Лично                     1603 1971 01:08:32,13  55 </w:t>
      </w:r>
    </w:p>
    <w:p w:rsidR="00000000" w:rsidRDefault="00676F71">
      <w:pPr>
        <w:pStyle w:val="HTML"/>
        <w:divId w:val="458957241"/>
      </w:pPr>
      <w:r>
        <w:t xml:space="preserve">  56 Желудев Сергей            СШ №93 "На Можайке"       1512 1970 01:09:09,03  56 </w:t>
      </w:r>
    </w:p>
    <w:p w:rsidR="00000000" w:rsidRDefault="00676F71">
      <w:pPr>
        <w:pStyle w:val="HTML"/>
        <w:divId w:val="458957241"/>
      </w:pPr>
      <w:r>
        <w:t xml:space="preserve">  57 Першиков Роман            Stolyarov team            1577 1975 01:09:13,52  57 </w:t>
      </w:r>
    </w:p>
    <w:p w:rsidR="00000000" w:rsidRDefault="00676F71">
      <w:pPr>
        <w:pStyle w:val="HTML"/>
        <w:divId w:val="458957241"/>
      </w:pPr>
      <w:r>
        <w:t xml:space="preserve">  58 Дульский Ст</w:t>
      </w:r>
      <w:r>
        <w:t xml:space="preserve">анислав        Лично                     1540 1971 01:09:48,07  58 </w:t>
      </w:r>
    </w:p>
    <w:p w:rsidR="00000000" w:rsidRDefault="00676F71">
      <w:pPr>
        <w:pStyle w:val="HTML"/>
        <w:divId w:val="458957241"/>
      </w:pPr>
      <w:r>
        <w:t xml:space="preserve">  59 Черненко Евгений          АКФА                 I    1505 1969 01:10:01,00  59 </w:t>
      </w:r>
    </w:p>
    <w:p w:rsidR="00000000" w:rsidRDefault="00676F71">
      <w:pPr>
        <w:pStyle w:val="HTML"/>
        <w:divId w:val="458957241"/>
      </w:pPr>
      <w:r>
        <w:t xml:space="preserve">  60 Соколов Борис             Крылатый батальон         1509 1968 01:10:35,05  60 </w:t>
      </w:r>
    </w:p>
    <w:p w:rsidR="00000000" w:rsidRDefault="00676F71">
      <w:pPr>
        <w:pStyle w:val="HTML"/>
        <w:divId w:val="458957241"/>
      </w:pPr>
      <w:r>
        <w:t xml:space="preserve">  61 Ситников Михаил</w:t>
      </w:r>
      <w:r>
        <w:t xml:space="preserve">           Лично                     1588 1977 01:10:38,41  61 </w:t>
      </w:r>
    </w:p>
    <w:p w:rsidR="00000000" w:rsidRDefault="00676F71">
      <w:pPr>
        <w:pStyle w:val="HTML"/>
        <w:divId w:val="458957241"/>
      </w:pPr>
      <w:r>
        <w:t xml:space="preserve">  62 Сухарев Юрий              МГУ-Толстопальцево   КМС  1596 1960 01:10:44,55  62 </w:t>
      </w:r>
    </w:p>
    <w:p w:rsidR="00000000" w:rsidRDefault="00676F71">
      <w:pPr>
        <w:pStyle w:val="HTML"/>
        <w:divId w:val="458957241"/>
      </w:pPr>
      <w:r>
        <w:t xml:space="preserve">  63 Садовников Валерий        Лично                     1585 1971 01:10:48,07  63 </w:t>
      </w:r>
    </w:p>
    <w:p w:rsidR="00000000" w:rsidRDefault="00676F71">
      <w:pPr>
        <w:pStyle w:val="HTML"/>
        <w:divId w:val="458957241"/>
      </w:pPr>
      <w:r>
        <w:t xml:space="preserve">  64 Моисеичев Ярослав  </w:t>
      </w:r>
      <w:r>
        <w:t xml:space="preserve">       Лично                     1568 1968 01:10:49,41  64 </w:t>
      </w:r>
    </w:p>
    <w:p w:rsidR="00000000" w:rsidRDefault="00676F71">
      <w:pPr>
        <w:pStyle w:val="HTML"/>
        <w:divId w:val="458957241"/>
      </w:pPr>
      <w:r>
        <w:t xml:space="preserve">  65 Ветохин Александр         Лично                     1527 1971 01:11:13,55  65 </w:t>
      </w:r>
    </w:p>
    <w:p w:rsidR="00000000" w:rsidRDefault="00676F71">
      <w:pPr>
        <w:pStyle w:val="HTML"/>
        <w:divId w:val="458957241"/>
      </w:pPr>
      <w:r>
        <w:t xml:space="preserve">  66 Матвеевский Александр     Лично                     1565 1976 01:11:47,44  66 </w:t>
      </w:r>
    </w:p>
    <w:p w:rsidR="00000000" w:rsidRDefault="00676F71">
      <w:pPr>
        <w:pStyle w:val="HTML"/>
        <w:divId w:val="458957241"/>
      </w:pPr>
      <w:r>
        <w:t xml:space="preserve">  67 Любимов Евгений        </w:t>
      </w:r>
      <w:r>
        <w:t xml:space="preserve">   GoldFinch Team            1564 1976 01:12:20,25  67 </w:t>
      </w:r>
    </w:p>
    <w:p w:rsidR="00000000" w:rsidRDefault="00676F71">
      <w:pPr>
        <w:pStyle w:val="HTML"/>
        <w:divId w:val="458957241"/>
      </w:pPr>
      <w:r>
        <w:t xml:space="preserve">  68 Шевченко Александр        ВетерОк                   1611 1968 01:12:25,21  68 </w:t>
      </w:r>
    </w:p>
    <w:p w:rsidR="00000000" w:rsidRDefault="00676F71">
      <w:pPr>
        <w:pStyle w:val="HTML"/>
        <w:divId w:val="458957241"/>
      </w:pPr>
      <w:r>
        <w:t xml:space="preserve">  69 Титов Андрей              Горки-Х                   1599 1972 01:13:24,52  69 </w:t>
      </w:r>
    </w:p>
    <w:p w:rsidR="00000000" w:rsidRDefault="00676F71">
      <w:pPr>
        <w:pStyle w:val="HTML"/>
        <w:divId w:val="458957241"/>
      </w:pPr>
      <w:r>
        <w:t xml:space="preserve">  70 Титов Эдуард              C</w:t>
      </w:r>
      <w:r>
        <w:t xml:space="preserve">orfu Sea Runners         1600 1972 01:13:26,98  70 </w:t>
      </w:r>
    </w:p>
    <w:p w:rsidR="00000000" w:rsidRDefault="00676F71">
      <w:pPr>
        <w:pStyle w:val="HTML"/>
        <w:divId w:val="458957241"/>
      </w:pPr>
      <w:r>
        <w:t xml:space="preserve">  71 Соколов Максим            Лично                     1592 1969 01:15:12,41  71 </w:t>
      </w:r>
    </w:p>
    <w:p w:rsidR="00000000" w:rsidRDefault="00676F71">
      <w:pPr>
        <w:pStyle w:val="HTML"/>
        <w:divId w:val="458957241"/>
      </w:pPr>
      <w:r>
        <w:t xml:space="preserve">  72 Завражин Кирилл           Одинцово             МСМК 1546 1975 01:18:02,35  72 </w:t>
      </w:r>
    </w:p>
    <w:p w:rsidR="00000000" w:rsidRDefault="00676F71">
      <w:pPr>
        <w:pStyle w:val="HTML"/>
        <w:divId w:val="458957241"/>
      </w:pPr>
      <w:r>
        <w:t xml:space="preserve">  73 Зеленов Денис             </w:t>
      </w:r>
      <w:r>
        <w:t xml:space="preserve">АТГ ББ                    1547 1973 01:18:35,96  73 </w:t>
      </w:r>
    </w:p>
    <w:p w:rsidR="00000000" w:rsidRDefault="00676F71">
      <w:pPr>
        <w:pStyle w:val="HTML"/>
        <w:divId w:val="458957241"/>
      </w:pPr>
      <w:r>
        <w:t xml:space="preserve">  74 Козаренко Евгений         Лично                     1554 1977 01:18:41,52  74 </w:t>
      </w:r>
    </w:p>
    <w:p w:rsidR="00000000" w:rsidRDefault="00676F71">
      <w:pPr>
        <w:pStyle w:val="HTML"/>
        <w:divId w:val="458957241"/>
      </w:pPr>
      <w:r>
        <w:t xml:space="preserve">  75 Сазонов Владимир          Лично                     1586 1973 01:19:16,04  75 </w:t>
      </w:r>
    </w:p>
    <w:p w:rsidR="00000000" w:rsidRDefault="00676F71">
      <w:pPr>
        <w:pStyle w:val="HTML"/>
        <w:divId w:val="458957241"/>
      </w:pPr>
      <w:r>
        <w:t xml:space="preserve">  76 Котов Михаил              Вете</w:t>
      </w:r>
      <w:r>
        <w:t xml:space="preserve">рОк                   1556 1971 01:19:39,00  76 </w:t>
      </w:r>
    </w:p>
    <w:p w:rsidR="00000000" w:rsidRDefault="00676F71">
      <w:pPr>
        <w:pStyle w:val="HTML"/>
        <w:divId w:val="458957241"/>
      </w:pPr>
      <w:r>
        <w:t xml:space="preserve">  77 Климанович Леонид         Красные бобры             1552 1968 01:20:22,05  77 </w:t>
      </w:r>
    </w:p>
    <w:p w:rsidR="00000000" w:rsidRDefault="00676F71">
      <w:pPr>
        <w:pStyle w:val="HTML"/>
        <w:divId w:val="458957241"/>
      </w:pPr>
      <w:r>
        <w:t xml:space="preserve">  78 Овчинников Андрей         ОИВТ РАН                  1573 1971 01:20:23,56  78 </w:t>
      </w:r>
    </w:p>
    <w:p w:rsidR="00000000" w:rsidRDefault="00676F71">
      <w:pPr>
        <w:pStyle w:val="HTML"/>
        <w:divId w:val="458957241"/>
      </w:pPr>
      <w:r>
        <w:t xml:space="preserve">  79 Нахаба Евгений            Лично   </w:t>
      </w:r>
      <w:r>
        <w:t xml:space="preserve">                  1570 1974 01:32:07,10  79 </w:t>
      </w:r>
    </w:p>
    <w:p w:rsidR="00000000" w:rsidRDefault="00676F71">
      <w:pPr>
        <w:pStyle w:val="HTML"/>
        <w:divId w:val="458957241"/>
      </w:pPr>
      <w:r>
        <w:t xml:space="preserve">  80 Алеев Ринат               Лично                     1522 1970 01:36:24,07  80 </w:t>
      </w:r>
    </w:p>
    <w:p w:rsidR="00000000" w:rsidRDefault="00676F71">
      <w:pPr>
        <w:pStyle w:val="HTML"/>
        <w:divId w:val="458957241"/>
      </w:pPr>
      <w:r>
        <w:t xml:space="preserve">  81 Назаров Сергей            I love Skiing             1569 1974 01:38:45,06  81 </w:t>
      </w:r>
    </w:p>
    <w:p w:rsidR="00000000" w:rsidRDefault="00676F71">
      <w:pPr>
        <w:pStyle w:val="HTML"/>
        <w:divId w:val="458957241"/>
      </w:pPr>
      <w:r>
        <w:t xml:space="preserve">  82 Говор Герман              Лично       </w:t>
      </w:r>
      <w:r>
        <w:t xml:space="preserve">              1536 1974 DNF           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Мужчины 1958-1967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Смирнов Андрей            Краснознаменск       КМС   968 1966 00:16:29,54   1 </w:t>
      </w:r>
    </w:p>
    <w:p w:rsidR="00000000" w:rsidRDefault="00676F71">
      <w:pPr>
        <w:pStyle w:val="HTML"/>
        <w:divId w:val="458957241"/>
      </w:pPr>
      <w:r>
        <w:t xml:space="preserve">   2 Терех Юр</w:t>
      </w:r>
      <w:r>
        <w:t xml:space="preserve">ий                Одинцово                   971 1962 00:16:30,03   2 </w:t>
      </w:r>
    </w:p>
    <w:p w:rsidR="00000000" w:rsidRDefault="00676F71">
      <w:pPr>
        <w:pStyle w:val="HTML"/>
        <w:divId w:val="458957241"/>
      </w:pPr>
      <w:r>
        <w:t xml:space="preserve">   3 Фомин Михаил              Локомотив                  974 1960 00:16:31,52   3 </w:t>
      </w:r>
    </w:p>
    <w:p w:rsidR="00000000" w:rsidRDefault="00676F71">
      <w:pPr>
        <w:pStyle w:val="HTML"/>
        <w:divId w:val="458957241"/>
      </w:pPr>
      <w:r>
        <w:t xml:space="preserve">   4 Марюков Сергей            КЛБ Марафонец              954 1961 00:16:39,08   4 </w:t>
      </w:r>
    </w:p>
    <w:p w:rsidR="00000000" w:rsidRDefault="00676F71">
      <w:pPr>
        <w:pStyle w:val="HTML"/>
        <w:divId w:val="458957241"/>
      </w:pPr>
      <w:r>
        <w:t xml:space="preserve">   5 Семенов Влад</w:t>
      </w:r>
      <w:r>
        <w:t xml:space="preserve">имир          СШ "Орбита"                908 1960 00:17:14,45   5 </w:t>
      </w:r>
    </w:p>
    <w:p w:rsidR="00000000" w:rsidRDefault="00676F71">
      <w:pPr>
        <w:pStyle w:val="HTML"/>
        <w:divId w:val="458957241"/>
      </w:pPr>
      <w:r>
        <w:t xml:space="preserve">   6 Шварц Михаил              СК Ромашково               981 1961 00:17:23,56   6 </w:t>
      </w:r>
    </w:p>
    <w:p w:rsidR="00000000" w:rsidRDefault="00676F71">
      <w:pPr>
        <w:pStyle w:val="HTML"/>
        <w:divId w:val="458957241"/>
      </w:pPr>
      <w:r>
        <w:t xml:space="preserve">   7 Тихонов Геннадий          Спартак              МС    973 1966 00:17:57,08   7 </w:t>
      </w:r>
    </w:p>
    <w:p w:rsidR="00000000" w:rsidRDefault="00676F71">
      <w:pPr>
        <w:pStyle w:val="HTML"/>
        <w:divId w:val="458957241"/>
      </w:pPr>
      <w:r>
        <w:t xml:space="preserve">   8 Звонцов Игорь   </w:t>
      </w:r>
      <w:r>
        <w:t xml:space="preserve">          Ultra                      934 1962 00:18:01,01   8 </w:t>
      </w:r>
    </w:p>
    <w:p w:rsidR="00000000" w:rsidRDefault="00676F71">
      <w:pPr>
        <w:pStyle w:val="HTML"/>
        <w:divId w:val="458957241"/>
      </w:pPr>
      <w:r>
        <w:t xml:space="preserve">   9 Шкарин Григорий           "СпортВектор"              902 1962 00:18:54,05   9 </w:t>
      </w:r>
    </w:p>
    <w:p w:rsidR="00000000" w:rsidRDefault="00676F71">
      <w:pPr>
        <w:pStyle w:val="HTML"/>
        <w:divId w:val="458957241"/>
      </w:pPr>
      <w:r>
        <w:t xml:space="preserve">  10 Стародубов Сергей         Рыцари Истины              969 1962 00:18:55,84  10 </w:t>
      </w:r>
    </w:p>
    <w:p w:rsidR="00000000" w:rsidRDefault="00676F71">
      <w:pPr>
        <w:pStyle w:val="HTML"/>
        <w:divId w:val="458957241"/>
      </w:pPr>
      <w:r>
        <w:t xml:space="preserve">  11 Петрук Игорь        </w:t>
      </w:r>
      <w:r>
        <w:t xml:space="preserve">      Бу-лыжник                  959 1964 00:19:52,84  11 </w:t>
      </w:r>
    </w:p>
    <w:p w:rsidR="00000000" w:rsidRDefault="00676F71">
      <w:pPr>
        <w:pStyle w:val="HTML"/>
        <w:divId w:val="458957241"/>
      </w:pPr>
      <w:r>
        <w:t xml:space="preserve">  12 Некипелов Олег            СК "Орбита"                907 1964 00:19:53,20  12 </w:t>
      </w:r>
    </w:p>
    <w:p w:rsidR="00000000" w:rsidRDefault="00676F71">
      <w:pPr>
        <w:pStyle w:val="HTML"/>
        <w:divId w:val="458957241"/>
      </w:pPr>
      <w:r>
        <w:t xml:space="preserve">  13 Гечус Виталий             Подольск                   925 1961 00:19:54,60  13 </w:t>
      </w:r>
    </w:p>
    <w:p w:rsidR="00000000" w:rsidRDefault="00676F71">
      <w:pPr>
        <w:pStyle w:val="HTML"/>
        <w:divId w:val="458957241"/>
      </w:pPr>
      <w:r>
        <w:t xml:space="preserve">  14 Гаврилов Александр      </w:t>
      </w:r>
      <w:r>
        <w:t xml:space="preserve">  СК Ромашково               924 1959 00:20:03,30  14 </w:t>
      </w:r>
    </w:p>
    <w:p w:rsidR="00000000" w:rsidRDefault="00676F71">
      <w:pPr>
        <w:pStyle w:val="HTML"/>
        <w:divId w:val="458957241"/>
      </w:pPr>
      <w:r>
        <w:t xml:space="preserve">  15 Котлов Петр               СШ №93 "На Можайке"        909 1961 00:20:04,60  15 </w:t>
      </w:r>
    </w:p>
    <w:p w:rsidR="00000000" w:rsidRDefault="00676F71">
      <w:pPr>
        <w:pStyle w:val="HTML"/>
        <w:divId w:val="458957241"/>
      </w:pPr>
      <w:r>
        <w:t xml:space="preserve">  16 Глухов Михаил             Одинцово                   926 1961 00:20:05,08  16 </w:t>
      </w:r>
    </w:p>
    <w:p w:rsidR="00000000" w:rsidRDefault="00676F71">
      <w:pPr>
        <w:pStyle w:val="HTML"/>
        <w:divId w:val="458957241"/>
      </w:pPr>
      <w:r>
        <w:t xml:space="preserve">  17 Савич Андрей              Wo</w:t>
      </w:r>
      <w:r>
        <w:t xml:space="preserve">rld Class          КМС   966 1960 00:20:06,62  17 </w:t>
      </w:r>
    </w:p>
    <w:p w:rsidR="00000000" w:rsidRDefault="00676F71">
      <w:pPr>
        <w:pStyle w:val="HTML"/>
        <w:divId w:val="458957241"/>
      </w:pPr>
      <w:r>
        <w:t xml:space="preserve">  18 Ширяев Виталий            Троицк                     983 1965 00:20:07,80  18 </w:t>
      </w:r>
    </w:p>
    <w:p w:rsidR="00000000" w:rsidRDefault="00676F71">
      <w:pPr>
        <w:pStyle w:val="HTML"/>
        <w:divId w:val="458957241"/>
      </w:pPr>
      <w:r>
        <w:t xml:space="preserve">  19 Кривенков Сергей          Лично                I     949 1967 00:20:19,10  19 </w:t>
      </w:r>
    </w:p>
    <w:p w:rsidR="00000000" w:rsidRDefault="00676F71">
      <w:pPr>
        <w:pStyle w:val="HTML"/>
        <w:divId w:val="458957241"/>
      </w:pPr>
      <w:r>
        <w:t xml:space="preserve">  20 Аверьянов Андрей          Крылат</w:t>
      </w:r>
      <w:r>
        <w:t xml:space="preserve">ый батальон          904 1961 00:20:29,08  20 </w:t>
      </w:r>
    </w:p>
    <w:p w:rsidR="00000000" w:rsidRDefault="00676F71">
      <w:pPr>
        <w:pStyle w:val="HTML"/>
        <w:divId w:val="458957241"/>
      </w:pPr>
      <w:r>
        <w:t xml:space="preserve">  21 Распопов Юрий             Лично                      963 1965 00:20:30,64  21 </w:t>
      </w:r>
    </w:p>
    <w:p w:rsidR="00000000" w:rsidRDefault="00676F71">
      <w:pPr>
        <w:pStyle w:val="HTML"/>
        <w:divId w:val="458957241"/>
      </w:pPr>
      <w:r>
        <w:t xml:space="preserve">  22 Егориков Алексей          Спортмастер                929 1965 00:20:31,70  22 </w:t>
      </w:r>
    </w:p>
    <w:p w:rsidR="00000000" w:rsidRDefault="00676F71">
      <w:pPr>
        <w:pStyle w:val="HTML"/>
        <w:divId w:val="458957241"/>
      </w:pPr>
      <w:r>
        <w:t xml:space="preserve">  23 Калачев Дмитрий           Skiboardse</w:t>
      </w:r>
      <w:r>
        <w:t xml:space="preserve">rvice      КМС   941 1967 00:20:38,60  23 </w:t>
      </w:r>
    </w:p>
    <w:p w:rsidR="00000000" w:rsidRDefault="00676F71">
      <w:pPr>
        <w:pStyle w:val="HTML"/>
        <w:divId w:val="458957241"/>
      </w:pPr>
      <w:r>
        <w:t xml:space="preserve">  24 Кочетков Игорь            Крылатый батальон          905 1962 00:20:39,60  24 </w:t>
      </w:r>
    </w:p>
    <w:p w:rsidR="00000000" w:rsidRDefault="00676F71">
      <w:pPr>
        <w:pStyle w:val="HTML"/>
        <w:divId w:val="458957241"/>
      </w:pPr>
      <w:r>
        <w:t xml:space="preserve">  25 Клейн Юрий                Лично                      943 1965 00:20:48,10  25 </w:t>
      </w:r>
    </w:p>
    <w:p w:rsidR="00000000" w:rsidRDefault="00676F71">
      <w:pPr>
        <w:pStyle w:val="HTML"/>
        <w:divId w:val="458957241"/>
      </w:pPr>
      <w:r>
        <w:t xml:space="preserve">  26 Еремин Владимир           Москва        </w:t>
      </w:r>
      <w:r>
        <w:t xml:space="preserve">             930 1959 00:20:57,10  26 </w:t>
      </w:r>
    </w:p>
    <w:p w:rsidR="00000000" w:rsidRDefault="00676F71">
      <w:pPr>
        <w:pStyle w:val="HTML"/>
        <w:divId w:val="458957241"/>
      </w:pPr>
      <w:r>
        <w:t xml:space="preserve">  27 Шишкин Валерий            ЛК Ново-Переделкино        906 1961 00:20:58,41  27 </w:t>
      </w:r>
    </w:p>
    <w:p w:rsidR="00000000" w:rsidRDefault="00676F71">
      <w:pPr>
        <w:pStyle w:val="HTML"/>
        <w:divId w:val="458957241"/>
      </w:pPr>
      <w:r>
        <w:t xml:space="preserve">  28 Аринушкин Николай         Одинцово                   913 1961 00:21:16,10  28 </w:t>
      </w:r>
    </w:p>
    <w:p w:rsidR="00000000" w:rsidRDefault="00676F71">
      <w:pPr>
        <w:pStyle w:val="HTML"/>
        <w:divId w:val="458957241"/>
      </w:pPr>
      <w:r>
        <w:t xml:space="preserve">  29 Суслин Андрей             Королев           </w:t>
      </w:r>
      <w:r>
        <w:t xml:space="preserve">         970 1964 00:21:27,80  29 </w:t>
      </w:r>
    </w:p>
    <w:p w:rsidR="00000000" w:rsidRDefault="00676F71">
      <w:pPr>
        <w:pStyle w:val="HTML"/>
        <w:divId w:val="458957241"/>
      </w:pPr>
      <w:r>
        <w:t xml:space="preserve">  30 Скивко Владимир           Молодая Гвардия            967 1962 00:21:28,60  30 </w:t>
      </w:r>
    </w:p>
    <w:p w:rsidR="00000000" w:rsidRDefault="00676F71">
      <w:pPr>
        <w:pStyle w:val="HTML"/>
        <w:divId w:val="458957241"/>
      </w:pPr>
      <w:r>
        <w:t xml:space="preserve">  31 Аринушкин Евгений         Одинцово                   912 1958 00:21:37,04  31 </w:t>
      </w:r>
    </w:p>
    <w:p w:rsidR="00000000" w:rsidRDefault="00676F71">
      <w:pPr>
        <w:pStyle w:val="HTML"/>
        <w:divId w:val="458957241"/>
      </w:pPr>
      <w:r>
        <w:t xml:space="preserve">  32 Максимов Александр        ЛЛЛ Щелково           </w:t>
      </w:r>
      <w:r>
        <w:t xml:space="preserve">     952 1959 00:21:38,10  32 </w:t>
      </w:r>
    </w:p>
    <w:p w:rsidR="00000000" w:rsidRDefault="00676F71">
      <w:pPr>
        <w:pStyle w:val="HTML"/>
        <w:divId w:val="458957241"/>
      </w:pPr>
      <w:r>
        <w:t xml:space="preserve">  33 Костин Владимир           Назарьево                  948 1958 00:21:39,80  33 </w:t>
      </w:r>
    </w:p>
    <w:p w:rsidR="00000000" w:rsidRDefault="00676F71">
      <w:pPr>
        <w:pStyle w:val="HTML"/>
        <w:divId w:val="458957241"/>
      </w:pPr>
      <w:r>
        <w:t xml:space="preserve">  34 Комель Сергей             Одинцово                   945 1965 00:21:57,08  34 </w:t>
      </w:r>
    </w:p>
    <w:p w:rsidR="00000000" w:rsidRDefault="00676F71">
      <w:pPr>
        <w:pStyle w:val="HTML"/>
        <w:divId w:val="458957241"/>
      </w:pPr>
      <w:r>
        <w:t xml:space="preserve">  35 Воронов Олег              Назарьево                 </w:t>
      </w:r>
      <w:r>
        <w:t xml:space="preserve"> 923 1967 00:22:05,60  35 </w:t>
      </w:r>
    </w:p>
    <w:p w:rsidR="00000000" w:rsidRDefault="00676F71">
      <w:pPr>
        <w:pStyle w:val="HTML"/>
        <w:divId w:val="458957241"/>
      </w:pPr>
      <w:r>
        <w:t xml:space="preserve">  36 Козлов Игорь              Лично                КМС   944 1964 00:22:06,04  36 </w:t>
      </w:r>
    </w:p>
    <w:p w:rsidR="00000000" w:rsidRDefault="00676F71">
      <w:pPr>
        <w:pStyle w:val="HTML"/>
        <w:divId w:val="458957241"/>
      </w:pPr>
      <w:r>
        <w:t xml:space="preserve">  37 Денисов Андрей            Динамо                     927 1962 00:22:16,54  37 </w:t>
      </w:r>
    </w:p>
    <w:p w:rsidR="00000000" w:rsidRDefault="00676F71">
      <w:pPr>
        <w:pStyle w:val="HTML"/>
        <w:divId w:val="458957241"/>
      </w:pPr>
      <w:r>
        <w:t xml:space="preserve">  38 Евсеев Александр          "Багратион"                928</w:t>
      </w:r>
      <w:r>
        <w:t xml:space="preserve"> 1967 00:22:28,09  38 </w:t>
      </w:r>
    </w:p>
    <w:p w:rsidR="00000000" w:rsidRDefault="00676F71">
      <w:pPr>
        <w:pStyle w:val="HTML"/>
        <w:divId w:val="458957241"/>
      </w:pPr>
      <w:r>
        <w:t xml:space="preserve">  39 Огородов Сергей           Лично                      957 1960 00:22:35,04  39 </w:t>
      </w:r>
    </w:p>
    <w:p w:rsidR="00000000" w:rsidRDefault="00676F71">
      <w:pPr>
        <w:pStyle w:val="HTML"/>
        <w:divId w:val="458957241"/>
      </w:pPr>
      <w:r>
        <w:t xml:space="preserve">  40 Полозов Алексей           Лично                      960 1964 00:22:41,60  40 </w:t>
      </w:r>
    </w:p>
    <w:p w:rsidR="00000000" w:rsidRDefault="00676F71">
      <w:pPr>
        <w:pStyle w:val="HTML"/>
        <w:divId w:val="458957241"/>
      </w:pPr>
      <w:r>
        <w:t xml:space="preserve">  41 Иванов Андрей             ЛК Измайлово               936 195</w:t>
      </w:r>
      <w:r>
        <w:t xml:space="preserve">9 00:22:51,41  41 </w:t>
      </w:r>
    </w:p>
    <w:p w:rsidR="00000000" w:rsidRDefault="00676F71">
      <w:pPr>
        <w:pStyle w:val="HTML"/>
        <w:divId w:val="458957241"/>
      </w:pPr>
      <w:r>
        <w:t xml:space="preserve">  42 Крысин Александр          Лично                      950 1960 00:23:15,00  42 </w:t>
      </w:r>
    </w:p>
    <w:p w:rsidR="00000000" w:rsidRDefault="00676F71">
      <w:pPr>
        <w:pStyle w:val="HTML"/>
        <w:divId w:val="458957241"/>
      </w:pPr>
      <w:r>
        <w:t xml:space="preserve">  43 Абрамов Алексей           Лично                      910 1963 00:23:34,01  43 </w:t>
      </w:r>
    </w:p>
    <w:p w:rsidR="00000000" w:rsidRDefault="00676F71">
      <w:pPr>
        <w:pStyle w:val="HTML"/>
        <w:divId w:val="458957241"/>
      </w:pPr>
      <w:r>
        <w:t xml:space="preserve">  44 Шаров Валерий             Одинцово                   </w:t>
      </w:r>
      <w:r>
        <w:t xml:space="preserve">979 1964 00:23:47,80  44 </w:t>
      </w:r>
    </w:p>
    <w:p w:rsidR="00000000" w:rsidRDefault="00676F71">
      <w:pPr>
        <w:pStyle w:val="HTML"/>
        <w:divId w:val="458957241"/>
      </w:pPr>
      <w:r>
        <w:t xml:space="preserve">  45 Игнатов Сергей            Москва, МГУ                939 1960 00:24:15,41  45 </w:t>
      </w:r>
    </w:p>
    <w:p w:rsidR="00000000" w:rsidRDefault="00676F71">
      <w:pPr>
        <w:pStyle w:val="HTML"/>
        <w:divId w:val="458957241"/>
      </w:pPr>
      <w:r>
        <w:t xml:space="preserve">  46 Широкобоков Борис         Голицыно                   982 1962 00:24:26,52  46 </w:t>
      </w:r>
    </w:p>
    <w:p w:rsidR="00000000" w:rsidRDefault="00676F71">
      <w:pPr>
        <w:pStyle w:val="HTML"/>
        <w:divId w:val="458957241"/>
      </w:pPr>
      <w:r>
        <w:t xml:space="preserve">  47 Арзуманян Петрос          Одинцово                   911 </w:t>
      </w:r>
      <w:r>
        <w:t xml:space="preserve">1961 00:24:36,52  47 </w:t>
      </w:r>
    </w:p>
    <w:p w:rsidR="00000000" w:rsidRDefault="00676F71">
      <w:pPr>
        <w:pStyle w:val="HTML"/>
        <w:divId w:val="458957241"/>
      </w:pPr>
      <w:r>
        <w:t xml:space="preserve">  48 Рыжков Вячеслав           Москва, МГУ                965 1960 00:24:40,10  48 </w:t>
      </w:r>
    </w:p>
    <w:p w:rsidR="00000000" w:rsidRDefault="00676F71">
      <w:pPr>
        <w:pStyle w:val="HTML"/>
        <w:divId w:val="458957241"/>
      </w:pPr>
      <w:r>
        <w:t xml:space="preserve">  49 Шилов Евгений             KuTeam-Ершово              903 1967 00:24:54,01  49 </w:t>
      </w:r>
    </w:p>
    <w:p w:rsidR="00000000" w:rsidRDefault="00676F71">
      <w:pPr>
        <w:pStyle w:val="HTML"/>
        <w:divId w:val="458957241"/>
      </w:pPr>
      <w:r>
        <w:t xml:space="preserve">  50 Башарин Дмитрий           "СпортВектор"              901 1966</w:t>
      </w:r>
      <w:r>
        <w:t xml:space="preserve"> 00:25:31,01  50 </w:t>
      </w:r>
    </w:p>
    <w:p w:rsidR="00000000" w:rsidRDefault="00676F71">
      <w:pPr>
        <w:pStyle w:val="HTML"/>
        <w:divId w:val="458957241"/>
      </w:pPr>
      <w:r>
        <w:t xml:space="preserve">  51 Бабушкин Владимир         Лично                      915 1959 00:25:33,52  51 </w:t>
      </w:r>
    </w:p>
    <w:p w:rsidR="00000000" w:rsidRDefault="00676F71">
      <w:pPr>
        <w:pStyle w:val="HTML"/>
        <w:divId w:val="458957241"/>
      </w:pPr>
      <w:r>
        <w:t xml:space="preserve">  52 Башкатов Сергей           Лично                      916 1965 00:25:44,56  52 </w:t>
      </w:r>
    </w:p>
    <w:p w:rsidR="00000000" w:rsidRDefault="00676F71">
      <w:pPr>
        <w:pStyle w:val="HTML"/>
        <w:divId w:val="458957241"/>
      </w:pPr>
      <w:r>
        <w:t xml:space="preserve">  53 Люк Владимир              О-клуб                     951 1965 00:</w:t>
      </w:r>
      <w:r>
        <w:t xml:space="preserve">25:47,82  53 </w:t>
      </w:r>
    </w:p>
    <w:p w:rsidR="00000000" w:rsidRDefault="00676F71">
      <w:pPr>
        <w:pStyle w:val="HTML"/>
        <w:divId w:val="458957241"/>
      </w:pPr>
      <w:r>
        <w:t xml:space="preserve">  54 Бехтин Максим             Лично                      917 1967 00:26:05,00  54 </w:t>
      </w:r>
    </w:p>
    <w:p w:rsidR="00000000" w:rsidRDefault="00676F71">
      <w:pPr>
        <w:pStyle w:val="HTML"/>
        <w:divId w:val="458957241"/>
        <w:rPr>
          <w:lang w:val="en-US"/>
        </w:rPr>
      </w:pPr>
      <w:r>
        <w:t xml:space="preserve">  </w:t>
      </w:r>
      <w:r>
        <w:rPr>
          <w:lang w:val="en-US"/>
        </w:rPr>
        <w:t xml:space="preserve">55 </w:t>
      </w:r>
      <w:r>
        <w:t>Богданов</w:t>
      </w:r>
      <w:r>
        <w:rPr>
          <w:lang w:val="en-US"/>
        </w:rPr>
        <w:t xml:space="preserve"> </w:t>
      </w:r>
      <w:r>
        <w:t>Олег</w:t>
      </w:r>
      <w:r>
        <w:rPr>
          <w:lang w:val="en-US"/>
        </w:rPr>
        <w:t xml:space="preserve">             Ski family club            918 1963 00:26:35,02  55 </w:t>
      </w:r>
    </w:p>
    <w:p w:rsidR="00000000" w:rsidRDefault="00676F71">
      <w:pPr>
        <w:pStyle w:val="HTML"/>
        <w:divId w:val="458957241"/>
      </w:pPr>
      <w:r>
        <w:rPr>
          <w:lang w:val="en-US"/>
        </w:rPr>
        <w:t xml:space="preserve">  </w:t>
      </w:r>
      <w:r>
        <w:t>56 Поляков Алексей           Лично                      961 1966 00:26:5</w:t>
      </w:r>
      <w:r>
        <w:t xml:space="preserve">1,20  56 </w:t>
      </w:r>
    </w:p>
    <w:p w:rsidR="00000000" w:rsidRDefault="00676F71">
      <w:pPr>
        <w:pStyle w:val="HTML"/>
        <w:divId w:val="458957241"/>
      </w:pPr>
      <w:r>
        <w:t xml:space="preserve">  57 Ивахив Игорь              Лично                      938 1964 00:26:55,06  57 </w:t>
      </w:r>
    </w:p>
    <w:p w:rsidR="00000000" w:rsidRDefault="00676F71">
      <w:pPr>
        <w:pStyle w:val="HTML"/>
        <w:divId w:val="458957241"/>
      </w:pPr>
      <w:r>
        <w:t xml:space="preserve">  58 Черкашин Дмитрий          Лично                      977 1966 00:27:03,20  58 </w:t>
      </w:r>
    </w:p>
    <w:p w:rsidR="00000000" w:rsidRDefault="00676F71">
      <w:pPr>
        <w:pStyle w:val="HTML"/>
        <w:divId w:val="458957241"/>
      </w:pPr>
      <w:r>
        <w:t xml:space="preserve">  59 Воронов Игорь             Лично                      922 1964 00:28:16,10</w:t>
      </w:r>
      <w:r>
        <w:t xml:space="preserve">  59 </w:t>
      </w:r>
    </w:p>
    <w:p w:rsidR="00000000" w:rsidRDefault="00676F71">
      <w:pPr>
        <w:pStyle w:val="HTML"/>
        <w:divId w:val="458957241"/>
      </w:pPr>
      <w:r>
        <w:t xml:space="preserve">  60 Хорошев Андрей            Назарьево                  976 1959 00:28:19,80  60 </w:t>
      </w:r>
    </w:p>
    <w:p w:rsidR="00000000" w:rsidRDefault="00676F71">
      <w:pPr>
        <w:pStyle w:val="HTML"/>
        <w:divId w:val="458957241"/>
      </w:pPr>
      <w:r>
        <w:t xml:space="preserve">  61 Рожков Александр          ОАО "КК Бабаевский"        964 1964 00:29:07,05  61 </w:t>
      </w:r>
    </w:p>
    <w:p w:rsidR="00000000" w:rsidRDefault="00676F71">
      <w:pPr>
        <w:pStyle w:val="HTML"/>
        <w:divId w:val="458957241"/>
      </w:pPr>
      <w:r>
        <w:t xml:space="preserve">  62 Каширин Александр         Лично                      942 1959 00:29:59,02  62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63 Тихомиров Константин      Лично                      972 1961 00:30:26,25  63 </w:t>
      </w:r>
    </w:p>
    <w:p w:rsidR="00000000" w:rsidRDefault="00676F71">
      <w:pPr>
        <w:pStyle w:val="HTML"/>
        <w:divId w:val="458957241"/>
      </w:pPr>
      <w:r>
        <w:t xml:space="preserve">  64 Шариков Сергей            Лично                      978 1963 00:30:33,06  64 </w:t>
      </w:r>
    </w:p>
    <w:p w:rsidR="00000000" w:rsidRDefault="00676F71">
      <w:pPr>
        <w:pStyle w:val="HTML"/>
        <w:divId w:val="458957241"/>
      </w:pPr>
      <w:r>
        <w:t xml:space="preserve">  65 Буров Геннадий            Лично                      920 1967 00:31:38,00  65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66 Есиков Сергей             Васильевская СОШ           933 1967 00:32:22,51  66 </w:t>
      </w:r>
    </w:p>
    <w:p w:rsidR="00000000" w:rsidRDefault="00676F71">
      <w:pPr>
        <w:pStyle w:val="HTML"/>
        <w:divId w:val="458957241"/>
      </w:pPr>
      <w:r>
        <w:t xml:space="preserve">  67 Иванов Геннадий           Лично                      937 1961 00:32:23,52  67 </w:t>
      </w:r>
    </w:p>
    <w:p w:rsidR="00000000" w:rsidRDefault="00676F71">
      <w:pPr>
        <w:pStyle w:val="HTML"/>
        <w:divId w:val="458957241"/>
      </w:pPr>
      <w:r>
        <w:t xml:space="preserve">  68 Новиков Александр         Лично                      956 1966 00:32:24,52  68 </w:t>
      </w:r>
    </w:p>
    <w:p w:rsidR="00000000" w:rsidRDefault="00676F71">
      <w:pPr>
        <w:pStyle w:val="HTML"/>
        <w:divId w:val="458957241"/>
      </w:pPr>
      <w:r>
        <w:t xml:space="preserve">  69 Б</w:t>
      </w:r>
      <w:r>
        <w:t xml:space="preserve">орзаков Андрей           СДЦ Норд             III   919 1959 00:34:46,05  69 </w:t>
      </w:r>
    </w:p>
    <w:p w:rsidR="00000000" w:rsidRDefault="00676F71">
      <w:pPr>
        <w:pStyle w:val="HTML"/>
        <w:divId w:val="458957241"/>
      </w:pPr>
      <w:r>
        <w:t xml:space="preserve">  70 Муханов Андрей            Апрелевка                  955 1967 00:36:52,03  70 </w:t>
      </w:r>
    </w:p>
    <w:p w:rsidR="00000000" w:rsidRDefault="00676F71">
      <w:pPr>
        <w:pStyle w:val="HTML"/>
        <w:divId w:val="458957241"/>
      </w:pPr>
      <w:r>
        <w:t xml:space="preserve">  71 Фридман Михаил            Одинцово                   975 1958 00:39:02,10  71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72 Артемьев Юрий             Лично                      914 1960 00:47:42,08  72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Мужчины 1948-1957 г.р.,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Минжак Олег               Лично                  </w:t>
      </w:r>
      <w:r>
        <w:t xml:space="preserve">   1656 1954 00:18:17,41   1 </w:t>
      </w:r>
    </w:p>
    <w:p w:rsidR="00000000" w:rsidRDefault="00676F71">
      <w:pPr>
        <w:pStyle w:val="HTML"/>
        <w:divId w:val="458957241"/>
      </w:pPr>
      <w:r>
        <w:t xml:space="preserve">   2 Шабурин Сергей            Клуб Манжосов             1683 1954 00:18:18,20   2 </w:t>
      </w:r>
    </w:p>
    <w:p w:rsidR="00000000" w:rsidRDefault="00676F71">
      <w:pPr>
        <w:pStyle w:val="HTML"/>
        <w:divId w:val="458957241"/>
      </w:pPr>
      <w:r>
        <w:t xml:space="preserve">   3 Кузякин Александр         Лесная Троицк             1648 1955 00:18:20,02   3 </w:t>
      </w:r>
    </w:p>
    <w:p w:rsidR="00000000" w:rsidRDefault="00676F71">
      <w:pPr>
        <w:pStyle w:val="HTML"/>
        <w:divId w:val="458957241"/>
      </w:pPr>
      <w:r>
        <w:t xml:space="preserve">   4 Морев Виктор              Лесная Троицк             1</w:t>
      </w:r>
      <w:r>
        <w:t xml:space="preserve">657 1956 00:18:37,05   4 </w:t>
      </w:r>
    </w:p>
    <w:p w:rsidR="00000000" w:rsidRDefault="00676F71">
      <w:pPr>
        <w:pStyle w:val="HTML"/>
        <w:divId w:val="458957241"/>
      </w:pPr>
      <w:r>
        <w:t xml:space="preserve">   5 Плюснин Андрей            Одинцово                  1662 1956 00:19:39,60   5 </w:t>
      </w:r>
    </w:p>
    <w:p w:rsidR="00000000" w:rsidRDefault="00676F71">
      <w:pPr>
        <w:pStyle w:val="HTML"/>
        <w:divId w:val="458957241"/>
      </w:pPr>
      <w:r>
        <w:t xml:space="preserve">   6 Виноградов Сергей         Лично                     1629 1954 00:19:41,55   6 </w:t>
      </w:r>
    </w:p>
    <w:p w:rsidR="00000000" w:rsidRDefault="00676F71">
      <w:pPr>
        <w:pStyle w:val="HTML"/>
        <w:divId w:val="458957241"/>
      </w:pPr>
      <w:r>
        <w:t xml:space="preserve">   7 Ларин Виктор              Лично                     1649 </w:t>
      </w:r>
      <w:r>
        <w:t xml:space="preserve">1953 00:19:58,60   7 </w:t>
      </w:r>
    </w:p>
    <w:p w:rsidR="00000000" w:rsidRDefault="00676F71">
      <w:pPr>
        <w:pStyle w:val="HTML"/>
        <w:divId w:val="458957241"/>
      </w:pPr>
      <w:r>
        <w:t xml:space="preserve">   8 Гришин Владимир           КСДЦ Ершовское            1635 1955 00:20:20,01   8 </w:t>
      </w:r>
    </w:p>
    <w:p w:rsidR="00000000" w:rsidRDefault="00676F71">
      <w:pPr>
        <w:pStyle w:val="HTML"/>
        <w:divId w:val="458957241"/>
      </w:pPr>
      <w:r>
        <w:t xml:space="preserve">   9 Захаренко Игорь           Краснознаменск            1640 1956 00:20:35,20   9 </w:t>
      </w:r>
    </w:p>
    <w:p w:rsidR="00000000" w:rsidRDefault="00676F71">
      <w:pPr>
        <w:pStyle w:val="HTML"/>
        <w:divId w:val="458957241"/>
      </w:pPr>
      <w:r>
        <w:t xml:space="preserve">  10 Белоконь Валерий          Лично                     1626 1948</w:t>
      </w:r>
      <w:r>
        <w:t xml:space="preserve"> 00:20:38,09  10 </w:t>
      </w:r>
    </w:p>
    <w:p w:rsidR="00000000" w:rsidRDefault="00676F71">
      <w:pPr>
        <w:pStyle w:val="HTML"/>
        <w:divId w:val="458957241"/>
      </w:pPr>
      <w:r>
        <w:t xml:space="preserve">  11 Кучкин Александр          Одинцово                  1658 1949 00:20:58,20  11 </w:t>
      </w:r>
    </w:p>
    <w:p w:rsidR="00000000" w:rsidRDefault="00676F71">
      <w:pPr>
        <w:pStyle w:val="HTML"/>
        <w:divId w:val="458957241"/>
      </w:pPr>
      <w:r>
        <w:t xml:space="preserve">  12 Феоктистов Владимир       Одинцовский парк          1676 1955 00:21:37,50  12 </w:t>
      </w:r>
    </w:p>
    <w:p w:rsidR="00000000" w:rsidRDefault="00676F71">
      <w:pPr>
        <w:pStyle w:val="HTML"/>
        <w:divId w:val="458957241"/>
      </w:pPr>
      <w:r>
        <w:t xml:space="preserve">  13 Трипапин Владимир         Одинцово                  1674 1949 00:</w:t>
      </w:r>
      <w:r>
        <w:t xml:space="preserve">21:50,00  13 </w:t>
      </w:r>
    </w:p>
    <w:p w:rsidR="00000000" w:rsidRDefault="00676F71">
      <w:pPr>
        <w:pStyle w:val="HTML"/>
        <w:divId w:val="458957241"/>
      </w:pPr>
      <w:r>
        <w:t xml:space="preserve">  14 Есипов Сергей             Барвиха                   1639 1952 00:22:25,41  14 </w:t>
      </w:r>
    </w:p>
    <w:p w:rsidR="00000000" w:rsidRDefault="00676F71">
      <w:pPr>
        <w:pStyle w:val="HTML"/>
        <w:divId w:val="458957241"/>
      </w:pPr>
      <w:r>
        <w:t xml:space="preserve">  15 Данилюк Владимир          Лично                     1636 1954 00:22:27,56  15 </w:t>
      </w:r>
    </w:p>
    <w:p w:rsidR="00000000" w:rsidRDefault="00676F71">
      <w:pPr>
        <w:pStyle w:val="HTML"/>
        <w:divId w:val="458957241"/>
      </w:pPr>
      <w:r>
        <w:t xml:space="preserve">  16 Мартынов Александр        Барвиха                   1652 1952 00:22:3</w:t>
      </w:r>
      <w:r>
        <w:t xml:space="preserve">9,05  16 </w:t>
      </w:r>
    </w:p>
    <w:p w:rsidR="00000000" w:rsidRDefault="00676F71">
      <w:pPr>
        <w:pStyle w:val="HTML"/>
        <w:divId w:val="458957241"/>
      </w:pPr>
      <w:r>
        <w:t xml:space="preserve">  17 Аверкиев Владимир         Лично                     1622 1955 00:22:47,10  17 </w:t>
      </w:r>
    </w:p>
    <w:p w:rsidR="00000000" w:rsidRDefault="00676F71">
      <w:pPr>
        <w:pStyle w:val="HTML"/>
        <w:divId w:val="458957241"/>
      </w:pPr>
      <w:r>
        <w:t xml:space="preserve">  18 Грановский Николай        Москва, МГУ               1633 1954 00:22:48,10  18 </w:t>
      </w:r>
    </w:p>
    <w:p w:rsidR="00000000" w:rsidRDefault="00676F71">
      <w:pPr>
        <w:pStyle w:val="HTML"/>
        <w:divId w:val="458957241"/>
      </w:pPr>
      <w:r>
        <w:t xml:space="preserve">  19 Першаев Илья              Одинцово                  1661 1955 00:22:49,52</w:t>
      </w:r>
      <w:r>
        <w:t xml:space="preserve">  19 </w:t>
      </w:r>
    </w:p>
    <w:p w:rsidR="00000000" w:rsidRDefault="00676F71">
      <w:pPr>
        <w:pStyle w:val="HTML"/>
        <w:divId w:val="458957241"/>
      </w:pPr>
      <w:r>
        <w:t xml:space="preserve">  20 Федечкин Николай          Факел                     1675 1952 00:23:10,02  20 </w:t>
      </w:r>
    </w:p>
    <w:p w:rsidR="00000000" w:rsidRDefault="00676F71">
      <w:pPr>
        <w:pStyle w:val="HTML"/>
        <w:divId w:val="458957241"/>
      </w:pPr>
      <w:r>
        <w:t xml:space="preserve">  21 Гачков Анатолий           Одинцово                  1631 1956 00:23:38,52  21 </w:t>
      </w:r>
    </w:p>
    <w:p w:rsidR="00000000" w:rsidRDefault="00676F71">
      <w:pPr>
        <w:pStyle w:val="HTML"/>
        <w:divId w:val="458957241"/>
      </w:pPr>
      <w:r>
        <w:t xml:space="preserve">  22 Ахмеров Шамиль            Альфа-Битца          I    1625 1950 00:23:39,52  22</w:t>
      </w:r>
      <w:r>
        <w:t xml:space="preserve"> </w:t>
      </w:r>
    </w:p>
    <w:p w:rsidR="00000000" w:rsidRDefault="00676F71">
      <w:pPr>
        <w:pStyle w:val="HTML"/>
        <w:divId w:val="458957241"/>
      </w:pPr>
      <w:r>
        <w:t xml:space="preserve">  23 Сусура Николай            Лично                     1671 1953 00:24:01,02  23 </w:t>
      </w:r>
    </w:p>
    <w:p w:rsidR="00000000" w:rsidRDefault="00676F71">
      <w:pPr>
        <w:pStyle w:val="HTML"/>
        <w:divId w:val="458957241"/>
      </w:pPr>
      <w:r>
        <w:t xml:space="preserve">  24 Хидиров Тигран            Лично                     1677 1951 00:24:55,05  24 </w:t>
      </w:r>
    </w:p>
    <w:p w:rsidR="00000000" w:rsidRDefault="00676F71">
      <w:pPr>
        <w:pStyle w:val="HTML"/>
        <w:divId w:val="458957241"/>
      </w:pPr>
      <w:r>
        <w:t xml:space="preserve">  25 Пажетных Валерий          Лично                     1660 1953 00:25:11,00  25 </w:t>
      </w:r>
    </w:p>
    <w:p w:rsidR="00000000" w:rsidRDefault="00676F71">
      <w:pPr>
        <w:pStyle w:val="HTML"/>
        <w:divId w:val="458957241"/>
      </w:pPr>
      <w:r>
        <w:t xml:space="preserve">  </w:t>
      </w:r>
      <w:r>
        <w:t xml:space="preserve">26 Дунин Николай             Лично                     1637 1954 00:25:12,03  26 </w:t>
      </w:r>
    </w:p>
    <w:p w:rsidR="00000000" w:rsidRDefault="00676F71">
      <w:pPr>
        <w:pStyle w:val="HTML"/>
        <w:divId w:val="458957241"/>
      </w:pPr>
      <w:r>
        <w:t xml:space="preserve">  27 Иванов Владимир           Лично                     1642 1956 00:25:23,52  27 </w:t>
      </w:r>
    </w:p>
    <w:p w:rsidR="00000000" w:rsidRDefault="00676F71">
      <w:pPr>
        <w:pStyle w:val="HTML"/>
        <w:divId w:val="458957241"/>
      </w:pPr>
      <w:r>
        <w:t xml:space="preserve">  28 Маслов Валерий            Лично                     1654 1957 00:25:28,50  28 </w:t>
      </w:r>
    </w:p>
    <w:p w:rsidR="00000000" w:rsidRDefault="00676F71">
      <w:pPr>
        <w:pStyle w:val="HTML"/>
        <w:divId w:val="458957241"/>
      </w:pPr>
      <w:r>
        <w:t xml:space="preserve">  29 П</w:t>
      </w:r>
      <w:r>
        <w:t xml:space="preserve">ронин Виктор             КЛБ Мещера           I    1664 1953 00:25:45,06  29 </w:t>
      </w:r>
    </w:p>
    <w:p w:rsidR="00000000" w:rsidRDefault="00676F71">
      <w:pPr>
        <w:pStyle w:val="HTML"/>
        <w:divId w:val="458957241"/>
      </w:pPr>
      <w:r>
        <w:t xml:space="preserve">  30 Подстяжонок Николай       Лично                I    1663 1957 00:25:50,02  30 </w:t>
      </w:r>
    </w:p>
    <w:p w:rsidR="00000000" w:rsidRDefault="00676F71">
      <w:pPr>
        <w:pStyle w:val="HTML"/>
        <w:divId w:val="458957241"/>
      </w:pPr>
      <w:r>
        <w:t xml:space="preserve">  31 Рыбаков Александр         Барвиха                   1667 1951 00:25:53,09  31 </w:t>
      </w:r>
    </w:p>
    <w:p w:rsidR="00000000" w:rsidRDefault="00676F71">
      <w:pPr>
        <w:pStyle w:val="HTML"/>
        <w:divId w:val="458957241"/>
      </w:pPr>
      <w:r>
        <w:t xml:space="preserve">  32 Толка</w:t>
      </w:r>
      <w:r>
        <w:t xml:space="preserve">лин Юрий             Барвиха                   1672 1957 00:27:09,09  32 </w:t>
      </w:r>
    </w:p>
    <w:p w:rsidR="00000000" w:rsidRDefault="00676F71">
      <w:pPr>
        <w:pStyle w:val="HTML"/>
        <w:divId w:val="458957241"/>
      </w:pPr>
      <w:r>
        <w:t xml:space="preserve">  33 Ковалев Виталий           Барвиха                   1645 1954 00:27:37,08  33 </w:t>
      </w:r>
    </w:p>
    <w:p w:rsidR="00000000" w:rsidRDefault="00676F71">
      <w:pPr>
        <w:pStyle w:val="HTML"/>
        <w:divId w:val="458957241"/>
      </w:pPr>
      <w:r>
        <w:t xml:space="preserve">  34 Романов Вячеслав          Лично                     1666 1950 00:27:46,50  34 </w:t>
      </w:r>
    </w:p>
    <w:p w:rsidR="00000000" w:rsidRDefault="00676F71">
      <w:pPr>
        <w:pStyle w:val="HTML"/>
        <w:divId w:val="458957241"/>
      </w:pPr>
      <w:r>
        <w:t xml:space="preserve">  35 Семакин П</w:t>
      </w:r>
      <w:r>
        <w:t xml:space="preserve">етр              Лично                     1669 1949 00:27:51,04  35 </w:t>
      </w:r>
    </w:p>
    <w:p w:rsidR="00000000" w:rsidRDefault="00676F71">
      <w:pPr>
        <w:pStyle w:val="HTML"/>
        <w:divId w:val="458957241"/>
      </w:pPr>
      <w:r>
        <w:t xml:space="preserve">  36 Лифарев Юрий              МАУ ФСЦ Кубинка           1650 1955 00:28:07,00  36 </w:t>
      </w:r>
    </w:p>
    <w:p w:rsidR="00000000" w:rsidRDefault="00676F71">
      <w:pPr>
        <w:pStyle w:val="HTML"/>
        <w:divId w:val="458957241"/>
      </w:pPr>
      <w:r>
        <w:t xml:space="preserve">  37 Бородин Александр         Барвиха                   1628 1950 00:28:44,82  37 </w:t>
      </w:r>
    </w:p>
    <w:p w:rsidR="00000000" w:rsidRDefault="00676F71">
      <w:pPr>
        <w:pStyle w:val="HTML"/>
        <w:divId w:val="458957241"/>
      </w:pPr>
      <w:r>
        <w:t xml:space="preserve">  38 Рассказов Вик</w:t>
      </w:r>
      <w:r>
        <w:t xml:space="preserve">тор          Лично                     1665 1955 00:29:05,60  38 </w:t>
      </w:r>
    </w:p>
    <w:p w:rsidR="00000000" w:rsidRDefault="00676F71">
      <w:pPr>
        <w:pStyle w:val="HTML"/>
        <w:divId w:val="458957241"/>
      </w:pPr>
      <w:r>
        <w:t xml:space="preserve">  39 Раднаев Владимир          Крылатый батальон         1621 1955 00:29:17,90  39 </w:t>
      </w:r>
    </w:p>
    <w:p w:rsidR="00000000" w:rsidRDefault="00676F71">
      <w:pPr>
        <w:pStyle w:val="HTML"/>
        <w:divId w:val="458957241"/>
      </w:pPr>
      <w:r>
        <w:t xml:space="preserve">  40 Горшков Валентин          Группа Синявского         1632 1956 00:29:35,06  40 </w:t>
      </w:r>
    </w:p>
    <w:p w:rsidR="00000000" w:rsidRDefault="00676F71">
      <w:pPr>
        <w:pStyle w:val="HTML"/>
        <w:divId w:val="458957241"/>
      </w:pPr>
      <w:r>
        <w:t xml:space="preserve">  41 Бобров Владимир  </w:t>
      </w:r>
      <w:r>
        <w:t xml:space="preserve">         ФК "Вершина"              1627 1954 00:30:01,20  41 </w:t>
      </w:r>
    </w:p>
    <w:p w:rsidR="00000000" w:rsidRDefault="00676F71">
      <w:pPr>
        <w:pStyle w:val="HTML"/>
        <w:divId w:val="458957241"/>
      </w:pPr>
      <w:r>
        <w:t xml:space="preserve">  42 Гребенюк Владимир         Краснознаменск            1634 1957 00:30:03,10  42 </w:t>
      </w:r>
    </w:p>
    <w:p w:rsidR="00000000" w:rsidRDefault="00676F71">
      <w:pPr>
        <w:pStyle w:val="HTML"/>
        <w:divId w:val="458957241"/>
      </w:pPr>
      <w:r>
        <w:t xml:space="preserve">  43 Медведев Евгений          Москва                    1655 1956 00:30:13,63  43 </w:t>
      </w:r>
    </w:p>
    <w:p w:rsidR="00000000" w:rsidRDefault="00676F71">
      <w:pPr>
        <w:pStyle w:val="HTML"/>
        <w:divId w:val="458957241"/>
      </w:pPr>
      <w:r>
        <w:t xml:space="preserve">  44 Ермаков Сергей       </w:t>
      </w:r>
      <w:r>
        <w:t xml:space="preserve">     МГУ                       1638 1954 00:30:40,25  44 </w:t>
      </w:r>
    </w:p>
    <w:p w:rsidR="00000000" w:rsidRDefault="00676F71">
      <w:pPr>
        <w:pStyle w:val="HTML"/>
        <w:divId w:val="458957241"/>
      </w:pPr>
      <w:r>
        <w:t xml:space="preserve">  45 Чупков А                  Одинцово                  1682 1950 00:32:00,25  45 </w:t>
      </w:r>
    </w:p>
    <w:p w:rsidR="00000000" w:rsidRDefault="00676F71">
      <w:pPr>
        <w:pStyle w:val="HTML"/>
        <w:divId w:val="458957241"/>
      </w:pPr>
      <w:r>
        <w:t xml:space="preserve">  46 Лунов Алексей             ВНИИА им.Духова Н.Л.      1651 1955 00:32:44,61  46 </w:t>
      </w:r>
    </w:p>
    <w:p w:rsidR="00000000" w:rsidRDefault="00676F71">
      <w:pPr>
        <w:pStyle w:val="HTML"/>
        <w:divId w:val="458957241"/>
      </w:pPr>
      <w:r>
        <w:t xml:space="preserve">  47 Зеленов Александр        </w:t>
      </w:r>
      <w:r>
        <w:t xml:space="preserve"> Чехов                     1641 1950 00:33:09,61  47 </w:t>
      </w:r>
    </w:p>
    <w:p w:rsidR="00000000" w:rsidRDefault="00676F71">
      <w:pPr>
        <w:pStyle w:val="HTML"/>
        <w:divId w:val="458957241"/>
      </w:pPr>
      <w:r>
        <w:t xml:space="preserve">  48 Толчеев Валерий           Лично                     1673 1948 00:33:18,71  48 </w:t>
      </w:r>
    </w:p>
    <w:p w:rsidR="00000000" w:rsidRDefault="00676F71">
      <w:pPr>
        <w:pStyle w:val="HTML"/>
        <w:divId w:val="458957241"/>
      </w:pPr>
      <w:r>
        <w:t xml:space="preserve">  49 Кузнецов Владимир         Лично                     1647 1957 00:33:58,10  49 </w:t>
      </w:r>
    </w:p>
    <w:p w:rsidR="00000000" w:rsidRDefault="00676F71">
      <w:pPr>
        <w:pStyle w:val="HTML"/>
        <w:divId w:val="458957241"/>
      </w:pPr>
      <w:r>
        <w:t xml:space="preserve">  50 Осипов Виктор             Лич</w:t>
      </w:r>
      <w:r>
        <w:t xml:space="preserve">но                     1659 1957 00:34:36,50  50 </w:t>
      </w:r>
    </w:p>
    <w:p w:rsidR="00000000" w:rsidRDefault="00676F71">
      <w:pPr>
        <w:pStyle w:val="HTML"/>
        <w:divId w:val="458957241"/>
      </w:pPr>
      <w:r>
        <w:t xml:space="preserve">  51 Марченко Василий          МАУ ФСЦ Кубинка           1653 1954 00:34:51,04  51 </w:t>
      </w:r>
    </w:p>
    <w:p w:rsidR="00000000" w:rsidRDefault="00676F71">
      <w:pPr>
        <w:pStyle w:val="HTML"/>
        <w:divId w:val="458957241"/>
      </w:pPr>
      <w:r>
        <w:t xml:space="preserve">  52 Черкаев Михаил            Назарьево                 1679 1955 00:35:09,01  52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  <w:r>
        <w:rPr>
          <w:rFonts w:eastAsia="Times New Roman"/>
        </w:rPr>
        <w:t>Мужчины 1947 г.р. и старше, 6.000 м</w:t>
      </w:r>
    </w:p>
    <w:p w:rsidR="00000000" w:rsidRDefault="00676F71">
      <w:pPr>
        <w:pStyle w:val="HTML"/>
        <w:divId w:val="458957241"/>
      </w:pPr>
      <w:r>
        <w:rPr>
          <w:b/>
          <w:bCs/>
          <w:u w:val="single"/>
        </w:rPr>
        <w:t>№п</w:t>
      </w:r>
      <w:r>
        <w:rPr>
          <w:b/>
          <w:bCs/>
          <w:u w:val="single"/>
        </w:rPr>
        <w:t xml:space="preserve">/п Фамилия, имя              Коллектив            Квал Номер ГР   Результат   Место </w:t>
      </w:r>
    </w:p>
    <w:p w:rsidR="00000000" w:rsidRDefault="00676F71">
      <w:pPr>
        <w:pStyle w:val="HTML"/>
        <w:divId w:val="458957241"/>
      </w:pPr>
      <w:r>
        <w:t xml:space="preserve">   1 Суровягин Юрий            Спартак              МС    181 1947 00:21:20,50   1 </w:t>
      </w:r>
    </w:p>
    <w:p w:rsidR="00000000" w:rsidRDefault="00676F71">
      <w:pPr>
        <w:pStyle w:val="HTML"/>
        <w:divId w:val="458957241"/>
      </w:pPr>
      <w:r>
        <w:t xml:space="preserve">   2 Гущин Валерий             Лично                      159 1941 00:21:59,08   2 </w:t>
      </w:r>
    </w:p>
    <w:p w:rsidR="00000000" w:rsidRDefault="00676F71">
      <w:pPr>
        <w:pStyle w:val="HTML"/>
        <w:divId w:val="458957241"/>
      </w:pPr>
      <w:r>
        <w:t xml:space="preserve">   </w:t>
      </w:r>
      <w:r>
        <w:t xml:space="preserve">3 Шапенко Николай           Лично                      187 1947 00:22:13,06   3 </w:t>
      </w:r>
    </w:p>
    <w:p w:rsidR="00000000" w:rsidRDefault="00676F71">
      <w:pPr>
        <w:pStyle w:val="HTML"/>
        <w:divId w:val="458957241"/>
      </w:pPr>
      <w:r>
        <w:t xml:space="preserve">   4 Черняховский Михаил       Альфа-Битца                186 1941 00:25:00,00   4 </w:t>
      </w:r>
    </w:p>
    <w:p w:rsidR="00000000" w:rsidRDefault="00676F71">
      <w:pPr>
        <w:pStyle w:val="HTML"/>
        <w:divId w:val="458957241"/>
      </w:pPr>
      <w:r>
        <w:t xml:space="preserve">   5 Феофилактов Валерий       СШОР Буревестник     I     151 1946 00:25:05,74   5 </w:t>
      </w:r>
    </w:p>
    <w:p w:rsidR="00000000" w:rsidRDefault="00676F71">
      <w:pPr>
        <w:pStyle w:val="HTML"/>
        <w:divId w:val="458957241"/>
      </w:pPr>
      <w:r>
        <w:t xml:space="preserve">   6 Ка</w:t>
      </w:r>
      <w:r>
        <w:t xml:space="preserve">заков Владимир          ВетерОк                    164 1946 00:25:12,64   6 </w:t>
      </w:r>
    </w:p>
    <w:p w:rsidR="00000000" w:rsidRDefault="00676F71">
      <w:pPr>
        <w:pStyle w:val="HTML"/>
        <w:divId w:val="458957241"/>
      </w:pPr>
      <w:r>
        <w:t xml:space="preserve">   7 Кувшинов Александр        Одинцово                   167 1946 00:25:15,10   7 </w:t>
      </w:r>
    </w:p>
    <w:p w:rsidR="00000000" w:rsidRDefault="00676F71">
      <w:pPr>
        <w:pStyle w:val="HTML"/>
        <w:divId w:val="458957241"/>
      </w:pPr>
      <w:r>
        <w:t xml:space="preserve">   8 Кучеренко Антон           Рублево                    171 1946 00:25:44,01   8 </w:t>
      </w:r>
    </w:p>
    <w:p w:rsidR="00000000" w:rsidRDefault="00676F71">
      <w:pPr>
        <w:pStyle w:val="HTML"/>
        <w:divId w:val="458957241"/>
      </w:pPr>
      <w:r>
        <w:t xml:space="preserve">   9 Зарецк</w:t>
      </w:r>
      <w:r>
        <w:t xml:space="preserve">ий Александр        Клуб Манжосов              162 1947 00:25:47,00   9 </w:t>
      </w:r>
    </w:p>
    <w:p w:rsidR="00000000" w:rsidRDefault="00676F71">
      <w:pPr>
        <w:pStyle w:val="HTML"/>
        <w:divId w:val="458957241"/>
      </w:pPr>
      <w:r>
        <w:t xml:space="preserve">  10 Юдаков Александр          Альфа-Битца          I     188 1941 00:26:32,58  10 </w:t>
      </w:r>
    </w:p>
    <w:p w:rsidR="00000000" w:rsidRDefault="00676F71">
      <w:pPr>
        <w:pStyle w:val="HTML"/>
        <w:divId w:val="458957241"/>
      </w:pPr>
      <w:r>
        <w:t xml:space="preserve">  11 Перков Владимир           Лично                      176 1945 00:26:45,07  11 </w:t>
      </w:r>
    </w:p>
    <w:p w:rsidR="00000000" w:rsidRDefault="00676F71">
      <w:pPr>
        <w:pStyle w:val="HTML"/>
        <w:divId w:val="458957241"/>
      </w:pPr>
      <w:r>
        <w:t xml:space="preserve">  12 Зайцев Вик</w:t>
      </w:r>
      <w:r>
        <w:t xml:space="preserve">тор             Истра                      161 1940 00:27:03,25  12 </w:t>
      </w:r>
    </w:p>
    <w:p w:rsidR="00000000" w:rsidRDefault="00676F71">
      <w:pPr>
        <w:pStyle w:val="HTML"/>
        <w:divId w:val="458957241"/>
      </w:pPr>
      <w:r>
        <w:t xml:space="preserve">  13 Лукашин Анатолий          Лично                      172 1939 00:27:08,99  13 </w:t>
      </w:r>
    </w:p>
    <w:p w:rsidR="00000000" w:rsidRDefault="00676F71">
      <w:pPr>
        <w:pStyle w:val="HTML"/>
        <w:divId w:val="458957241"/>
      </w:pPr>
      <w:r>
        <w:t xml:space="preserve">  14 Жильцов Игорь             ЛК Измайлово               160 1940 00:28:27,10  14 </w:t>
      </w:r>
    </w:p>
    <w:p w:rsidR="00000000" w:rsidRDefault="00676F71">
      <w:pPr>
        <w:pStyle w:val="HTML"/>
        <w:divId w:val="458957241"/>
      </w:pPr>
      <w:r>
        <w:t xml:space="preserve">  15 Генералов Серг</w:t>
      </w:r>
      <w:r>
        <w:t xml:space="preserve">ей          Лично                I     157 1946 00:30:42,05  15 </w:t>
      </w:r>
    </w:p>
    <w:p w:rsidR="00000000" w:rsidRDefault="00676F71">
      <w:pPr>
        <w:pStyle w:val="HTML"/>
        <w:divId w:val="458957241"/>
      </w:pPr>
      <w:r>
        <w:t xml:space="preserve">  16 Смирнов Рудольф           Одинцово                   180 1939 00:30:43,16  16 </w:t>
      </w:r>
    </w:p>
    <w:p w:rsidR="00000000" w:rsidRDefault="00676F71">
      <w:pPr>
        <w:pStyle w:val="HTML"/>
        <w:divId w:val="458957241"/>
      </w:pPr>
      <w:r>
        <w:t xml:space="preserve">  17 Кудинов Владимир          СК Зоркий            I     168 1940 00:30:44,56  17 </w:t>
      </w:r>
    </w:p>
    <w:p w:rsidR="00000000" w:rsidRDefault="00676F71">
      <w:pPr>
        <w:pStyle w:val="HTML"/>
        <w:divId w:val="458957241"/>
      </w:pPr>
      <w:r>
        <w:t xml:space="preserve">  18 Туленков Евгений  </w:t>
      </w:r>
      <w:r>
        <w:t xml:space="preserve">        Лично                      182 1938 00:31:53,69  18 </w:t>
      </w:r>
    </w:p>
    <w:p w:rsidR="00000000" w:rsidRDefault="00676F71">
      <w:pPr>
        <w:pStyle w:val="HTML"/>
        <w:divId w:val="458957241"/>
      </w:pPr>
      <w:r>
        <w:t xml:space="preserve">  19 Кулаков В                 Одинцово                   170 1947 00:32:05,05  19 </w:t>
      </w:r>
    </w:p>
    <w:p w:rsidR="00000000" w:rsidRDefault="00676F71">
      <w:pPr>
        <w:pStyle w:val="HTML"/>
        <w:divId w:val="458957241"/>
      </w:pPr>
      <w:r>
        <w:t xml:space="preserve">  20 Лучков Вячеслав           Лично                      173 1942 00:32:37,52  20 </w:t>
      </w:r>
    </w:p>
    <w:p w:rsidR="00000000" w:rsidRDefault="00676F71">
      <w:pPr>
        <w:pStyle w:val="HTML"/>
        <w:divId w:val="458957241"/>
      </w:pPr>
      <w:r>
        <w:t xml:space="preserve">  21 Мазнев Владимир       </w:t>
      </w:r>
      <w:r>
        <w:t xml:space="preserve">    Лично                      174 1946 00:33:04,50  21 </w:t>
      </w:r>
    </w:p>
    <w:p w:rsidR="00000000" w:rsidRDefault="00676F71">
      <w:pPr>
        <w:pStyle w:val="HTML"/>
        <w:divId w:val="458957241"/>
      </w:pPr>
      <w:r>
        <w:t xml:space="preserve">  22 Саратовский Владимир      Лично                      177 1937 00:33:21,47  22 </w:t>
      </w:r>
    </w:p>
    <w:p w:rsidR="00000000" w:rsidRDefault="00676F71">
      <w:pPr>
        <w:pStyle w:val="HTML"/>
        <w:divId w:val="458957241"/>
      </w:pPr>
      <w:r>
        <w:t xml:space="preserve">  23 Борисов Николай           Москва                     154 1943 00:33:25,18  23 </w:t>
      </w:r>
    </w:p>
    <w:p w:rsidR="00000000" w:rsidRDefault="00676F71">
      <w:pPr>
        <w:pStyle w:val="HTML"/>
        <w:divId w:val="458957241"/>
      </w:pPr>
      <w:r>
        <w:t xml:space="preserve">  24 Яковенко Владимир         </w:t>
      </w:r>
      <w:r>
        <w:t xml:space="preserve">Лично                      700 1938 00:33:39,87  24 </w:t>
      </w:r>
    </w:p>
    <w:p w:rsidR="00000000" w:rsidRDefault="00676F71">
      <w:pPr>
        <w:pStyle w:val="HTML"/>
        <w:divId w:val="458957241"/>
      </w:pPr>
      <w:r>
        <w:t xml:space="preserve">  25 Готгильф Владимир         МООЛЛ                      158 1942 00:34:01,00  25 </w:t>
      </w:r>
    </w:p>
    <w:p w:rsidR="00000000" w:rsidRDefault="00676F71">
      <w:pPr>
        <w:pStyle w:val="HTML"/>
        <w:divId w:val="458957241"/>
      </w:pPr>
      <w:r>
        <w:t xml:space="preserve">  26 Исаев Юрий                Одинцово                   163 1937 00:34:21,21  26 </w:t>
      </w:r>
    </w:p>
    <w:p w:rsidR="00000000" w:rsidRDefault="00676F71">
      <w:pPr>
        <w:pStyle w:val="HTML"/>
        <w:divId w:val="458957241"/>
      </w:pPr>
      <w:r>
        <w:t xml:space="preserve">  27 Варламов Евгений          ЛК К</w:t>
      </w:r>
      <w:r>
        <w:t xml:space="preserve">расный маяк            155 1944 00:34:38,00  27 </w:t>
      </w:r>
    </w:p>
    <w:p w:rsidR="00000000" w:rsidRDefault="00676F71">
      <w:pPr>
        <w:pStyle w:val="HTML"/>
        <w:divId w:val="458957241"/>
      </w:pPr>
      <w:r>
        <w:t xml:space="preserve">  28 Уткин Станислав           СВАО г.Москвы              183 1938 00:37:23,54  28 </w:t>
      </w:r>
    </w:p>
    <w:p w:rsidR="00000000" w:rsidRDefault="00676F71">
      <w:pPr>
        <w:pStyle w:val="HTML"/>
        <w:divId w:val="458957241"/>
      </w:pPr>
      <w:r>
        <w:t xml:space="preserve">  29 Бехтин Юрий               Лично                      153 1937 00:39:28,00  29 </w:t>
      </w:r>
    </w:p>
    <w:p w:rsidR="00000000" w:rsidRDefault="00676F71">
      <w:pPr>
        <w:pStyle w:val="HTML"/>
        <w:divId w:val="458957241"/>
      </w:pPr>
      <w:r>
        <w:t xml:space="preserve">  30 Волков Александр          Одинцово</w:t>
      </w:r>
      <w:r>
        <w:t xml:space="preserve">                   156 1941 00:44:48,20  30 </w:t>
      </w:r>
    </w:p>
    <w:p w:rsidR="00000000" w:rsidRDefault="00676F71">
      <w:pPr>
        <w:pStyle w:val="HTML"/>
        <w:divId w:val="458957241"/>
      </w:pPr>
      <w:r>
        <w:t xml:space="preserve">  31 Зайцев Валентин           Лично                      490 1938 00:46:13,41  31 </w:t>
      </w:r>
    </w:p>
    <w:p w:rsidR="00000000" w:rsidRDefault="00676F71">
      <w:pPr>
        <w:pStyle w:val="HTML"/>
        <w:divId w:val="458957241"/>
      </w:pPr>
      <w:r>
        <w:t xml:space="preserve">  32 Андрейченко Александр     Лично                      152 1931 00:48:50,15  32 </w:t>
      </w:r>
    </w:p>
    <w:p w:rsidR="00000000" w:rsidRDefault="00676F71">
      <w:pPr>
        <w:pStyle w:val="HTML"/>
        <w:divId w:val="458957241"/>
      </w:pPr>
      <w:r>
        <w:t xml:space="preserve">  33 Харламов Иван             Лично       </w:t>
      </w:r>
      <w:r>
        <w:t xml:space="preserve">               185 1930 00:49:50,14  33 </w:t>
      </w:r>
    </w:p>
    <w:p w:rsidR="00000000" w:rsidRDefault="00676F71">
      <w:pPr>
        <w:pStyle w:val="HTML"/>
        <w:divId w:val="458957241"/>
      </w:pPr>
      <w:r>
        <w:t xml:space="preserve">  34 Круглов Владимир          Звенигород                 166 1940 00:49:57,84  34 </w:t>
      </w:r>
    </w:p>
    <w:p w:rsidR="00000000" w:rsidRDefault="00676F71">
      <w:pPr>
        <w:pStyle w:val="HTML"/>
        <w:divId w:val="458957241"/>
      </w:pPr>
      <w:r>
        <w:t xml:space="preserve">  35 Синогейкин Александр      ЦСКА                 МС    178 1946 снят               </w:t>
      </w:r>
    </w:p>
    <w:p w:rsidR="00000000" w:rsidRDefault="00676F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8957241"/>
        <w:rPr>
          <w:rFonts w:eastAsia="Times New Roman"/>
        </w:rPr>
      </w:pPr>
    </w:p>
    <w:p w:rsidR="00000000" w:rsidRDefault="00676F71">
      <w:pPr>
        <w:pStyle w:val="HTML"/>
        <w:divId w:val="458957241"/>
      </w:pPr>
      <w:r>
        <w:t xml:space="preserve">                  Главный судья            </w:t>
      </w:r>
      <w:r>
        <w:t xml:space="preserve">                       Куницын Н.Н.,СВК</w:t>
      </w:r>
    </w:p>
    <w:p w:rsidR="00000000" w:rsidRDefault="00676F71">
      <w:pPr>
        <w:pStyle w:val="HTML"/>
        <w:divId w:val="458957241"/>
      </w:pPr>
    </w:p>
    <w:p w:rsidR="00676F71" w:rsidRDefault="00676F71">
      <w:pPr>
        <w:pStyle w:val="HTML"/>
        <w:divId w:val="458957241"/>
      </w:pPr>
      <w:r>
        <w:t xml:space="preserve">                  Главный секретарь                               Кузнецова Ю.Н.,с1к</w:t>
      </w:r>
    </w:p>
    <w:sectPr w:rsidR="00676F71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4F103A"/>
    <w:rsid w:val="004F103A"/>
    <w:rsid w:val="0067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241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13867</Words>
  <Characters>79043</Characters>
  <Application>Microsoft Office Word</Application>
  <DocSecurity>0</DocSecurity>
  <Lines>658</Lines>
  <Paragraphs>185</Paragraphs>
  <ScaleCrop>false</ScaleCrop>
  <Company>Hewlett-Packard Company</Company>
  <LinksUpToDate>false</LinksUpToDate>
  <CharactersWithSpaces>92725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Андрей</cp:lastModifiedBy>
  <cp:revision>2</cp:revision>
  <dcterms:created xsi:type="dcterms:W3CDTF">2019-01-10T19:50:00Z</dcterms:created>
  <dcterms:modified xsi:type="dcterms:W3CDTF">2019-01-10T19:50:00Z</dcterms:modified>
</cp:coreProperties>
</file>