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54" w:rsidRDefault="00595354" w:rsidP="005B6D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415AE">
        <w:rPr>
          <w:rFonts w:ascii="Times New Roman" w:hAnsi="Times New Roman"/>
          <w:sz w:val="24"/>
          <w:szCs w:val="24"/>
        </w:rPr>
        <w:t>ИТОГОВЫЙ ПРОТОКОЛ</w:t>
      </w:r>
      <w:r>
        <w:rPr>
          <w:rFonts w:ascii="Times New Roman" w:hAnsi="Times New Roman"/>
          <w:sz w:val="24"/>
          <w:szCs w:val="24"/>
        </w:rPr>
        <w:t xml:space="preserve"> СОРЕВНОВАНИЙ ПО ЛЫЖНЫМ ГОНКАМ</w:t>
      </w:r>
    </w:p>
    <w:p w:rsidR="00595354" w:rsidRDefault="00595354" w:rsidP="005B6D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Традиционный лыжный марафон «Балаковская лыжня - 2018» </w:t>
      </w:r>
    </w:p>
    <w:p w:rsidR="00595354" w:rsidRDefault="00595354" w:rsidP="005B6D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этапа Чемпионата  и Первенства Саратовской области по лыжным гонкам</w:t>
      </w:r>
    </w:p>
    <w:p w:rsidR="00595354" w:rsidRPr="00687153" w:rsidRDefault="00595354" w:rsidP="00776B3F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595354" w:rsidRDefault="00595354" w:rsidP="00776B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5354" w:rsidRPr="002E1C59" w:rsidRDefault="00595354" w:rsidP="00776B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1C59">
        <w:rPr>
          <w:rFonts w:ascii="Times New Roman" w:hAnsi="Times New Roman"/>
          <w:sz w:val="24"/>
          <w:szCs w:val="24"/>
        </w:rPr>
        <w:t xml:space="preserve">Место проведения: г. Балаково, </w:t>
      </w:r>
      <w:r>
        <w:rPr>
          <w:rFonts w:ascii="Times New Roman" w:hAnsi="Times New Roman"/>
          <w:sz w:val="24"/>
          <w:szCs w:val="24"/>
        </w:rPr>
        <w:t>л/б «Эдельвейс»</w:t>
      </w:r>
      <w:r w:rsidRPr="002E1C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E1C59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11.03.</w:t>
      </w:r>
      <w:r w:rsidRPr="002E1C5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2E1C59">
        <w:rPr>
          <w:rFonts w:ascii="Times New Roman" w:hAnsi="Times New Roman"/>
          <w:sz w:val="24"/>
          <w:szCs w:val="24"/>
        </w:rPr>
        <w:t xml:space="preserve"> г.</w:t>
      </w:r>
    </w:p>
    <w:p w:rsidR="00595354" w:rsidRPr="002E1C59" w:rsidRDefault="00595354" w:rsidP="00776B3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E1C59">
        <w:rPr>
          <w:rFonts w:ascii="Times New Roman" w:hAnsi="Times New Roman"/>
          <w:sz w:val="24"/>
          <w:szCs w:val="24"/>
        </w:rPr>
        <w:t>Начало соревнований: 11 час.00 мин</w:t>
      </w:r>
      <w:r w:rsidRPr="002E1C59">
        <w:rPr>
          <w:rFonts w:ascii="Times New Roman" w:hAnsi="Times New Roman"/>
          <w:sz w:val="24"/>
          <w:szCs w:val="24"/>
        </w:rPr>
        <w:tab/>
      </w:r>
      <w:r w:rsidRPr="002E1C59">
        <w:rPr>
          <w:rFonts w:ascii="Times New Roman" w:hAnsi="Times New Roman"/>
          <w:sz w:val="24"/>
          <w:szCs w:val="24"/>
        </w:rPr>
        <w:tab/>
      </w:r>
      <w:r w:rsidRPr="002E1C59">
        <w:rPr>
          <w:rFonts w:ascii="Times New Roman" w:hAnsi="Times New Roman"/>
          <w:sz w:val="24"/>
          <w:szCs w:val="24"/>
        </w:rPr>
        <w:tab/>
      </w:r>
      <w:r w:rsidRPr="002E1C59">
        <w:rPr>
          <w:rFonts w:ascii="Times New Roman" w:hAnsi="Times New Roman"/>
          <w:sz w:val="24"/>
          <w:szCs w:val="24"/>
        </w:rPr>
        <w:tab/>
      </w:r>
      <w:r w:rsidRPr="002E1C59">
        <w:rPr>
          <w:rFonts w:ascii="Times New Roman" w:hAnsi="Times New Roman"/>
          <w:sz w:val="24"/>
          <w:szCs w:val="24"/>
        </w:rPr>
        <w:tab/>
      </w:r>
      <w:r w:rsidRPr="002E1C59">
        <w:rPr>
          <w:rFonts w:ascii="Times New Roman" w:hAnsi="Times New Roman"/>
          <w:sz w:val="24"/>
          <w:szCs w:val="24"/>
        </w:rPr>
        <w:tab/>
      </w:r>
      <w:r w:rsidRPr="002E1C59">
        <w:rPr>
          <w:rFonts w:ascii="Times New Roman" w:hAnsi="Times New Roman"/>
          <w:sz w:val="24"/>
          <w:szCs w:val="24"/>
        </w:rPr>
        <w:tab/>
      </w:r>
      <w:r w:rsidRPr="002E1C59">
        <w:rPr>
          <w:rFonts w:ascii="Times New Roman" w:hAnsi="Times New Roman"/>
          <w:sz w:val="24"/>
          <w:szCs w:val="24"/>
        </w:rPr>
        <w:tab/>
      </w:r>
    </w:p>
    <w:p w:rsidR="00595354" w:rsidRPr="00FC3FB3" w:rsidRDefault="00595354" w:rsidP="00776B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95354" w:rsidRDefault="00595354" w:rsidP="004B4B29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03111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03111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Девочки 2006 - 2007 г.р.</w:t>
      </w:r>
    </w:p>
    <w:p w:rsidR="00595354" w:rsidRDefault="00595354" w:rsidP="0003111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5 км</w:t>
      </w:r>
    </w:p>
    <w:p w:rsidR="00595354" w:rsidRDefault="00595354" w:rsidP="00BD1A4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709"/>
        <w:gridCol w:w="3118"/>
        <w:gridCol w:w="851"/>
        <w:gridCol w:w="2268"/>
        <w:gridCol w:w="1134"/>
        <w:gridCol w:w="1276"/>
        <w:gridCol w:w="1134"/>
      </w:tblGrid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Карпенко Карина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Жебряева Ангелина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20.21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Щекочихина Екатерина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20.38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Тарасова Ульяна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22.28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Рабина Елизавета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22.57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Заворотько Ксения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23.24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Мальцева Татьяна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23.34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Глухова Маргарита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23.54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Огурцова Рада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24.52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Гурова Татьяна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40.50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Крылова Алина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21.42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в/к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Игнатова Мария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2410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закончила дистанцию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в/к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354" w:rsidRDefault="00595354" w:rsidP="00BD1A4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A56864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A56864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Мальчики 2006 - 2007 г.р.</w:t>
      </w:r>
      <w:r w:rsidRPr="004B4B29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A56864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5 км</w:t>
      </w:r>
    </w:p>
    <w:p w:rsidR="00595354" w:rsidRDefault="00595354" w:rsidP="00A56864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709"/>
        <w:gridCol w:w="3118"/>
        <w:gridCol w:w="851"/>
        <w:gridCol w:w="2268"/>
        <w:gridCol w:w="1134"/>
        <w:gridCol w:w="1276"/>
        <w:gridCol w:w="1134"/>
      </w:tblGrid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Пысин Артем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19.43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Уланов Алексей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19.44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Лощенов Сергей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19.50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Краснов Алексей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20.45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Тимофеев Максим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2108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Яростов Максим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Арифуллин Рустам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Балтай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21.38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Фетисов Николай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Дубинин Иван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Балтай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21.59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22.47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Саутин Иван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23.20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Никитин Денис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23.32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Зудов Денис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23.35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Быков Иван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24.28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Макаров Сергей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2540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Щеглов Илья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33.17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595354" w:rsidRDefault="00595354" w:rsidP="00A56864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4A7B1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4A7B1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4A7B1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4A7B1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4A7B1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4A7B1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4A7B1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4A7B1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Девушки 2004 - 2005 г.р.</w:t>
      </w:r>
      <w:r w:rsidRPr="004A7B15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4A7B1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10 км</w:t>
      </w:r>
    </w:p>
    <w:p w:rsidR="00595354" w:rsidRDefault="00595354" w:rsidP="004A7B1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709"/>
        <w:gridCol w:w="3118"/>
        <w:gridCol w:w="851"/>
        <w:gridCol w:w="2268"/>
        <w:gridCol w:w="1134"/>
        <w:gridCol w:w="1276"/>
        <w:gridCol w:w="1134"/>
      </w:tblGrid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Вяльчина Софья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34.01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rPr>
          <w:trHeight w:val="58"/>
        </w:trPr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Логинова Анна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34.09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Якунина Светлана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35.24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Атюшкина Анна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37.03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Бибикова Дарья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38.39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Романова Алиса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38.48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Команова Полина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39.02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Рабина Дарья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39.35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Базылева Наталья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41.26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Кириллова Арина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42.42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Коновалова Арина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48.10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Фомина Ксения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51.09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 юн</w:t>
            </w:r>
          </w:p>
        </w:tc>
      </w:tr>
      <w:tr w:rsidR="00595354" w:rsidRPr="00ED168B" w:rsidTr="00ED168B">
        <w:trPr>
          <w:trHeight w:val="203"/>
        </w:trPr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Симонян Мария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57.51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 юн</w:t>
            </w:r>
          </w:p>
        </w:tc>
      </w:tr>
    </w:tbl>
    <w:p w:rsidR="00595354" w:rsidRDefault="00595354" w:rsidP="004A7B1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A568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Юноши 2004 - 2005 г.р.</w:t>
      </w:r>
    </w:p>
    <w:p w:rsidR="00595354" w:rsidRDefault="00595354" w:rsidP="00A56864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10 км</w:t>
      </w:r>
    </w:p>
    <w:p w:rsidR="00595354" w:rsidRDefault="00595354" w:rsidP="00A56864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709"/>
        <w:gridCol w:w="3118"/>
        <w:gridCol w:w="851"/>
        <w:gridCol w:w="2268"/>
        <w:gridCol w:w="1134"/>
        <w:gridCol w:w="1276"/>
        <w:gridCol w:w="1134"/>
      </w:tblGrid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Покалюк Егор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32.05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Яценко Сергей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32.41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Бандурин Никита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33.18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Кабанов Владислав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33.58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Зубтарев Андрей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34.36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Ермолаев Макар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35.29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Чекалов Илья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36.23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Жулев Андрей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36.28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Давидюк Артем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37.28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Фомин Антон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39.33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Пузырев Кирилл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39.34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Солдашенко Вадим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42.54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Сорокин Алексей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49.26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Меркушев Иван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54.40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 юн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Корушин Михаил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1.04.57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95354" w:rsidRPr="00ED168B" w:rsidTr="00ED168B">
        <w:trPr>
          <w:trHeight w:val="203"/>
        </w:trPr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Настин Дмитрий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1.21.33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Щербинин Савелий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1.225.57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Кесин Максим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2410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sz w:val="20"/>
                <w:szCs w:val="20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354" w:rsidRDefault="00595354" w:rsidP="004458DF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4458DF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Девушки 2002 - 2003 г.р.</w:t>
      </w:r>
      <w:r w:rsidRPr="004458DF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4458DF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15 км</w:t>
      </w:r>
    </w:p>
    <w:p w:rsidR="00595354" w:rsidRDefault="00595354" w:rsidP="004458DF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709"/>
        <w:gridCol w:w="3118"/>
        <w:gridCol w:w="851"/>
        <w:gridCol w:w="2268"/>
        <w:gridCol w:w="1134"/>
        <w:gridCol w:w="1276"/>
        <w:gridCol w:w="1134"/>
      </w:tblGrid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Яковлева Виктория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Тимонина Жанна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51.28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Лукоткина Полина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53.14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Чернышова Виктория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54.12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Краснякова Вера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 – 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56.33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Аверина Виктория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 – 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58.43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Мурашова Анастасия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59.49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Мельник Карина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1.00.38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rPr>
          <w:trHeight w:val="203"/>
        </w:trPr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Васяева Елизавета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1.01.45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rPr>
          <w:trHeight w:val="203"/>
        </w:trPr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Бабичева Евгения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1.02.12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rPr>
          <w:trHeight w:val="203"/>
        </w:trPr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Фомина Софья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1.02.57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rPr>
          <w:trHeight w:val="203"/>
        </w:trPr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Кузина Татьяна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1.03.34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rPr>
          <w:trHeight w:val="203"/>
        </w:trPr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Иваско Дарья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1.34.53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95354" w:rsidRPr="00ED168B" w:rsidTr="00ED168B">
        <w:trPr>
          <w:trHeight w:val="203"/>
        </w:trPr>
        <w:tc>
          <w:tcPr>
            <w:tcW w:w="568" w:type="dxa"/>
          </w:tcPr>
          <w:p w:rsidR="00595354" w:rsidRPr="00ED168B" w:rsidRDefault="00595354" w:rsidP="00ED1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Кесина Дарья</w:t>
            </w:r>
          </w:p>
        </w:tc>
        <w:tc>
          <w:tcPr>
            <w:tcW w:w="851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2410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sz w:val="20"/>
                <w:szCs w:val="20"/>
              </w:rPr>
              <w:t>Не закончила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354" w:rsidRDefault="00595354" w:rsidP="004458DF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A56864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Юноши 2002 - 2003 г.р.</w:t>
      </w:r>
      <w:r w:rsidRPr="000E0F16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A56864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20 км</w:t>
      </w:r>
    </w:p>
    <w:p w:rsidR="00595354" w:rsidRPr="00687153" w:rsidRDefault="00595354" w:rsidP="00A56864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709"/>
        <w:gridCol w:w="3118"/>
        <w:gridCol w:w="1276"/>
        <w:gridCol w:w="2410"/>
        <w:gridCol w:w="992"/>
        <w:gridCol w:w="992"/>
        <w:gridCol w:w="1134"/>
      </w:tblGrid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Январев Максим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58.58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Мухин Андрей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59.59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Рощин Александр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1.02.03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Журавлев Олег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 xml:space="preserve">Юность, Балаково 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1.02.04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Неврюев Алексей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1.06.04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Замураев Игорь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1.06.05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Шувалов Даниил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1.06.23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Кузнецов Аким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1.06.39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Стяжкин Андрей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1.07.41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Лесняк Виктор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1.08.20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Ермолаев Дмитрий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1.10.56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Коблов Владислав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1.11.51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1.20.51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Гаранин Дмитрий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1.24.38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Салтыков Дмитрий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1.29.45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Ковешников Даниил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Абрамов Иван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Барзенков Вадим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354" w:rsidRDefault="00595354" w:rsidP="000E0F1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0E0F1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Девушки 2000 - 2001 г.р.</w:t>
      </w:r>
      <w:r w:rsidRPr="000E0F16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0E0F1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20 км</w:t>
      </w:r>
    </w:p>
    <w:p w:rsidR="00595354" w:rsidRDefault="00595354" w:rsidP="000E0F1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709"/>
        <w:gridCol w:w="3118"/>
        <w:gridCol w:w="1276"/>
        <w:gridCol w:w="2410"/>
        <w:gridCol w:w="992"/>
        <w:gridCol w:w="992"/>
        <w:gridCol w:w="1134"/>
      </w:tblGrid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Черткова Елена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 – 3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1.21.09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568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Голубитченко Милена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1.27.17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595354" w:rsidRPr="00687153" w:rsidRDefault="00595354" w:rsidP="00556D75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595354" w:rsidRDefault="00595354" w:rsidP="00A56864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Юноши 2000 - 2001 г.р.</w:t>
      </w:r>
      <w:r w:rsidRPr="00934B5F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A56864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30 км</w:t>
      </w:r>
    </w:p>
    <w:p w:rsidR="00595354" w:rsidRPr="00687153" w:rsidRDefault="00595354" w:rsidP="00A56864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709"/>
        <w:gridCol w:w="3118"/>
        <w:gridCol w:w="1276"/>
        <w:gridCol w:w="2410"/>
        <w:gridCol w:w="1134"/>
        <w:gridCol w:w="850"/>
        <w:gridCol w:w="1134"/>
      </w:tblGrid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Седов Иван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1.24.47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Суспицын Никита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1.31.05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Ошмарин Александр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1.32.49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Никитин Никита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1.35.59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Баженов Иван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1.35.59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Романов Андрей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1.36.08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Филиппов Александр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1.36.25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Яковлевский Глеб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1.36.37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Ошмарин Данил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1.37.00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Сахаров Вадим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1.37.24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Алиев Джавид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1.37.37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Мамедов Роман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354" w:rsidRDefault="00595354" w:rsidP="00F0139F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0E0F1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95354" w:rsidRDefault="00595354" w:rsidP="000E0F1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0E0F1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Женщины 18 -29 лет</w:t>
      </w:r>
      <w:r w:rsidRPr="000E0F16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0E0F1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30 км</w:t>
      </w:r>
    </w:p>
    <w:p w:rsidR="00595354" w:rsidRDefault="00595354" w:rsidP="000E0F1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709"/>
        <w:gridCol w:w="3118"/>
        <w:gridCol w:w="1276"/>
        <w:gridCol w:w="2410"/>
        <w:gridCol w:w="992"/>
        <w:gridCol w:w="992"/>
        <w:gridCol w:w="1134"/>
      </w:tblGrid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Уланова Ксения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Юность,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1.37.30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Еременко Виктория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1.37.33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Петренко Светлана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1.49.38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Есаян Кристина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СШОР-3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1.55.36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95354" w:rsidRDefault="00595354" w:rsidP="000E0F1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934B5F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934B5F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Мужчины 18 – 29 лет </w:t>
      </w:r>
      <w:r w:rsidRPr="00934B5F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934B5F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50 км</w:t>
      </w:r>
    </w:p>
    <w:p w:rsidR="00595354" w:rsidRDefault="00595354" w:rsidP="00FE4E6F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709"/>
        <w:gridCol w:w="2834"/>
        <w:gridCol w:w="1276"/>
        <w:gridCol w:w="2410"/>
        <w:gridCol w:w="1134"/>
        <w:gridCol w:w="850"/>
        <w:gridCol w:w="1134"/>
      </w:tblGrid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Ильин Павел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02.23.05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Севрюженко Михаил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Пугачев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02.23.15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Попеко Вадим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02.23.45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Ташов Исхак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02.27.15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Карнаухов Вячеслав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02.33.19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Гуськов Илья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02.43.40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Есаян Артем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02.53.35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Ладанов Николай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Шиханы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03.07.22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Багданов Александр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Стешенко Евгений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Рябинин Дмитрий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Прокурин Виталий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354" w:rsidRDefault="00595354" w:rsidP="00FE4E6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595354" w:rsidRDefault="00595354" w:rsidP="00FE4E6F">
      <w:pPr>
        <w:spacing w:after="0" w:line="240" w:lineRule="auto"/>
        <w:contextualSpacing/>
        <w:rPr>
          <w:rFonts w:ascii="Times New Roman" w:hAnsi="Times New Roman"/>
          <w:b/>
        </w:rPr>
      </w:pPr>
      <w:bookmarkStart w:id="0" w:name="_GoBack"/>
      <w:bookmarkEnd w:id="0"/>
    </w:p>
    <w:p w:rsidR="00595354" w:rsidRDefault="00595354" w:rsidP="004B61A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Женщины 30 - 39 лет</w:t>
      </w:r>
      <w:r w:rsidRPr="000E0F16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4B61A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30 км</w:t>
      </w:r>
    </w:p>
    <w:p w:rsidR="00595354" w:rsidRDefault="00595354" w:rsidP="004B61A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709"/>
        <w:gridCol w:w="3118"/>
        <w:gridCol w:w="1276"/>
        <w:gridCol w:w="2410"/>
        <w:gridCol w:w="992"/>
        <w:gridCol w:w="992"/>
        <w:gridCol w:w="1134"/>
      </w:tblGrid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Соколова Татьяна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1.43.33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Чапаева Марина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1.56.21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Бодрова Ирина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2.05.19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Римская Екатерина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2.08.48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Банатова Юлия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2.23.34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595354" w:rsidRDefault="00595354" w:rsidP="00FE4E6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95354" w:rsidRDefault="00595354" w:rsidP="004B61A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4B61A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Мужчины 30 – 39 лет </w:t>
      </w:r>
      <w:r w:rsidRPr="00934B5F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4B61A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50 км</w:t>
      </w:r>
    </w:p>
    <w:p w:rsidR="00595354" w:rsidRDefault="00595354" w:rsidP="004B61A5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709"/>
        <w:gridCol w:w="2834"/>
        <w:gridCol w:w="1276"/>
        <w:gridCol w:w="2410"/>
        <w:gridCol w:w="1134"/>
        <w:gridCol w:w="850"/>
        <w:gridCol w:w="1134"/>
      </w:tblGrid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Фешин Роман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Шиханы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2.42.25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Корнев Антон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2.46.59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Сергеев Дмитрий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2.58.52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Кафидов Александр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3.30.07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Митин Антон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Солодкий Михаил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Шиханы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Гостюхин Александр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Ваторинов Александр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Шиханы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354" w:rsidRDefault="00595354" w:rsidP="00FE4E6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95354" w:rsidRDefault="00595354" w:rsidP="003A523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3A523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5354" w:rsidRDefault="00595354" w:rsidP="003A523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Женщины 40 - 49 лет</w:t>
      </w:r>
      <w:r w:rsidRPr="000E0F16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3A523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20 км</w:t>
      </w:r>
    </w:p>
    <w:p w:rsidR="00595354" w:rsidRDefault="00595354" w:rsidP="003A523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709"/>
        <w:gridCol w:w="3118"/>
        <w:gridCol w:w="1276"/>
        <w:gridCol w:w="2410"/>
        <w:gridCol w:w="992"/>
        <w:gridCol w:w="992"/>
        <w:gridCol w:w="1134"/>
      </w:tblGrid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Краснова Наталья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2.29.30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595354" w:rsidRDefault="00595354" w:rsidP="003A5233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95354" w:rsidRDefault="00595354" w:rsidP="00BC4567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Мужчины 40 – 49 лет </w:t>
      </w:r>
      <w:r w:rsidRPr="00934B5F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BC4567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50 км</w:t>
      </w:r>
    </w:p>
    <w:p w:rsidR="00595354" w:rsidRDefault="00595354" w:rsidP="00BC4567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709"/>
        <w:gridCol w:w="2834"/>
        <w:gridCol w:w="1276"/>
        <w:gridCol w:w="2410"/>
        <w:gridCol w:w="1134"/>
        <w:gridCol w:w="850"/>
        <w:gridCol w:w="1134"/>
      </w:tblGrid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Огарцев Дмитрий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2.34.49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Осипов Вячеслав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2.38.38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Никифоров Василий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2.46.39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Фомин Роман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2.54.01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Кондрашов Алексей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Юричук Павел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Кушеков Александр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Вольск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354" w:rsidRDefault="00595354" w:rsidP="003A5233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95354" w:rsidRDefault="00595354" w:rsidP="003A523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Женщины 50 лет и старше</w:t>
      </w:r>
      <w:r w:rsidRPr="000E0F16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3A523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20 км</w:t>
      </w:r>
    </w:p>
    <w:p w:rsidR="00595354" w:rsidRDefault="00595354" w:rsidP="003A5233">
      <w:pPr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709"/>
        <w:gridCol w:w="3118"/>
        <w:gridCol w:w="1276"/>
        <w:gridCol w:w="2410"/>
        <w:gridCol w:w="992"/>
        <w:gridCol w:w="992"/>
        <w:gridCol w:w="1134"/>
      </w:tblGrid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710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Сорокина Ольга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 Балаково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1.06.05</w:t>
            </w:r>
          </w:p>
        </w:tc>
        <w:tc>
          <w:tcPr>
            <w:tcW w:w="99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595354" w:rsidRDefault="00595354" w:rsidP="00FE4E6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95354" w:rsidRDefault="00595354" w:rsidP="00DA36C0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Мужчины 50 – 59 лет </w:t>
      </w:r>
      <w:r w:rsidRPr="00934B5F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DA36C0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50 км</w:t>
      </w:r>
    </w:p>
    <w:p w:rsidR="00595354" w:rsidRDefault="00595354" w:rsidP="00DA36C0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709"/>
        <w:gridCol w:w="2834"/>
        <w:gridCol w:w="1276"/>
        <w:gridCol w:w="2410"/>
        <w:gridCol w:w="1134"/>
        <w:gridCol w:w="850"/>
        <w:gridCol w:w="1134"/>
      </w:tblGrid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Рассказов Андрей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2.35.55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Стешенко Владимир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2.45.26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Кудряшов Сергей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2.54.52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Пащенко Дмитрий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2.58.21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Пурыгин Сергей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Козаков Сергей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Кузнецов Василий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354" w:rsidRDefault="00595354" w:rsidP="00FE4E6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95354" w:rsidRDefault="00595354" w:rsidP="00CD3D0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Мужчины 60 лет и старше</w:t>
      </w:r>
      <w:r w:rsidRPr="00934B5F">
        <w:rPr>
          <w:rFonts w:ascii="Times New Roman" w:hAnsi="Times New Roman"/>
          <w:b/>
          <w:sz w:val="24"/>
          <w:szCs w:val="24"/>
        </w:rPr>
        <w:t xml:space="preserve"> </w:t>
      </w:r>
    </w:p>
    <w:p w:rsidR="00595354" w:rsidRDefault="00595354" w:rsidP="00CD3D0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– 30 км</w:t>
      </w:r>
    </w:p>
    <w:p w:rsidR="00595354" w:rsidRDefault="00595354" w:rsidP="00CD3D06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709"/>
        <w:gridCol w:w="2834"/>
        <w:gridCol w:w="1276"/>
        <w:gridCol w:w="2410"/>
        <w:gridCol w:w="1134"/>
        <w:gridCol w:w="850"/>
        <w:gridCol w:w="1134"/>
      </w:tblGrid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16"/>
                <w:szCs w:val="16"/>
              </w:rPr>
              <w:t>Старт.</w:t>
            </w: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Фамилия, имя спортсмена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Коллектив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Выпол.</w:t>
            </w:r>
          </w:p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68B">
              <w:rPr>
                <w:rFonts w:ascii="Times New Roman" w:hAnsi="Times New Roman"/>
                <w:b/>
                <w:sz w:val="20"/>
                <w:szCs w:val="20"/>
              </w:rPr>
              <w:t>разряда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Еруков Геннадий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Б. Карабулак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1.37.14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Анзиряев Виктор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Вольск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1.41.24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Феоктистов Александр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1.50.11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Кондрашков Евгений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1.53.30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Селиванов Николай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134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2.01.16</w:t>
            </w:r>
          </w:p>
        </w:tc>
        <w:tc>
          <w:tcPr>
            <w:tcW w:w="85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Малочин Анатолий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354" w:rsidRPr="00ED168B" w:rsidTr="00ED168B">
        <w:tc>
          <w:tcPr>
            <w:tcW w:w="852" w:type="dxa"/>
          </w:tcPr>
          <w:p w:rsidR="00595354" w:rsidRPr="00ED168B" w:rsidRDefault="00595354" w:rsidP="00ED1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709" w:type="dxa"/>
          </w:tcPr>
          <w:p w:rsidR="00595354" w:rsidRPr="00ED168B" w:rsidRDefault="00595354" w:rsidP="00ED168B">
            <w:pPr>
              <w:spacing w:after="0" w:line="240" w:lineRule="auto"/>
              <w:ind w:left="316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834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Беляков Владимир</w:t>
            </w:r>
          </w:p>
        </w:tc>
        <w:tc>
          <w:tcPr>
            <w:tcW w:w="1276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2410" w:type="dxa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1984" w:type="dxa"/>
            <w:gridSpan w:val="2"/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68B">
              <w:rPr>
                <w:rFonts w:ascii="Times New Roman" w:hAnsi="Times New Roman"/>
                <w:sz w:val="16"/>
                <w:szCs w:val="16"/>
              </w:rPr>
              <w:t>Не закончил дистанцию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5354" w:rsidRPr="00ED168B" w:rsidRDefault="00595354" w:rsidP="00ED1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354" w:rsidRDefault="00595354" w:rsidP="00FE4E6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95354" w:rsidRPr="00E16B4A" w:rsidRDefault="00595354" w:rsidP="00FE4E6F">
      <w:pPr>
        <w:spacing w:after="0" w:line="240" w:lineRule="auto"/>
        <w:contextualSpacing/>
        <w:rPr>
          <w:rFonts w:ascii="Times New Roman" w:hAnsi="Times New Roman"/>
        </w:rPr>
      </w:pPr>
      <w:r w:rsidRPr="00E16B4A">
        <w:rPr>
          <w:rFonts w:ascii="Times New Roman" w:hAnsi="Times New Roman"/>
        </w:rPr>
        <w:t xml:space="preserve">Стартовали: </w:t>
      </w:r>
      <w:r>
        <w:rPr>
          <w:rFonts w:ascii="Times New Roman" w:hAnsi="Times New Roman"/>
        </w:rPr>
        <w:t>157</w:t>
      </w:r>
      <w:r w:rsidRPr="00E16B4A">
        <w:rPr>
          <w:rFonts w:ascii="Times New Roman" w:hAnsi="Times New Roman"/>
        </w:rPr>
        <w:t xml:space="preserve"> человека</w:t>
      </w:r>
      <w:r w:rsidRPr="00E16B4A">
        <w:rPr>
          <w:rFonts w:ascii="Times New Roman" w:hAnsi="Times New Roman"/>
        </w:rPr>
        <w:tab/>
      </w:r>
      <w:r w:rsidRPr="00E16B4A">
        <w:rPr>
          <w:rFonts w:ascii="Times New Roman" w:hAnsi="Times New Roman"/>
        </w:rPr>
        <w:tab/>
        <w:t xml:space="preserve">             </w:t>
      </w:r>
    </w:p>
    <w:p w:rsidR="00595354" w:rsidRPr="00E16B4A" w:rsidRDefault="00595354" w:rsidP="00FE4E6F">
      <w:pPr>
        <w:spacing w:after="0" w:line="240" w:lineRule="auto"/>
        <w:contextualSpacing/>
        <w:rPr>
          <w:rFonts w:ascii="Times New Roman" w:hAnsi="Times New Roman"/>
        </w:rPr>
      </w:pPr>
      <w:r w:rsidRPr="00E16B4A">
        <w:rPr>
          <w:rFonts w:ascii="Times New Roman" w:hAnsi="Times New Roman"/>
        </w:rPr>
        <w:t xml:space="preserve">Закончили дистанцию: </w:t>
      </w:r>
      <w:r>
        <w:rPr>
          <w:rFonts w:ascii="Times New Roman" w:hAnsi="Times New Roman"/>
        </w:rPr>
        <w:t>135</w:t>
      </w:r>
      <w:r w:rsidRPr="00E16B4A">
        <w:rPr>
          <w:rFonts w:ascii="Times New Roman" w:hAnsi="Times New Roman"/>
        </w:rPr>
        <w:t xml:space="preserve"> человек</w:t>
      </w:r>
      <w:r w:rsidRPr="00E16B4A">
        <w:rPr>
          <w:rFonts w:ascii="Times New Roman" w:hAnsi="Times New Roman"/>
        </w:rPr>
        <w:tab/>
      </w:r>
      <w:r w:rsidRPr="00E16B4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Не закончили дистанцию:    22 человека</w:t>
      </w:r>
    </w:p>
    <w:p w:rsidR="00595354" w:rsidRPr="00E16B4A" w:rsidRDefault="00595354" w:rsidP="00B14F44">
      <w:pPr>
        <w:spacing w:after="0" w:line="240" w:lineRule="auto"/>
        <w:contextualSpacing/>
        <w:rPr>
          <w:rFonts w:ascii="Times New Roman" w:hAnsi="Times New Roman"/>
        </w:rPr>
      </w:pPr>
    </w:p>
    <w:p w:rsidR="00595354" w:rsidRDefault="00595354" w:rsidP="00B14F44">
      <w:pPr>
        <w:spacing w:after="0" w:line="240" w:lineRule="auto"/>
        <w:contextualSpacing/>
        <w:rPr>
          <w:rFonts w:ascii="Times New Roman" w:hAnsi="Times New Roman"/>
        </w:rPr>
      </w:pPr>
    </w:p>
    <w:p w:rsidR="00595354" w:rsidRPr="00E16B4A" w:rsidRDefault="00595354" w:rsidP="00B14F44">
      <w:pPr>
        <w:spacing w:after="0" w:line="240" w:lineRule="auto"/>
        <w:contextualSpacing/>
        <w:rPr>
          <w:rFonts w:ascii="Times New Roman" w:hAnsi="Times New Roman"/>
        </w:rPr>
      </w:pPr>
      <w:r w:rsidRPr="00E16B4A">
        <w:rPr>
          <w:rFonts w:ascii="Times New Roman" w:hAnsi="Times New Roman"/>
        </w:rPr>
        <w:t>Главный судья</w:t>
      </w:r>
      <w:r w:rsidRPr="00E16B4A">
        <w:rPr>
          <w:rFonts w:ascii="Times New Roman" w:hAnsi="Times New Roman"/>
          <w:vanish/>
        </w:rPr>
        <w:t xml:space="preserve"> РКРК</w:t>
      </w:r>
      <w:r w:rsidRPr="00E16B4A">
        <w:rPr>
          <w:rFonts w:ascii="Times New Roman" w:hAnsi="Times New Roman"/>
        </w:rPr>
        <w:tab/>
      </w:r>
      <w:r w:rsidRPr="00E16B4A">
        <w:rPr>
          <w:rFonts w:ascii="Times New Roman" w:hAnsi="Times New Roman"/>
        </w:rPr>
        <w:tab/>
      </w:r>
      <w:r w:rsidRPr="00E16B4A">
        <w:rPr>
          <w:rFonts w:ascii="Times New Roman" w:hAnsi="Times New Roman"/>
        </w:rPr>
        <w:tab/>
      </w:r>
      <w:r w:rsidRPr="00E16B4A">
        <w:rPr>
          <w:rFonts w:ascii="Times New Roman" w:hAnsi="Times New Roman"/>
        </w:rPr>
        <w:tab/>
      </w:r>
      <w:r w:rsidRPr="00E16B4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Музыров Ю.А.</w:t>
      </w:r>
    </w:p>
    <w:p w:rsidR="00595354" w:rsidRPr="00E16B4A" w:rsidRDefault="00595354" w:rsidP="00B14F44">
      <w:pPr>
        <w:spacing w:after="0" w:line="240" w:lineRule="auto"/>
        <w:contextualSpacing/>
        <w:rPr>
          <w:rFonts w:ascii="Times New Roman" w:hAnsi="Times New Roman"/>
        </w:rPr>
      </w:pPr>
    </w:p>
    <w:p w:rsidR="00595354" w:rsidRPr="00E16B4A" w:rsidRDefault="00595354" w:rsidP="001F7DC3">
      <w:pPr>
        <w:spacing w:after="0" w:line="240" w:lineRule="auto"/>
        <w:contextualSpacing/>
        <w:rPr>
          <w:rFonts w:ascii="Times New Roman" w:hAnsi="Times New Roman"/>
        </w:rPr>
      </w:pPr>
      <w:r w:rsidRPr="00E16B4A">
        <w:rPr>
          <w:rFonts w:ascii="Times New Roman" w:hAnsi="Times New Roman"/>
        </w:rPr>
        <w:t>Главный секретарь</w:t>
      </w:r>
      <w:r w:rsidRPr="00E16B4A">
        <w:rPr>
          <w:rFonts w:ascii="Times New Roman" w:hAnsi="Times New Roman"/>
        </w:rPr>
        <w:tab/>
      </w:r>
      <w:r w:rsidRPr="00E16B4A">
        <w:rPr>
          <w:rFonts w:ascii="Times New Roman" w:hAnsi="Times New Roman"/>
        </w:rPr>
        <w:tab/>
      </w:r>
      <w:r w:rsidRPr="00E16B4A"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</w:rPr>
        <w:t xml:space="preserve">   </w:t>
      </w:r>
      <w:r w:rsidRPr="00E16B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Осипова</w:t>
      </w:r>
      <w:r w:rsidRPr="00E16B4A">
        <w:rPr>
          <w:rFonts w:ascii="Times New Roman" w:hAnsi="Times New Roman"/>
        </w:rPr>
        <w:t xml:space="preserve"> В.Н.</w:t>
      </w:r>
    </w:p>
    <w:sectPr w:rsidR="00595354" w:rsidRPr="00E16B4A" w:rsidSect="001F7DC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54" w:rsidRDefault="00595354" w:rsidP="00DB7A0F">
      <w:pPr>
        <w:spacing w:after="0" w:line="240" w:lineRule="auto"/>
      </w:pPr>
      <w:r>
        <w:separator/>
      </w:r>
    </w:p>
  </w:endnote>
  <w:endnote w:type="continuationSeparator" w:id="0">
    <w:p w:rsidR="00595354" w:rsidRDefault="00595354" w:rsidP="00DB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54" w:rsidRDefault="00595354" w:rsidP="00DB7A0F">
      <w:pPr>
        <w:spacing w:after="0" w:line="240" w:lineRule="auto"/>
      </w:pPr>
      <w:r>
        <w:separator/>
      </w:r>
    </w:p>
  </w:footnote>
  <w:footnote w:type="continuationSeparator" w:id="0">
    <w:p w:rsidR="00595354" w:rsidRDefault="00595354" w:rsidP="00DB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2DED"/>
    <w:multiLevelType w:val="hybridMultilevel"/>
    <w:tmpl w:val="2F10CEE0"/>
    <w:lvl w:ilvl="0" w:tplc="D1BA42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2867EC2"/>
    <w:multiLevelType w:val="hybridMultilevel"/>
    <w:tmpl w:val="5AFE3EF6"/>
    <w:lvl w:ilvl="0" w:tplc="A716A0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EA3D9E"/>
    <w:multiLevelType w:val="hybridMultilevel"/>
    <w:tmpl w:val="DCCC0A56"/>
    <w:lvl w:ilvl="0" w:tplc="88F230A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4F4001"/>
    <w:multiLevelType w:val="hybridMultilevel"/>
    <w:tmpl w:val="BEC8AF54"/>
    <w:lvl w:ilvl="0" w:tplc="C5445C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B3F"/>
    <w:rsid w:val="00003BC9"/>
    <w:rsid w:val="000044C2"/>
    <w:rsid w:val="00006FBB"/>
    <w:rsid w:val="00020AB6"/>
    <w:rsid w:val="00020DA5"/>
    <w:rsid w:val="00031113"/>
    <w:rsid w:val="0003160A"/>
    <w:rsid w:val="00043F06"/>
    <w:rsid w:val="00047DB9"/>
    <w:rsid w:val="000537D8"/>
    <w:rsid w:val="000A20EE"/>
    <w:rsid w:val="000A3669"/>
    <w:rsid w:val="000A5C80"/>
    <w:rsid w:val="000A744F"/>
    <w:rsid w:val="000A7E3B"/>
    <w:rsid w:val="000B66AB"/>
    <w:rsid w:val="000C1795"/>
    <w:rsid w:val="000C1B39"/>
    <w:rsid w:val="000D3C65"/>
    <w:rsid w:val="000E0F16"/>
    <w:rsid w:val="000E3A2F"/>
    <w:rsid w:val="00101AA1"/>
    <w:rsid w:val="0011575B"/>
    <w:rsid w:val="001213ED"/>
    <w:rsid w:val="00122F66"/>
    <w:rsid w:val="00141165"/>
    <w:rsid w:val="00147DE5"/>
    <w:rsid w:val="00152432"/>
    <w:rsid w:val="00153919"/>
    <w:rsid w:val="001832E5"/>
    <w:rsid w:val="00192BF8"/>
    <w:rsid w:val="001F3B13"/>
    <w:rsid w:val="001F7DC3"/>
    <w:rsid w:val="0021400B"/>
    <w:rsid w:val="00223A7D"/>
    <w:rsid w:val="0022407C"/>
    <w:rsid w:val="0022436E"/>
    <w:rsid w:val="0022737D"/>
    <w:rsid w:val="00232125"/>
    <w:rsid w:val="002323BF"/>
    <w:rsid w:val="0023335C"/>
    <w:rsid w:val="00251405"/>
    <w:rsid w:val="00260568"/>
    <w:rsid w:val="00281654"/>
    <w:rsid w:val="002837BC"/>
    <w:rsid w:val="00286A6E"/>
    <w:rsid w:val="00292FAA"/>
    <w:rsid w:val="002A5438"/>
    <w:rsid w:val="002A5B0F"/>
    <w:rsid w:val="002E1C59"/>
    <w:rsid w:val="002E5B16"/>
    <w:rsid w:val="002E7B92"/>
    <w:rsid w:val="002F01D1"/>
    <w:rsid w:val="00300335"/>
    <w:rsid w:val="00300A86"/>
    <w:rsid w:val="00300AAE"/>
    <w:rsid w:val="0030469C"/>
    <w:rsid w:val="00305EE6"/>
    <w:rsid w:val="00313A7E"/>
    <w:rsid w:val="00316CE5"/>
    <w:rsid w:val="003216C2"/>
    <w:rsid w:val="00327C06"/>
    <w:rsid w:val="003312EB"/>
    <w:rsid w:val="00332A52"/>
    <w:rsid w:val="0033693F"/>
    <w:rsid w:val="00347AAB"/>
    <w:rsid w:val="0035753E"/>
    <w:rsid w:val="00376BB1"/>
    <w:rsid w:val="00391B2E"/>
    <w:rsid w:val="00391C1E"/>
    <w:rsid w:val="003933AF"/>
    <w:rsid w:val="003A5233"/>
    <w:rsid w:val="003B2663"/>
    <w:rsid w:val="003E1F27"/>
    <w:rsid w:val="003E2A57"/>
    <w:rsid w:val="003E5650"/>
    <w:rsid w:val="0040241B"/>
    <w:rsid w:val="00433023"/>
    <w:rsid w:val="00442FB9"/>
    <w:rsid w:val="00445822"/>
    <w:rsid w:val="004458DF"/>
    <w:rsid w:val="004541B9"/>
    <w:rsid w:val="00455208"/>
    <w:rsid w:val="004603D0"/>
    <w:rsid w:val="00477BAF"/>
    <w:rsid w:val="0048005A"/>
    <w:rsid w:val="00482D02"/>
    <w:rsid w:val="00487382"/>
    <w:rsid w:val="00492B66"/>
    <w:rsid w:val="00493CEE"/>
    <w:rsid w:val="00494B5F"/>
    <w:rsid w:val="004A03BB"/>
    <w:rsid w:val="004A484F"/>
    <w:rsid w:val="004A7B15"/>
    <w:rsid w:val="004B095A"/>
    <w:rsid w:val="004B1176"/>
    <w:rsid w:val="004B4B29"/>
    <w:rsid w:val="004B61A5"/>
    <w:rsid w:val="004B6C0B"/>
    <w:rsid w:val="004B7E79"/>
    <w:rsid w:val="004C5A65"/>
    <w:rsid w:val="004C68B1"/>
    <w:rsid w:val="004D1227"/>
    <w:rsid w:val="004D726B"/>
    <w:rsid w:val="004E4508"/>
    <w:rsid w:val="004E71E1"/>
    <w:rsid w:val="00503A19"/>
    <w:rsid w:val="005233C6"/>
    <w:rsid w:val="00525097"/>
    <w:rsid w:val="00526C05"/>
    <w:rsid w:val="00527692"/>
    <w:rsid w:val="0054141D"/>
    <w:rsid w:val="00542652"/>
    <w:rsid w:val="0054324A"/>
    <w:rsid w:val="00550B04"/>
    <w:rsid w:val="00552093"/>
    <w:rsid w:val="00555457"/>
    <w:rsid w:val="00556D75"/>
    <w:rsid w:val="00563F56"/>
    <w:rsid w:val="00590A06"/>
    <w:rsid w:val="00595354"/>
    <w:rsid w:val="005A48CE"/>
    <w:rsid w:val="005A4DDB"/>
    <w:rsid w:val="005B337C"/>
    <w:rsid w:val="005B6D8E"/>
    <w:rsid w:val="005D03FB"/>
    <w:rsid w:val="005D439A"/>
    <w:rsid w:val="005E0231"/>
    <w:rsid w:val="005E2A3D"/>
    <w:rsid w:val="006050D3"/>
    <w:rsid w:val="0060708F"/>
    <w:rsid w:val="00621E01"/>
    <w:rsid w:val="006245EB"/>
    <w:rsid w:val="00641179"/>
    <w:rsid w:val="00641EFF"/>
    <w:rsid w:val="00661524"/>
    <w:rsid w:val="00661F39"/>
    <w:rsid w:val="00680583"/>
    <w:rsid w:val="00687153"/>
    <w:rsid w:val="006A6F1A"/>
    <w:rsid w:val="006B170C"/>
    <w:rsid w:val="006F0FA5"/>
    <w:rsid w:val="00702348"/>
    <w:rsid w:val="00717962"/>
    <w:rsid w:val="007200B9"/>
    <w:rsid w:val="007359D9"/>
    <w:rsid w:val="007415AE"/>
    <w:rsid w:val="0075055E"/>
    <w:rsid w:val="007612B3"/>
    <w:rsid w:val="007655DF"/>
    <w:rsid w:val="007703B1"/>
    <w:rsid w:val="00776B3F"/>
    <w:rsid w:val="00780C01"/>
    <w:rsid w:val="007A02B3"/>
    <w:rsid w:val="007C65A4"/>
    <w:rsid w:val="007E44B6"/>
    <w:rsid w:val="007F15B0"/>
    <w:rsid w:val="00801AD6"/>
    <w:rsid w:val="00811886"/>
    <w:rsid w:val="00811976"/>
    <w:rsid w:val="00831089"/>
    <w:rsid w:val="00836C42"/>
    <w:rsid w:val="00837172"/>
    <w:rsid w:val="00844FAC"/>
    <w:rsid w:val="0086273C"/>
    <w:rsid w:val="00864129"/>
    <w:rsid w:val="00875A32"/>
    <w:rsid w:val="008A185F"/>
    <w:rsid w:val="008B310D"/>
    <w:rsid w:val="008C5304"/>
    <w:rsid w:val="008D1924"/>
    <w:rsid w:val="008E0B94"/>
    <w:rsid w:val="008E6236"/>
    <w:rsid w:val="008F1A89"/>
    <w:rsid w:val="0090498A"/>
    <w:rsid w:val="009071DA"/>
    <w:rsid w:val="009074EB"/>
    <w:rsid w:val="00921DAF"/>
    <w:rsid w:val="009268C9"/>
    <w:rsid w:val="00932C37"/>
    <w:rsid w:val="00934B5F"/>
    <w:rsid w:val="00935746"/>
    <w:rsid w:val="00950E32"/>
    <w:rsid w:val="009518AD"/>
    <w:rsid w:val="0095211D"/>
    <w:rsid w:val="00956610"/>
    <w:rsid w:val="009648CA"/>
    <w:rsid w:val="009812E0"/>
    <w:rsid w:val="00983D6D"/>
    <w:rsid w:val="009971F4"/>
    <w:rsid w:val="009B1F50"/>
    <w:rsid w:val="009B24E7"/>
    <w:rsid w:val="009D4127"/>
    <w:rsid w:val="009E5864"/>
    <w:rsid w:val="00A00043"/>
    <w:rsid w:val="00A101A3"/>
    <w:rsid w:val="00A10D9F"/>
    <w:rsid w:val="00A13308"/>
    <w:rsid w:val="00A15532"/>
    <w:rsid w:val="00A26DC8"/>
    <w:rsid w:val="00A31136"/>
    <w:rsid w:val="00A33BF5"/>
    <w:rsid w:val="00A35EE3"/>
    <w:rsid w:val="00A447D6"/>
    <w:rsid w:val="00A44FB9"/>
    <w:rsid w:val="00A56864"/>
    <w:rsid w:val="00A802A5"/>
    <w:rsid w:val="00A84B27"/>
    <w:rsid w:val="00A86B35"/>
    <w:rsid w:val="00A86CDA"/>
    <w:rsid w:val="00A918D5"/>
    <w:rsid w:val="00A925D7"/>
    <w:rsid w:val="00AA5C1E"/>
    <w:rsid w:val="00AB47DC"/>
    <w:rsid w:val="00AC116D"/>
    <w:rsid w:val="00AC43D8"/>
    <w:rsid w:val="00AE7241"/>
    <w:rsid w:val="00AF561E"/>
    <w:rsid w:val="00B148ED"/>
    <w:rsid w:val="00B14F44"/>
    <w:rsid w:val="00B3293A"/>
    <w:rsid w:val="00B419D1"/>
    <w:rsid w:val="00B44555"/>
    <w:rsid w:val="00B47EB2"/>
    <w:rsid w:val="00B71C08"/>
    <w:rsid w:val="00B827C2"/>
    <w:rsid w:val="00BC1ADC"/>
    <w:rsid w:val="00BC4567"/>
    <w:rsid w:val="00BD1A45"/>
    <w:rsid w:val="00BD2D2C"/>
    <w:rsid w:val="00BD2F8C"/>
    <w:rsid w:val="00C01EFD"/>
    <w:rsid w:val="00C25698"/>
    <w:rsid w:val="00C3129D"/>
    <w:rsid w:val="00C36587"/>
    <w:rsid w:val="00C5098B"/>
    <w:rsid w:val="00C50EA0"/>
    <w:rsid w:val="00C54261"/>
    <w:rsid w:val="00C84ED2"/>
    <w:rsid w:val="00C87655"/>
    <w:rsid w:val="00C87CF4"/>
    <w:rsid w:val="00C908C5"/>
    <w:rsid w:val="00CA5B32"/>
    <w:rsid w:val="00CB67CD"/>
    <w:rsid w:val="00CB7405"/>
    <w:rsid w:val="00CC0CD7"/>
    <w:rsid w:val="00CC6BDF"/>
    <w:rsid w:val="00CD3D06"/>
    <w:rsid w:val="00CE6B41"/>
    <w:rsid w:val="00CF1725"/>
    <w:rsid w:val="00CF210D"/>
    <w:rsid w:val="00CF44B5"/>
    <w:rsid w:val="00D14036"/>
    <w:rsid w:val="00D32516"/>
    <w:rsid w:val="00D62BF3"/>
    <w:rsid w:val="00D65B00"/>
    <w:rsid w:val="00D77B3E"/>
    <w:rsid w:val="00D938EB"/>
    <w:rsid w:val="00DA36C0"/>
    <w:rsid w:val="00DB2213"/>
    <w:rsid w:val="00DB5DF1"/>
    <w:rsid w:val="00DB7A0F"/>
    <w:rsid w:val="00DD5EA8"/>
    <w:rsid w:val="00DE5805"/>
    <w:rsid w:val="00E037C7"/>
    <w:rsid w:val="00E1418D"/>
    <w:rsid w:val="00E157AC"/>
    <w:rsid w:val="00E16B4A"/>
    <w:rsid w:val="00E16D5D"/>
    <w:rsid w:val="00E354BE"/>
    <w:rsid w:val="00E41617"/>
    <w:rsid w:val="00E67C17"/>
    <w:rsid w:val="00E730DD"/>
    <w:rsid w:val="00E8087C"/>
    <w:rsid w:val="00EA0972"/>
    <w:rsid w:val="00EA09DA"/>
    <w:rsid w:val="00EB2E05"/>
    <w:rsid w:val="00EC415B"/>
    <w:rsid w:val="00ED168B"/>
    <w:rsid w:val="00EF1379"/>
    <w:rsid w:val="00EF274D"/>
    <w:rsid w:val="00F0139F"/>
    <w:rsid w:val="00F160F4"/>
    <w:rsid w:val="00F234D0"/>
    <w:rsid w:val="00F414D5"/>
    <w:rsid w:val="00F41AF2"/>
    <w:rsid w:val="00F46176"/>
    <w:rsid w:val="00F504B8"/>
    <w:rsid w:val="00F51A88"/>
    <w:rsid w:val="00F5640E"/>
    <w:rsid w:val="00F607F4"/>
    <w:rsid w:val="00F71094"/>
    <w:rsid w:val="00F844D1"/>
    <w:rsid w:val="00FB3176"/>
    <w:rsid w:val="00FC3FB3"/>
    <w:rsid w:val="00FD2F92"/>
    <w:rsid w:val="00FD7C82"/>
    <w:rsid w:val="00FE4E6F"/>
    <w:rsid w:val="00FE7979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3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4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4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4EB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74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74EB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9074EB"/>
    <w:rPr>
      <w:lang w:eastAsia="en-US"/>
    </w:rPr>
  </w:style>
  <w:style w:type="table" w:styleId="TableGrid">
    <w:name w:val="Table Grid"/>
    <w:basedOn w:val="TableNormal"/>
    <w:uiPriority w:val="99"/>
    <w:rsid w:val="00776B3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6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A0F"/>
    <w:rPr>
      <w:rFonts w:ascii="Calibri" w:hAnsi="Calibri" w:cs="Times New Roman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DB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A0F"/>
    <w:rPr>
      <w:rFonts w:ascii="Calibri" w:hAnsi="Calibri" w:cs="Times New Roman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5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1725</Words>
  <Characters>9837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СОРЕВНОВАНИЙ ПО ЛЫЖНЫМ ГОНКАМ</dc:title>
  <dc:subject/>
  <dc:creator>Татьяна</dc:creator>
  <cp:keywords/>
  <dc:description/>
  <cp:lastModifiedBy>Евгений</cp:lastModifiedBy>
  <cp:revision>2</cp:revision>
  <cp:lastPrinted>2018-03-14T11:53:00Z</cp:lastPrinted>
  <dcterms:created xsi:type="dcterms:W3CDTF">2018-03-30T04:28:00Z</dcterms:created>
  <dcterms:modified xsi:type="dcterms:W3CDTF">2018-03-30T04:28:00Z</dcterms:modified>
</cp:coreProperties>
</file>