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6AC0">
      <w:pPr>
        <w:pStyle w:val="1"/>
        <w:divId w:val="1889147889"/>
        <w:rPr>
          <w:rFonts w:eastAsia="Times New Roman"/>
        </w:rPr>
      </w:pPr>
      <w:r>
        <w:rPr>
          <w:rFonts w:eastAsia="Times New Roman"/>
        </w:rPr>
        <w:t xml:space="preserve">XIII Лыжный Марафон МГУ </w:t>
      </w:r>
      <w:proofErr w:type="spellStart"/>
      <w:r>
        <w:rPr>
          <w:rFonts w:eastAsia="Times New Roman"/>
        </w:rPr>
        <w:t>им.М.В.Ломоносова</w:t>
      </w:r>
      <w:proofErr w:type="spellEnd"/>
      <w:r>
        <w:rPr>
          <w:rFonts w:eastAsia="Times New Roman"/>
        </w:rPr>
        <w:br/>
        <w:t>16 марта 2019 года, Красногорск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ПРОТОКОЛ РЕЗУЛЬТАТОВ </w:t>
      </w:r>
    </w:p>
    <w:p w:rsidR="00000000" w:rsidRDefault="00346AC0">
      <w:pPr>
        <w:pStyle w:val="2"/>
        <w:divId w:val="1889147889"/>
        <w:rPr>
          <w:rFonts w:eastAsia="Times New Roman"/>
        </w:rPr>
      </w:pPr>
      <w:r>
        <w:rPr>
          <w:rFonts w:eastAsia="Times New Roman"/>
        </w:rPr>
        <w:t>Ж (2001 г.р. и старше), 50 км</w:t>
      </w:r>
    </w:p>
    <w:p w:rsidR="00000000" w:rsidRDefault="00346AC0">
      <w:pPr>
        <w:pStyle w:val="HTML"/>
        <w:divId w:val="1889147889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   30 км   Результат Место</w:t>
      </w:r>
    </w:p>
    <w:p w:rsidR="00000000" w:rsidRDefault="00346AC0">
      <w:pPr>
        <w:pStyle w:val="HTML"/>
        <w:divId w:val="1889147889"/>
      </w:pPr>
      <w:r>
        <w:t xml:space="preserve">   1 Краснова Юлия          </w:t>
      </w:r>
      <w:r>
        <w:t xml:space="preserve">Лыжники МГУ          МСМК   18 1973  01:18:29,5 02:16:10,5    1 </w:t>
      </w:r>
    </w:p>
    <w:p w:rsidR="00000000" w:rsidRDefault="00346AC0">
      <w:pPr>
        <w:pStyle w:val="HTML"/>
        <w:divId w:val="1889147889"/>
      </w:pPr>
      <w:r>
        <w:t xml:space="preserve">   2 Смирнова Валентина</w:t>
      </w:r>
      <w:proofErr w:type="gramStart"/>
      <w:r>
        <w:t xml:space="preserve">     Л</w:t>
      </w:r>
      <w:proofErr w:type="gramEnd"/>
      <w:r>
        <w:t xml:space="preserve">ично                МС    120 1997  01:18:13,6 02:16:35,6    2 </w:t>
      </w:r>
    </w:p>
    <w:p w:rsidR="00000000" w:rsidRDefault="00346AC0">
      <w:pPr>
        <w:pStyle w:val="HTML"/>
        <w:divId w:val="1889147889"/>
      </w:pPr>
      <w:r>
        <w:t xml:space="preserve">   3 Немцова Нина</w:t>
      </w:r>
      <w:proofErr w:type="gramStart"/>
      <w:r>
        <w:t xml:space="preserve">           Л</w:t>
      </w:r>
      <w:proofErr w:type="gramEnd"/>
      <w:r>
        <w:t xml:space="preserve">ично                МС    110 1989  01:18:58,8 02:19:10,5    3 </w:t>
      </w:r>
    </w:p>
    <w:p w:rsidR="00000000" w:rsidRDefault="00346AC0">
      <w:pPr>
        <w:pStyle w:val="HTML"/>
        <w:divId w:val="1889147889"/>
      </w:pPr>
      <w:r>
        <w:t xml:space="preserve">   4 </w:t>
      </w:r>
      <w:proofErr w:type="spellStart"/>
      <w:r>
        <w:t>Аверина</w:t>
      </w:r>
      <w:proofErr w:type="spellEnd"/>
      <w:r>
        <w:t xml:space="preserve"> Анна           veloman40            КМС     4 1995  01:20:54,0 02:20:02,8    4 </w:t>
      </w:r>
    </w:p>
    <w:p w:rsidR="00000000" w:rsidRDefault="00346AC0">
      <w:pPr>
        <w:pStyle w:val="HTML"/>
        <w:divId w:val="1889147889"/>
      </w:pPr>
      <w:r>
        <w:t xml:space="preserve">   5 Яковлева Татьяна</w:t>
      </w:r>
      <w:proofErr w:type="gramStart"/>
      <w:r>
        <w:t xml:space="preserve">       Л</w:t>
      </w:r>
      <w:proofErr w:type="gramEnd"/>
      <w:r>
        <w:t xml:space="preserve">ично                КМС   388 1997  01:22:29,2 02:23:27,4    5 </w:t>
      </w:r>
    </w:p>
    <w:p w:rsidR="00000000" w:rsidRDefault="00346AC0">
      <w:pPr>
        <w:pStyle w:val="HTML"/>
        <w:divId w:val="1889147889"/>
      </w:pPr>
      <w:r>
        <w:t xml:space="preserve">   6 Межевых Алена          "ГБУ МО ""СШОР ""</w:t>
      </w:r>
      <w:proofErr w:type="spellStart"/>
      <w:proofErr w:type="gramStart"/>
      <w:r>
        <w:t>Ист</w:t>
      </w:r>
      <w:proofErr w:type="spellEnd"/>
      <w:proofErr w:type="gramEnd"/>
      <w:r>
        <w:t xml:space="preserve">         7 2000  01:22:43,6</w:t>
      </w:r>
      <w:r>
        <w:t xml:space="preserve"> 02:23:56,6    6 </w:t>
      </w:r>
    </w:p>
    <w:p w:rsidR="00000000" w:rsidRDefault="00346AC0">
      <w:pPr>
        <w:pStyle w:val="HTML"/>
        <w:divId w:val="1889147889"/>
      </w:pPr>
      <w:r>
        <w:t xml:space="preserve">   7 Новоселова Мария       </w:t>
      </w:r>
      <w:proofErr w:type="spellStart"/>
      <w:r>
        <w:t>Лыжемышь</w:t>
      </w:r>
      <w:proofErr w:type="spellEnd"/>
      <w:r>
        <w:t xml:space="preserve">                     5 1977  01:25:19,3 02:30:34,0    7 </w:t>
      </w:r>
    </w:p>
    <w:p w:rsidR="00000000" w:rsidRDefault="00346AC0">
      <w:pPr>
        <w:pStyle w:val="HTML"/>
        <w:divId w:val="1889147889"/>
      </w:pPr>
      <w:r>
        <w:t xml:space="preserve">   8 Сорокина Мария         Лыжники МГУ                114 1992  01:26:22,5 02:30:59,5    8 </w:t>
      </w:r>
    </w:p>
    <w:p w:rsidR="00000000" w:rsidRDefault="00346AC0">
      <w:pPr>
        <w:pStyle w:val="HTML"/>
        <w:divId w:val="1889147889"/>
      </w:pPr>
      <w:r>
        <w:t xml:space="preserve">   9 </w:t>
      </w:r>
      <w:proofErr w:type="spellStart"/>
      <w:r>
        <w:t>Кремена</w:t>
      </w:r>
      <w:proofErr w:type="spellEnd"/>
      <w:r>
        <w:t xml:space="preserve"> Евгения        Лыжники МГУ             </w:t>
      </w:r>
      <w:r>
        <w:t xml:space="preserve">    38 1988  01:27:30,8 02:32:09,0    9 </w:t>
      </w:r>
    </w:p>
    <w:p w:rsidR="00000000" w:rsidRDefault="00346AC0">
      <w:pPr>
        <w:pStyle w:val="HTML"/>
        <w:divId w:val="1889147889"/>
      </w:pPr>
      <w:r>
        <w:t xml:space="preserve">  10 </w:t>
      </w:r>
      <w:proofErr w:type="spellStart"/>
      <w:r>
        <w:t>Голубева</w:t>
      </w:r>
      <w:proofErr w:type="spellEnd"/>
      <w:r>
        <w:t xml:space="preserve"> Елена         СКАЛА                КМС    22 1968  01:28:33,3 02:32:49,1   10 </w:t>
      </w:r>
    </w:p>
    <w:p w:rsidR="00000000" w:rsidRDefault="00346AC0">
      <w:pPr>
        <w:pStyle w:val="HTML"/>
        <w:divId w:val="1889147889"/>
      </w:pPr>
      <w:r>
        <w:t xml:space="preserve">  11 Епифанова Елизавета    МГТУ им. Баумана     I      97 1995  01:27:15,6 02:34:07,2   11 </w:t>
      </w:r>
    </w:p>
    <w:p w:rsidR="00000000" w:rsidRDefault="00346AC0">
      <w:pPr>
        <w:pStyle w:val="HTML"/>
        <w:divId w:val="1889147889"/>
      </w:pPr>
      <w:r>
        <w:t xml:space="preserve">  12 </w:t>
      </w:r>
      <w:proofErr w:type="spellStart"/>
      <w:r>
        <w:t>Вахромова</w:t>
      </w:r>
      <w:proofErr w:type="spellEnd"/>
      <w:r>
        <w:t xml:space="preserve"> Евгения      Л</w:t>
      </w:r>
      <w:r>
        <w:t xml:space="preserve">ыжники МГУ                103 1993  01:28:36,1 02:34:23,4   12 </w:t>
      </w:r>
    </w:p>
    <w:p w:rsidR="00000000" w:rsidRDefault="00346AC0">
      <w:pPr>
        <w:pStyle w:val="HTML"/>
        <w:divId w:val="1889147889"/>
      </w:pPr>
      <w:r>
        <w:t xml:space="preserve">  13 Симакова Инна          Лыжники МГУ          КМС   107 2000  01:28:47,0 02:35:03,1   13 </w:t>
      </w:r>
    </w:p>
    <w:p w:rsidR="00000000" w:rsidRDefault="00346AC0">
      <w:pPr>
        <w:pStyle w:val="HTML"/>
        <w:divId w:val="1889147889"/>
      </w:pPr>
      <w:r>
        <w:t xml:space="preserve">  14 </w:t>
      </w:r>
      <w:proofErr w:type="spellStart"/>
      <w:r>
        <w:t>Теплоногова</w:t>
      </w:r>
      <w:proofErr w:type="spellEnd"/>
      <w:r>
        <w:t xml:space="preserve"> Мария      Лыжники МГУ                127 1997  01:33:08,8 02:45:13,8   14 </w:t>
      </w:r>
    </w:p>
    <w:p w:rsidR="00000000" w:rsidRDefault="00346AC0">
      <w:pPr>
        <w:pStyle w:val="HTML"/>
        <w:divId w:val="1889147889"/>
      </w:pPr>
      <w:r>
        <w:t xml:space="preserve">  15 М</w:t>
      </w:r>
      <w:r>
        <w:t xml:space="preserve">олчанова Екатерина    Лыжники МГУ                108 2000  01:34:19,3 02:46:39,2   15 </w:t>
      </w:r>
    </w:p>
    <w:p w:rsidR="00000000" w:rsidRDefault="00346AC0">
      <w:pPr>
        <w:pStyle w:val="HTML"/>
        <w:divId w:val="1889147889"/>
      </w:pPr>
      <w:r>
        <w:t xml:space="preserve">  16 </w:t>
      </w:r>
      <w:proofErr w:type="spellStart"/>
      <w:r>
        <w:t>Китова</w:t>
      </w:r>
      <w:proofErr w:type="spellEnd"/>
      <w:r>
        <w:t xml:space="preserve"> Анастасия       Лыжники МГУ                106 1993  01:35:41,1 02:48:45,7   16 </w:t>
      </w:r>
    </w:p>
    <w:p w:rsidR="00000000" w:rsidRDefault="00346AC0">
      <w:pPr>
        <w:pStyle w:val="HTML"/>
        <w:divId w:val="1889147889"/>
      </w:pPr>
      <w:r>
        <w:t xml:space="preserve">  17 </w:t>
      </w:r>
      <w:proofErr w:type="spellStart"/>
      <w:r>
        <w:t>Конова</w:t>
      </w:r>
      <w:proofErr w:type="spellEnd"/>
      <w:r>
        <w:t xml:space="preserve"> Марина          МПГУ                       248 1997  01:33:18,7 </w:t>
      </w:r>
      <w:r>
        <w:t xml:space="preserve">02:48:51,6   17 </w:t>
      </w:r>
    </w:p>
    <w:p w:rsidR="00000000" w:rsidRDefault="00346AC0">
      <w:pPr>
        <w:pStyle w:val="HTML"/>
        <w:divId w:val="1889147889"/>
      </w:pPr>
      <w:r>
        <w:t xml:space="preserve">  18 </w:t>
      </w:r>
      <w:proofErr w:type="spellStart"/>
      <w:r>
        <w:t>Порохова</w:t>
      </w:r>
      <w:proofErr w:type="spellEnd"/>
      <w:r>
        <w:t xml:space="preserve"> Марина        Лыжники МГУ                178 1991  01:32:11,1 02:54:05,1   18 </w:t>
      </w:r>
    </w:p>
    <w:p w:rsidR="00000000" w:rsidRDefault="00346AC0">
      <w:pPr>
        <w:pStyle w:val="HTML"/>
        <w:divId w:val="1889147889"/>
      </w:pPr>
      <w:r>
        <w:t xml:space="preserve">  19 Разумная Татьяна       Трезвый лось                99 1975  01:38:40,3 02:54:24,5   19 </w:t>
      </w:r>
    </w:p>
    <w:p w:rsidR="00000000" w:rsidRDefault="00346AC0">
      <w:pPr>
        <w:pStyle w:val="HTML"/>
        <w:divId w:val="1889147889"/>
      </w:pPr>
      <w:r>
        <w:t xml:space="preserve">  20 </w:t>
      </w:r>
      <w:proofErr w:type="spellStart"/>
      <w:r>
        <w:t>Швайка</w:t>
      </w:r>
      <w:proofErr w:type="spellEnd"/>
      <w:r>
        <w:t xml:space="preserve"> Тамара          Лыжники МГУ              </w:t>
      </w:r>
      <w:r>
        <w:t xml:space="preserve">  169 1963  01:39:30,9 02:57:23,1   20 </w:t>
      </w:r>
    </w:p>
    <w:p w:rsidR="00000000" w:rsidRDefault="00346AC0">
      <w:pPr>
        <w:pStyle w:val="HTML"/>
        <w:divId w:val="1889147889"/>
      </w:pPr>
      <w:r>
        <w:t xml:space="preserve">  21 Гурова Наталья         Лыжники МГУ                476 1984  01:37:33,1 02:58:19,4   21 </w:t>
      </w:r>
    </w:p>
    <w:p w:rsidR="00000000" w:rsidRDefault="00346AC0">
      <w:pPr>
        <w:pStyle w:val="HTML"/>
        <w:divId w:val="1889147889"/>
      </w:pPr>
      <w:r>
        <w:t xml:space="preserve">  22 </w:t>
      </w:r>
      <w:proofErr w:type="spellStart"/>
      <w:r>
        <w:t>Струмпэ</w:t>
      </w:r>
      <w:proofErr w:type="spellEnd"/>
      <w:r>
        <w:t xml:space="preserve"> Анастасия</w:t>
      </w:r>
      <w:proofErr w:type="gramStart"/>
      <w:r>
        <w:t xml:space="preserve">      Л</w:t>
      </w:r>
      <w:proofErr w:type="gramEnd"/>
      <w:r>
        <w:t xml:space="preserve">ично                      217 1984  01:41:49,2 02:58:36,6   22 </w:t>
      </w:r>
    </w:p>
    <w:p w:rsidR="00000000" w:rsidRDefault="00346AC0">
      <w:pPr>
        <w:pStyle w:val="HTML"/>
        <w:divId w:val="1889147889"/>
      </w:pPr>
      <w:r>
        <w:t xml:space="preserve">  23 </w:t>
      </w:r>
      <w:proofErr w:type="spellStart"/>
      <w:r>
        <w:t>Полынцова</w:t>
      </w:r>
      <w:proofErr w:type="spellEnd"/>
      <w:r>
        <w:t xml:space="preserve"> Анна         </w:t>
      </w:r>
      <w:proofErr w:type="spellStart"/>
      <w:r>
        <w:t>Мо</w:t>
      </w:r>
      <w:r>
        <w:t>сУ</w:t>
      </w:r>
      <w:proofErr w:type="spellEnd"/>
      <w:r>
        <w:t xml:space="preserve"> МВД России            463 1981  01:43:36,1 03:03:44,4   23 </w:t>
      </w:r>
    </w:p>
    <w:p w:rsidR="00000000" w:rsidRDefault="00346AC0">
      <w:pPr>
        <w:pStyle w:val="HTML"/>
        <w:divId w:val="1889147889"/>
      </w:pPr>
      <w:r>
        <w:t xml:space="preserve">  24 Крылова Маргарита      """Звезда"""         I     298 1991  01:45:49,4 03:08:57,6   24 </w:t>
      </w:r>
    </w:p>
    <w:p w:rsidR="00000000" w:rsidRDefault="00346AC0">
      <w:pPr>
        <w:pStyle w:val="HTML"/>
        <w:divId w:val="1889147889"/>
      </w:pPr>
      <w:r>
        <w:t xml:space="preserve">  25 </w:t>
      </w:r>
      <w:proofErr w:type="spellStart"/>
      <w:r>
        <w:t>Харчева</w:t>
      </w:r>
      <w:proofErr w:type="spellEnd"/>
      <w:r>
        <w:t xml:space="preserve"> Ольга          """ Лада"""          I     256 1964  01:49:20,3 03:09:10,5   25 </w:t>
      </w:r>
    </w:p>
    <w:p w:rsidR="00000000" w:rsidRDefault="00346AC0">
      <w:pPr>
        <w:pStyle w:val="HTML"/>
        <w:divId w:val="1889147889"/>
      </w:pPr>
      <w:r>
        <w:t xml:space="preserve">  26 Як</w:t>
      </w:r>
      <w:r>
        <w:t xml:space="preserve">овлева Наталья       </w:t>
      </w:r>
      <w:proofErr w:type="spellStart"/>
      <w:r>
        <w:t>Лыжемышь</w:t>
      </w:r>
      <w:proofErr w:type="spellEnd"/>
      <w:r>
        <w:t xml:space="preserve">                   322 1985  01:47:46,9 03:12:43,6   26 </w:t>
      </w:r>
    </w:p>
    <w:p w:rsidR="00000000" w:rsidRDefault="00346AC0">
      <w:pPr>
        <w:pStyle w:val="HTML"/>
        <w:divId w:val="1889147889"/>
      </w:pPr>
      <w:r>
        <w:t xml:space="preserve">  27 Панкратова Людмила     СОК Снегирь                455 1977  01:49:36,1 03:14:17,1   27 </w:t>
      </w:r>
    </w:p>
    <w:p w:rsidR="00000000" w:rsidRDefault="00346AC0">
      <w:pPr>
        <w:pStyle w:val="HTML"/>
        <w:divId w:val="1889147889"/>
      </w:pPr>
      <w:r>
        <w:t xml:space="preserve">  28 </w:t>
      </w:r>
      <w:proofErr w:type="spellStart"/>
      <w:r>
        <w:t>Подосёнова</w:t>
      </w:r>
      <w:proofErr w:type="spellEnd"/>
      <w:r>
        <w:t xml:space="preserve"> Анна</w:t>
      </w:r>
      <w:proofErr w:type="gramStart"/>
      <w:r>
        <w:t xml:space="preserve">        Л</w:t>
      </w:r>
      <w:proofErr w:type="gramEnd"/>
      <w:r>
        <w:t xml:space="preserve">ично                      390 1982  </w:t>
      </w:r>
      <w:r>
        <w:t xml:space="preserve">01:49:28,6 03:14:45,0   28 </w:t>
      </w:r>
    </w:p>
    <w:p w:rsidR="00000000" w:rsidRDefault="00346AC0">
      <w:pPr>
        <w:pStyle w:val="HTML"/>
        <w:divId w:val="1889147889"/>
      </w:pPr>
      <w:r>
        <w:t xml:space="preserve">  29 </w:t>
      </w:r>
      <w:proofErr w:type="spellStart"/>
      <w:r>
        <w:t>Изюмова</w:t>
      </w:r>
      <w:proofErr w:type="spellEnd"/>
      <w:r>
        <w:t xml:space="preserve"> Елена          GFT                        415 1970  01:53:42,6 03:18:57,1   29 </w:t>
      </w:r>
    </w:p>
    <w:p w:rsidR="00000000" w:rsidRDefault="00346AC0">
      <w:pPr>
        <w:pStyle w:val="HTML"/>
        <w:divId w:val="1889147889"/>
      </w:pPr>
      <w:r>
        <w:t xml:space="preserve">  30 Гареева Регина</w:t>
      </w:r>
      <w:proofErr w:type="gramStart"/>
      <w:r>
        <w:t xml:space="preserve">         Л</w:t>
      </w:r>
      <w:proofErr w:type="gramEnd"/>
      <w:r>
        <w:t xml:space="preserve">ично                      391 1995  01:52:32,6 03:18:58,3   30 </w:t>
      </w:r>
    </w:p>
    <w:p w:rsidR="00000000" w:rsidRDefault="00346AC0">
      <w:pPr>
        <w:pStyle w:val="HTML"/>
        <w:divId w:val="1889147889"/>
      </w:pPr>
      <w:r>
        <w:t xml:space="preserve">  31 Меньшова Екатерина</w:t>
      </w:r>
      <w:proofErr w:type="gramStart"/>
      <w:r>
        <w:t xml:space="preserve">     Л</w:t>
      </w:r>
      <w:proofErr w:type="gramEnd"/>
      <w:r>
        <w:t xml:space="preserve">ично         </w:t>
      </w:r>
      <w:r>
        <w:t xml:space="preserve">             440 1989  01:53:52,4 03:23:46,5   31 </w:t>
      </w:r>
    </w:p>
    <w:p w:rsidR="00000000" w:rsidRDefault="00346AC0">
      <w:pPr>
        <w:pStyle w:val="HTML"/>
        <w:divId w:val="1889147889"/>
      </w:pPr>
      <w:r>
        <w:t xml:space="preserve">  32 Погребная Лилия        ГФТ                        395 1961  01:58:17,8 03:25:59,1   32 </w:t>
      </w:r>
    </w:p>
    <w:p w:rsidR="00000000" w:rsidRDefault="00346AC0">
      <w:pPr>
        <w:pStyle w:val="HTML"/>
        <w:divId w:val="1889147889"/>
      </w:pPr>
      <w:r>
        <w:t xml:space="preserve">  33 </w:t>
      </w:r>
      <w:proofErr w:type="spellStart"/>
      <w:r>
        <w:t>Малянова</w:t>
      </w:r>
      <w:proofErr w:type="spellEnd"/>
      <w:r>
        <w:t xml:space="preserve"> Екатерина     </w:t>
      </w:r>
      <w:proofErr w:type="spellStart"/>
      <w:r>
        <w:t>Pro</w:t>
      </w:r>
      <w:proofErr w:type="spellEnd"/>
      <w:r>
        <w:t xml:space="preserve"> </w:t>
      </w:r>
      <w:proofErr w:type="spellStart"/>
      <w:r>
        <w:t>Biathlon</w:t>
      </w:r>
      <w:proofErr w:type="spellEnd"/>
      <w:r>
        <w:t xml:space="preserve">               454 1985  01:58:16,6 03:28:37,4   33 </w:t>
      </w:r>
    </w:p>
    <w:p w:rsidR="00000000" w:rsidRDefault="00346AC0">
      <w:pPr>
        <w:pStyle w:val="HTML"/>
        <w:divId w:val="1889147889"/>
      </w:pPr>
      <w:r>
        <w:t xml:space="preserve">  34 </w:t>
      </w:r>
      <w:proofErr w:type="spellStart"/>
      <w:r>
        <w:t>Илюхина</w:t>
      </w:r>
      <w:proofErr w:type="spellEnd"/>
      <w:r>
        <w:t xml:space="preserve"> Ирина</w:t>
      </w:r>
      <w:proofErr w:type="gramStart"/>
      <w:r>
        <w:t xml:space="preserve"> </w:t>
      </w:r>
      <w:r>
        <w:t xml:space="preserve">         Л</w:t>
      </w:r>
      <w:proofErr w:type="gramEnd"/>
      <w:r>
        <w:t xml:space="preserve">ично                I     429 1967  02:09:11,0 04:00:38,6   34 </w:t>
      </w:r>
    </w:p>
    <w:p w:rsidR="00000000" w:rsidRDefault="00346AC0">
      <w:pPr>
        <w:pStyle w:val="HTML"/>
        <w:divId w:val="1889147889"/>
      </w:pPr>
      <w:r>
        <w:t xml:space="preserve">  35 Раззоренова Марина</w:t>
      </w:r>
      <w:proofErr w:type="gramStart"/>
      <w:r>
        <w:t xml:space="preserve">     Л</w:t>
      </w:r>
      <w:proofErr w:type="gramEnd"/>
      <w:r>
        <w:t xml:space="preserve">ично                      368 1962  02:11:48,2 04:12:06,2   35 </w:t>
      </w:r>
    </w:p>
    <w:p w:rsidR="00000000" w:rsidRDefault="00346AC0">
      <w:pPr>
        <w:pStyle w:val="HTML"/>
        <w:divId w:val="1889147889"/>
      </w:pPr>
      <w:r>
        <w:t xml:space="preserve">  36 </w:t>
      </w:r>
      <w:proofErr w:type="spellStart"/>
      <w:r>
        <w:t>Конохова</w:t>
      </w:r>
      <w:proofErr w:type="spellEnd"/>
      <w:r>
        <w:t xml:space="preserve"> Ксения        Лыжники МГУ          МСМК    3 1983  DNF            </w:t>
      </w:r>
    </w:p>
    <w:p w:rsidR="00000000" w:rsidRDefault="00346AC0">
      <w:pPr>
        <w:pStyle w:val="HTML"/>
        <w:divId w:val="1889147889"/>
      </w:pPr>
      <w:r>
        <w:t xml:space="preserve">  37 Мер</w:t>
      </w:r>
      <w:r>
        <w:t>кулова Александра</w:t>
      </w:r>
      <w:proofErr w:type="gramStart"/>
      <w:r>
        <w:t xml:space="preserve">   Л</w:t>
      </w:r>
      <w:proofErr w:type="gramEnd"/>
      <w:r>
        <w:t xml:space="preserve">ично                МС     82 1997  DNF            </w:t>
      </w:r>
    </w:p>
    <w:p w:rsidR="00000000" w:rsidRDefault="00346AC0">
      <w:pPr>
        <w:pStyle w:val="HTML"/>
        <w:divId w:val="1889147889"/>
      </w:pPr>
      <w:r>
        <w:t xml:space="preserve">  38 </w:t>
      </w:r>
      <w:proofErr w:type="spellStart"/>
      <w:r>
        <w:t>Овечко</w:t>
      </w:r>
      <w:proofErr w:type="spellEnd"/>
      <w:r>
        <w:t xml:space="preserve"> Анна            Лыжники МГУ                477 1984  DNF            </w:t>
      </w:r>
    </w:p>
    <w:p w:rsidR="00000000" w:rsidRDefault="00346AC0">
      <w:pPr>
        <w:pStyle w:val="HTML"/>
        <w:divId w:val="1889147889"/>
      </w:pPr>
      <w:r>
        <w:t xml:space="preserve">  39 </w:t>
      </w:r>
      <w:proofErr w:type="spellStart"/>
      <w:r>
        <w:t>Ланцова</w:t>
      </w:r>
      <w:proofErr w:type="spellEnd"/>
      <w:r>
        <w:t xml:space="preserve"> Мария          </w:t>
      </w:r>
      <w:proofErr w:type="spellStart"/>
      <w:r>
        <w:t>GoldFinchTeam</w:t>
      </w:r>
      <w:proofErr w:type="spellEnd"/>
      <w:r>
        <w:t xml:space="preserve">              308 1962  DNF            </w:t>
      </w:r>
    </w:p>
    <w:p w:rsidR="00000000" w:rsidRDefault="00346AC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889147889"/>
        <w:rPr>
          <w:rFonts w:eastAsia="Times New Roman"/>
        </w:rPr>
      </w:pPr>
      <w:r>
        <w:rPr>
          <w:rFonts w:eastAsia="Times New Roman"/>
        </w:rPr>
        <w:t>М (1989-2001 г.р.), 5</w:t>
      </w:r>
      <w:r>
        <w:rPr>
          <w:rFonts w:eastAsia="Times New Roman"/>
        </w:rPr>
        <w:t>0 км</w:t>
      </w:r>
    </w:p>
    <w:p w:rsidR="00000000" w:rsidRDefault="00346AC0">
      <w:pPr>
        <w:pStyle w:val="HTML"/>
        <w:divId w:val="1889147889"/>
        <w:rPr>
          <w:b/>
          <w:bCs/>
          <w:u w:val="single"/>
        </w:rPr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   30 км    Результат Место</w:t>
      </w:r>
    </w:p>
    <w:p w:rsidR="00000000" w:rsidRDefault="00346AC0">
      <w:pPr>
        <w:pStyle w:val="HTML"/>
        <w:divId w:val="1889147889"/>
      </w:pPr>
      <w:r>
        <w:t xml:space="preserve">   1 Зубцов Максим          Лыжники МГУ          МС    102 1995  01:09:00,8 01:57:51,0    1 </w:t>
      </w:r>
    </w:p>
    <w:p w:rsidR="00000000" w:rsidRDefault="00346AC0">
      <w:pPr>
        <w:pStyle w:val="HTML"/>
        <w:divId w:val="1889147889"/>
      </w:pPr>
      <w:r>
        <w:t xml:space="preserve">   2 Быков Антон            ГБУ МО ЦСП ОВС, </w:t>
      </w:r>
      <w:proofErr w:type="spellStart"/>
      <w:r>
        <w:t>Зорк</w:t>
      </w:r>
      <w:proofErr w:type="spellEnd"/>
      <w:r>
        <w:t xml:space="preserve"> МС    146 1998  </w:t>
      </w:r>
      <w:r>
        <w:t xml:space="preserve">01:09:01,4 01:58:14,3    2 </w:t>
      </w:r>
    </w:p>
    <w:p w:rsidR="00000000" w:rsidRDefault="00346AC0">
      <w:pPr>
        <w:pStyle w:val="HTML"/>
        <w:divId w:val="1889147889"/>
      </w:pPr>
      <w:r>
        <w:t xml:space="preserve">   3 </w:t>
      </w:r>
      <w:proofErr w:type="spellStart"/>
      <w:r>
        <w:t>Мячин</w:t>
      </w:r>
      <w:proofErr w:type="spellEnd"/>
      <w:r>
        <w:t xml:space="preserve"> Алексей         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               149 1989  01:09:07,7 02:01:46,3    3 </w:t>
      </w:r>
    </w:p>
    <w:p w:rsidR="00000000" w:rsidRDefault="00346AC0">
      <w:pPr>
        <w:pStyle w:val="HTML"/>
        <w:divId w:val="1889147889"/>
      </w:pPr>
      <w:r>
        <w:t xml:space="preserve">   4 Шварц Юрий             Лыжники МГУ                 45 1994  01:11:13,6 02:04:50,5    4 </w:t>
      </w:r>
    </w:p>
    <w:p w:rsidR="00000000" w:rsidRDefault="00346AC0">
      <w:pPr>
        <w:pStyle w:val="HTML"/>
        <w:divId w:val="1889147889"/>
      </w:pPr>
      <w:r>
        <w:t xml:space="preserve">   5 Смирнов Кирилл         Лыжники МГУ   </w:t>
      </w:r>
      <w:r>
        <w:t xml:space="preserve">       КМС    15 1996  01:11:12,6 02:05:07,7    5 </w:t>
      </w:r>
    </w:p>
    <w:p w:rsidR="00000000" w:rsidRDefault="00346AC0">
      <w:pPr>
        <w:pStyle w:val="HTML"/>
        <w:divId w:val="1889147889"/>
      </w:pPr>
      <w:r>
        <w:t xml:space="preserve">   6 Савельев Иван          Лыжники МГУ          КМС    35 1999  01:12:08,6 02:06:14,3    6 </w:t>
      </w:r>
    </w:p>
    <w:p w:rsidR="00000000" w:rsidRDefault="00346AC0">
      <w:pPr>
        <w:pStyle w:val="HTML"/>
        <w:divId w:val="1889147889"/>
      </w:pPr>
      <w:r>
        <w:t xml:space="preserve">   7 Сорокин Александр      Лыжники МГУ                 36 1991  01:12:35,0 02:06:36,3    7 </w:t>
      </w:r>
    </w:p>
    <w:p w:rsidR="00000000" w:rsidRDefault="00346AC0">
      <w:pPr>
        <w:pStyle w:val="HTML"/>
        <w:divId w:val="1889147889"/>
      </w:pPr>
      <w:r>
        <w:t xml:space="preserve">   8 Лебедев Родион</w:t>
      </w:r>
      <w:r>
        <w:t xml:space="preserve">         Лыжники МГУ          КМС   133 1999  01:12:35,6 02:06:37,0    8 </w:t>
      </w:r>
    </w:p>
    <w:p w:rsidR="00000000" w:rsidRDefault="00346AC0">
      <w:pPr>
        <w:pStyle w:val="HTML"/>
        <w:divId w:val="1889147889"/>
      </w:pPr>
      <w:r>
        <w:t xml:space="preserve">   9 </w:t>
      </w:r>
      <w:proofErr w:type="spellStart"/>
      <w:r>
        <w:t>Трощенков</w:t>
      </w:r>
      <w:proofErr w:type="spellEnd"/>
      <w:r>
        <w:t xml:space="preserve"> Кирилл       Лыжники МГУ                 92 1999  01:12:36,2 02:07:35,4    9 </w:t>
      </w:r>
    </w:p>
    <w:p w:rsidR="00000000" w:rsidRDefault="00346AC0">
      <w:pPr>
        <w:pStyle w:val="HTML"/>
        <w:divId w:val="1889147889"/>
      </w:pPr>
      <w:r>
        <w:t xml:space="preserve">  10 Моисеев Тимофей        Лыжники МГУ          КМС    23 1996  01:13:59,7 02:09:46,0   </w:t>
      </w:r>
      <w:r>
        <w:t xml:space="preserve">10 </w:t>
      </w:r>
    </w:p>
    <w:p w:rsidR="00000000" w:rsidRDefault="00346AC0">
      <w:pPr>
        <w:pStyle w:val="HTML"/>
        <w:divId w:val="1889147889"/>
      </w:pPr>
      <w:r>
        <w:t xml:space="preserve">  11 Петухов Виктор</w:t>
      </w:r>
      <w:proofErr w:type="gramStart"/>
      <w:r>
        <w:t xml:space="preserve">         Л</w:t>
      </w:r>
      <w:proofErr w:type="gramEnd"/>
      <w:r>
        <w:t xml:space="preserve">ично                       51 1991  01:14:40,6 02:10:14,3   11 </w:t>
      </w:r>
    </w:p>
    <w:p w:rsidR="00000000" w:rsidRDefault="00346AC0">
      <w:pPr>
        <w:pStyle w:val="HTML"/>
        <w:divId w:val="1889147889"/>
      </w:pPr>
      <w:r>
        <w:t xml:space="preserve">  12 Горшков Никита         Лыжники МГУ                137 1993  01:15:05,1 02:11:55,3   12 </w:t>
      </w:r>
    </w:p>
    <w:p w:rsidR="00000000" w:rsidRDefault="00346AC0">
      <w:pPr>
        <w:pStyle w:val="HTML"/>
        <w:divId w:val="1889147889"/>
      </w:pPr>
      <w:r>
        <w:t xml:space="preserve">  13 Никифоров Семен        Лыжники МГУ          КМС    81 1992  </w:t>
      </w:r>
      <w:r>
        <w:t xml:space="preserve">01:17:39,0 02:13:49,5   13 </w:t>
      </w:r>
    </w:p>
    <w:p w:rsidR="00000000" w:rsidRDefault="00346AC0">
      <w:pPr>
        <w:pStyle w:val="HTML"/>
        <w:divId w:val="1889147889"/>
      </w:pPr>
      <w:r>
        <w:t xml:space="preserve">  14 </w:t>
      </w:r>
      <w:proofErr w:type="spellStart"/>
      <w:r>
        <w:t>Ходжич</w:t>
      </w:r>
      <w:proofErr w:type="spellEnd"/>
      <w:r>
        <w:t xml:space="preserve"> Денис           Ёлка                 I      31 2001  01:17:32,6 02:13:50,5   14 </w:t>
      </w:r>
    </w:p>
    <w:p w:rsidR="00000000" w:rsidRDefault="00346AC0">
      <w:pPr>
        <w:pStyle w:val="HTML"/>
        <w:divId w:val="1889147889"/>
      </w:pPr>
      <w:r>
        <w:t xml:space="preserve">  15 Смирнов Егор           СК ФЕНИКС            I     379 2000  01:16:56,5 02:14:39,8   15 </w:t>
      </w:r>
    </w:p>
    <w:p w:rsidR="00000000" w:rsidRDefault="00346AC0">
      <w:pPr>
        <w:pStyle w:val="HTML"/>
        <w:divId w:val="1889147889"/>
      </w:pPr>
      <w:r>
        <w:t xml:space="preserve">  16 Ковалев Алексей        Елка          </w:t>
      </w:r>
      <w:r>
        <w:t xml:space="preserve">             422 2000  01:14:22,6 02:15:47,3   16 </w:t>
      </w:r>
    </w:p>
    <w:p w:rsidR="00000000" w:rsidRDefault="00346AC0">
      <w:pPr>
        <w:pStyle w:val="HTML"/>
        <w:divId w:val="1889147889"/>
      </w:pPr>
      <w:r>
        <w:t xml:space="preserve">  17 </w:t>
      </w:r>
      <w:proofErr w:type="spellStart"/>
      <w:r>
        <w:t>Лылов</w:t>
      </w:r>
      <w:proofErr w:type="spellEnd"/>
      <w:r>
        <w:t xml:space="preserve"> Иван             ГБУ МО СШОР Истина   МС    403 1998  01:16:36,1 02:16:04,5   17 </w:t>
      </w:r>
    </w:p>
    <w:p w:rsidR="00000000" w:rsidRDefault="00346AC0">
      <w:pPr>
        <w:pStyle w:val="HTML"/>
        <w:divId w:val="1889147889"/>
      </w:pPr>
      <w:r>
        <w:t xml:space="preserve">  18 Боровков Юрий          </w:t>
      </w:r>
      <w:proofErr w:type="spellStart"/>
      <w:r>
        <w:t>InSport</w:t>
      </w:r>
      <w:proofErr w:type="spellEnd"/>
      <w:r>
        <w:t xml:space="preserve">                    135 1989  01:16:09,4 02:16:59,2   18 </w:t>
      </w:r>
    </w:p>
    <w:p w:rsidR="00000000" w:rsidRDefault="00346AC0">
      <w:pPr>
        <w:pStyle w:val="HTML"/>
        <w:divId w:val="1889147889"/>
      </w:pPr>
      <w:r>
        <w:t xml:space="preserve">  19 Юфряков Вячесл</w:t>
      </w:r>
      <w:r>
        <w:t xml:space="preserve">ав       ИНЭОС РАН            I     250 1994  01:19:06,5 02:17:44,8   19 </w:t>
      </w:r>
    </w:p>
    <w:p w:rsidR="00000000" w:rsidRDefault="00346AC0">
      <w:pPr>
        <w:pStyle w:val="HTML"/>
        <w:divId w:val="1889147889"/>
      </w:pPr>
      <w:r>
        <w:t xml:space="preserve">  20 Скоромников Аркадий</w:t>
      </w:r>
      <w:proofErr w:type="gramStart"/>
      <w:r>
        <w:t xml:space="preserve">    Л</w:t>
      </w:r>
      <w:proofErr w:type="gramEnd"/>
      <w:r>
        <w:t xml:space="preserve">ично                      228 1993  01:20:38,5 02:19:50,5   20 </w:t>
      </w:r>
    </w:p>
    <w:p w:rsidR="00000000" w:rsidRDefault="00346AC0">
      <w:pPr>
        <w:pStyle w:val="HTML"/>
        <w:divId w:val="1889147889"/>
      </w:pPr>
      <w:r>
        <w:t xml:space="preserve">  21 Головнин Ярослав       Лыжники МГУ                123 1996  01:21:38,4 02:20:40,6   </w:t>
      </w:r>
      <w:r>
        <w:t xml:space="preserve">21 </w:t>
      </w:r>
    </w:p>
    <w:p w:rsidR="00000000" w:rsidRDefault="00346AC0">
      <w:pPr>
        <w:pStyle w:val="HTML"/>
        <w:divId w:val="1889147889"/>
      </w:pPr>
      <w:r>
        <w:t xml:space="preserve">  22 Зеленин Егор           Лыжники МГУ                 44 1990  01:20:52,0 02:20:55,0   22 </w:t>
      </w:r>
    </w:p>
    <w:p w:rsidR="00000000" w:rsidRDefault="00346AC0">
      <w:pPr>
        <w:pStyle w:val="HTML"/>
        <w:divId w:val="1889147889"/>
      </w:pPr>
      <w:r>
        <w:t xml:space="preserve">  23 </w:t>
      </w:r>
      <w:proofErr w:type="spellStart"/>
      <w:r>
        <w:t>Кондратков</w:t>
      </w:r>
      <w:proofErr w:type="spellEnd"/>
      <w:r>
        <w:t xml:space="preserve"> Игорь       Лыжники МГУ                 83 1990  01:20:53,2 02:20:55,7   23 </w:t>
      </w:r>
    </w:p>
    <w:p w:rsidR="00000000" w:rsidRDefault="00346AC0">
      <w:pPr>
        <w:pStyle w:val="HTML"/>
        <w:divId w:val="1889147889"/>
      </w:pPr>
      <w:r>
        <w:t xml:space="preserve">  24 Тихонов Дмитрий        Лыжники МГУ                100 2000  0</w:t>
      </w:r>
      <w:r>
        <w:t xml:space="preserve">1:19:45,5 02:21:34,3   24 </w:t>
      </w:r>
    </w:p>
    <w:p w:rsidR="00000000" w:rsidRDefault="00346AC0">
      <w:pPr>
        <w:pStyle w:val="HTML"/>
        <w:divId w:val="1889147889"/>
      </w:pPr>
      <w:r>
        <w:t xml:space="preserve">  25 Савченко Сергей</w:t>
      </w:r>
      <w:proofErr w:type="gramStart"/>
      <w:r>
        <w:t xml:space="preserve">        Л</w:t>
      </w:r>
      <w:proofErr w:type="gramEnd"/>
      <w:r>
        <w:t xml:space="preserve">ично                I     206 1991  01:20:03,4 02:22:29,2   25 </w:t>
      </w:r>
    </w:p>
    <w:p w:rsidR="00000000" w:rsidRDefault="00346AC0">
      <w:pPr>
        <w:pStyle w:val="HTML"/>
        <w:divId w:val="1889147889"/>
      </w:pPr>
      <w:r>
        <w:t xml:space="preserve">  26 Бородин Иван           </w:t>
      </w:r>
      <w:proofErr w:type="spellStart"/>
      <w:r>
        <w:t>Оэмка</w:t>
      </w:r>
      <w:proofErr w:type="spellEnd"/>
      <w:r>
        <w:t xml:space="preserve">                КМС   111 1989  01:23:20,5 02:23:20,5   26 </w:t>
      </w:r>
    </w:p>
    <w:p w:rsidR="00000000" w:rsidRDefault="00346AC0">
      <w:pPr>
        <w:pStyle w:val="HTML"/>
        <w:divId w:val="1889147889"/>
      </w:pPr>
      <w:r>
        <w:t xml:space="preserve">  27 Мещеряков Леонид       </w:t>
      </w:r>
      <w:proofErr w:type="spellStart"/>
      <w:r>
        <w:t>МосУ</w:t>
      </w:r>
      <w:proofErr w:type="spellEnd"/>
      <w:r>
        <w:t xml:space="preserve"> МВД России</w:t>
      </w:r>
      <w:r>
        <w:t xml:space="preserve">            466 1997  01:20:59,4 02:24:02,1   27 </w:t>
      </w:r>
    </w:p>
    <w:p w:rsidR="00000000" w:rsidRDefault="00346AC0">
      <w:pPr>
        <w:pStyle w:val="HTML"/>
        <w:divId w:val="1889147889"/>
      </w:pPr>
      <w:r>
        <w:t xml:space="preserve">  28 Афанасов Григорий      СШОР43               I     381 2001  01:22:26,0 02:24:11,2   28 </w:t>
      </w:r>
    </w:p>
    <w:p w:rsidR="00000000" w:rsidRDefault="00346AC0">
      <w:pPr>
        <w:pStyle w:val="HTML"/>
        <w:divId w:val="1889147889"/>
      </w:pPr>
      <w:r>
        <w:t xml:space="preserve">  29 Труханов Никита        </w:t>
      </w:r>
      <w:proofErr w:type="spellStart"/>
      <w:r>
        <w:t>МосУ</w:t>
      </w:r>
      <w:proofErr w:type="spellEnd"/>
      <w:r>
        <w:t xml:space="preserve"> МВД России            464 1998  01:18:22,7 02:24:47,5   29 </w:t>
      </w:r>
    </w:p>
    <w:p w:rsidR="00000000" w:rsidRDefault="00346AC0">
      <w:pPr>
        <w:pStyle w:val="HTML"/>
        <w:divId w:val="1889147889"/>
      </w:pPr>
      <w:r>
        <w:t xml:space="preserve">  30 Гусев Алексей  </w:t>
      </w:r>
      <w:r>
        <w:t xml:space="preserve">        </w:t>
      </w:r>
      <w:proofErr w:type="spellStart"/>
      <w:r>
        <w:t>deviclub</w:t>
      </w:r>
      <w:proofErr w:type="spellEnd"/>
      <w:r>
        <w:t xml:space="preserve">             I      84 1989  01:22:07,8 02:25:40,8   30 </w:t>
      </w:r>
    </w:p>
    <w:p w:rsidR="00000000" w:rsidRDefault="00346AC0">
      <w:pPr>
        <w:pStyle w:val="HTML"/>
        <w:divId w:val="1889147889"/>
      </w:pPr>
      <w:r>
        <w:t xml:space="preserve">  31 </w:t>
      </w:r>
      <w:proofErr w:type="spellStart"/>
      <w:r>
        <w:t>Бордуков</w:t>
      </w:r>
      <w:proofErr w:type="spellEnd"/>
      <w:r>
        <w:t xml:space="preserve"> Никита        </w:t>
      </w:r>
      <w:proofErr w:type="gramStart"/>
      <w:r>
        <w:t>НИК-ТРАК</w:t>
      </w:r>
      <w:proofErr w:type="gramEnd"/>
      <w:r>
        <w:t xml:space="preserve">                   209 1991  01:24:12,8 02:26:38,0   31 </w:t>
      </w:r>
    </w:p>
    <w:p w:rsidR="00000000" w:rsidRDefault="00346AC0">
      <w:pPr>
        <w:pStyle w:val="HTML"/>
        <w:divId w:val="1889147889"/>
      </w:pPr>
      <w:r>
        <w:t xml:space="preserve">  32 Порохов Вячеслав       Лыжники МГУ                233 1990  01:21:03,0 02:29:10,1   3</w:t>
      </w:r>
      <w:r>
        <w:t xml:space="preserve">2 </w:t>
      </w:r>
    </w:p>
    <w:p w:rsidR="00000000" w:rsidRDefault="00346AC0">
      <w:pPr>
        <w:pStyle w:val="HTML"/>
        <w:divId w:val="1889147889"/>
      </w:pPr>
      <w:r>
        <w:t xml:space="preserve">  33 Суворов Дмитрий</w:t>
      </w:r>
      <w:proofErr w:type="gramStart"/>
      <w:r>
        <w:t xml:space="preserve">        Л</w:t>
      </w:r>
      <w:proofErr w:type="gramEnd"/>
      <w:r>
        <w:t xml:space="preserve">ично                      242 1991  01:26:05,0 02:29:15,7   33 </w:t>
      </w:r>
    </w:p>
    <w:p w:rsidR="00000000" w:rsidRDefault="00346AC0">
      <w:pPr>
        <w:pStyle w:val="HTML"/>
        <w:divId w:val="1889147889"/>
      </w:pPr>
      <w:r>
        <w:t xml:space="preserve">  34 Смирнов Валерий        Лыжники МГУ                376 1999  01:20:58,2 02:31:48,5   34 </w:t>
      </w:r>
    </w:p>
    <w:p w:rsidR="00000000" w:rsidRDefault="00346AC0">
      <w:pPr>
        <w:pStyle w:val="HTML"/>
        <w:divId w:val="1889147889"/>
      </w:pPr>
      <w:r>
        <w:t xml:space="preserve">  35 Куницын Юрий           СК </w:t>
      </w:r>
      <w:proofErr w:type="spellStart"/>
      <w:r>
        <w:t>Ромашково</w:t>
      </w:r>
      <w:proofErr w:type="spellEnd"/>
      <w:r>
        <w:t xml:space="preserve">               421 1990  01</w:t>
      </w:r>
      <w:r>
        <w:t xml:space="preserve">:27:24,8 02:33:06,2   35 </w:t>
      </w:r>
    </w:p>
    <w:p w:rsidR="00000000" w:rsidRDefault="00346AC0">
      <w:pPr>
        <w:pStyle w:val="HTML"/>
        <w:divId w:val="1889147889"/>
      </w:pPr>
      <w:r>
        <w:t xml:space="preserve">  36 </w:t>
      </w:r>
      <w:proofErr w:type="spellStart"/>
      <w:r>
        <w:t>Рункин</w:t>
      </w:r>
      <w:proofErr w:type="spellEnd"/>
      <w:r>
        <w:t xml:space="preserve"> Иван</w:t>
      </w:r>
      <w:proofErr w:type="gramStart"/>
      <w:r>
        <w:t xml:space="preserve">            Л</w:t>
      </w:r>
      <w:proofErr w:type="gramEnd"/>
      <w:r>
        <w:t xml:space="preserve">ично                      469 1993  01:27:16,7 02:34:49,0   36 </w:t>
      </w:r>
    </w:p>
    <w:p w:rsidR="00000000" w:rsidRDefault="00346AC0">
      <w:pPr>
        <w:pStyle w:val="HTML"/>
        <w:divId w:val="1889147889"/>
      </w:pPr>
      <w:r>
        <w:t xml:space="preserve">  37 </w:t>
      </w:r>
      <w:proofErr w:type="spellStart"/>
      <w:r>
        <w:t>Косачёв</w:t>
      </w:r>
      <w:proofErr w:type="spellEnd"/>
      <w:r>
        <w:t xml:space="preserve"> Кирилл</w:t>
      </w:r>
      <w:proofErr w:type="gramStart"/>
      <w:r>
        <w:t xml:space="preserve">         Л</w:t>
      </w:r>
      <w:proofErr w:type="gramEnd"/>
      <w:r>
        <w:t xml:space="preserve">ично                      431 1991  01:30:06,2 02:38:03,3   37 </w:t>
      </w:r>
    </w:p>
    <w:p w:rsidR="00000000" w:rsidRDefault="00346AC0">
      <w:pPr>
        <w:pStyle w:val="HTML"/>
        <w:divId w:val="1889147889"/>
      </w:pPr>
      <w:r>
        <w:t xml:space="preserve">  38 Климанович Алексей     Лыжники МГУ     </w:t>
      </w:r>
      <w:r>
        <w:t xml:space="preserve">           270 1991  01:31:28,0 02:39:19,1   38 </w:t>
      </w:r>
    </w:p>
    <w:p w:rsidR="00000000" w:rsidRDefault="00346AC0">
      <w:pPr>
        <w:pStyle w:val="HTML"/>
        <w:divId w:val="1889147889"/>
      </w:pPr>
      <w:r>
        <w:t xml:space="preserve">  39 Чистов Александр</w:t>
      </w:r>
      <w:proofErr w:type="gramStart"/>
      <w:r>
        <w:t xml:space="preserve">       Л</w:t>
      </w:r>
      <w:proofErr w:type="gramEnd"/>
      <w:r>
        <w:t xml:space="preserve">ично                      280 1994  01:31:52,8 02:41:15,2   39 </w:t>
      </w:r>
    </w:p>
    <w:p w:rsidR="00000000" w:rsidRDefault="00346AC0">
      <w:pPr>
        <w:pStyle w:val="HTML"/>
        <w:divId w:val="1889147889"/>
      </w:pPr>
      <w:r>
        <w:t xml:space="preserve">  40 </w:t>
      </w:r>
      <w:proofErr w:type="spellStart"/>
      <w:r>
        <w:t>Лексаков</w:t>
      </w:r>
      <w:proofErr w:type="spellEnd"/>
      <w:r>
        <w:t xml:space="preserve"> Никита        </w:t>
      </w:r>
      <w:proofErr w:type="spellStart"/>
      <w:r>
        <w:t>МосУ</w:t>
      </w:r>
      <w:proofErr w:type="spellEnd"/>
      <w:r>
        <w:t xml:space="preserve"> МВД России            465 1998  01:21:49,1 02:42:39,2   40 </w:t>
      </w:r>
    </w:p>
    <w:p w:rsidR="00000000" w:rsidRDefault="00346AC0">
      <w:pPr>
        <w:pStyle w:val="HTML"/>
        <w:divId w:val="1889147889"/>
      </w:pPr>
      <w:r>
        <w:t xml:space="preserve">  41 Савин Павел</w:t>
      </w:r>
      <w:proofErr w:type="gramStart"/>
      <w:r>
        <w:t xml:space="preserve">     </w:t>
      </w:r>
      <w:r>
        <w:t xml:space="preserve">       Л</w:t>
      </w:r>
      <w:proofErr w:type="gramEnd"/>
      <w:r>
        <w:t xml:space="preserve">ично                      442 2000  01:32:51,8 02:43:03,7   41 </w:t>
      </w:r>
    </w:p>
    <w:p w:rsidR="00000000" w:rsidRDefault="00346AC0">
      <w:pPr>
        <w:pStyle w:val="HTML"/>
        <w:divId w:val="1889147889"/>
      </w:pPr>
      <w:r>
        <w:t xml:space="preserve">  42 Смирнов Георгий        Лыжники МГУ                294 1999  01:28:13,5 02:44:24,6   42</w:t>
      </w:r>
    </w:p>
    <w:p w:rsidR="00000000" w:rsidRDefault="00346AC0">
      <w:pPr>
        <w:pStyle w:val="HTML"/>
        <w:divId w:val="1889147889"/>
      </w:pPr>
      <w:r>
        <w:t xml:space="preserve">  43 Деев Петр              Лыжники МГУ                342 1995  01:37:08,6 02:44:49,0   43 </w:t>
      </w:r>
      <w:r>
        <w:t xml:space="preserve">           </w:t>
      </w:r>
    </w:p>
    <w:p w:rsidR="00000000" w:rsidRDefault="00346AC0">
      <w:pPr>
        <w:pStyle w:val="HTML"/>
        <w:divId w:val="1889147889"/>
      </w:pPr>
      <w:r>
        <w:t xml:space="preserve">  44 </w:t>
      </w:r>
      <w:proofErr w:type="spellStart"/>
      <w:r>
        <w:t>Бодров</w:t>
      </w:r>
      <w:proofErr w:type="spellEnd"/>
      <w:r>
        <w:t xml:space="preserve"> Антон           Лыжники МГУ                166 2000  01:42:13,5 02:46:38,1   44 </w:t>
      </w:r>
    </w:p>
    <w:p w:rsidR="00000000" w:rsidRDefault="00346AC0">
      <w:pPr>
        <w:pStyle w:val="HTML"/>
        <w:divId w:val="1889147889"/>
        <w:rPr>
          <w:lang w:val="en-US"/>
        </w:rPr>
      </w:pPr>
      <w:r>
        <w:t xml:space="preserve">  45 Вайман Виктор</w:t>
      </w:r>
      <w:proofErr w:type="gramStart"/>
      <w:r>
        <w:t xml:space="preserve">          Л</w:t>
      </w:r>
      <w:proofErr w:type="gramEnd"/>
      <w:r>
        <w:t xml:space="preserve">ично                      332 1992  01:37:40,1 02:50:29,1   45 </w:t>
      </w:r>
    </w:p>
    <w:p w:rsidR="00000000" w:rsidRDefault="00346AC0">
      <w:pPr>
        <w:pStyle w:val="HTML"/>
        <w:divId w:val="1889147889"/>
      </w:pPr>
      <w:r>
        <w:t xml:space="preserve">  46 Комаров Илларион       СГТУ                       481</w:t>
      </w:r>
      <w:r>
        <w:t xml:space="preserve"> 1990  01:45:47,3 02:54:32,4   46</w:t>
      </w:r>
    </w:p>
    <w:p w:rsidR="00000000" w:rsidRDefault="00346AC0">
      <w:pPr>
        <w:pStyle w:val="HTML"/>
        <w:divId w:val="1889147889"/>
      </w:pPr>
      <w:r>
        <w:t xml:space="preserve">  47 Сычев Николай</w:t>
      </w:r>
      <w:proofErr w:type="gramStart"/>
      <w:r>
        <w:t xml:space="preserve">          Л</w:t>
      </w:r>
      <w:proofErr w:type="gramEnd"/>
      <w:r>
        <w:t xml:space="preserve">ично                      470 1992  01:34:32,5 02:55:39,2   47  </w:t>
      </w:r>
    </w:p>
    <w:p w:rsidR="00000000" w:rsidRDefault="00346AC0">
      <w:pPr>
        <w:pStyle w:val="HTML"/>
        <w:divId w:val="1889147889"/>
      </w:pPr>
      <w:r>
        <w:t xml:space="preserve">  4</w:t>
      </w:r>
      <w:r w:rsidRPr="00D64494">
        <w:t>8</w:t>
      </w:r>
      <w:r>
        <w:t xml:space="preserve"> </w:t>
      </w:r>
      <w:proofErr w:type="spellStart"/>
      <w:r>
        <w:t>Шендрик</w:t>
      </w:r>
      <w:proofErr w:type="spellEnd"/>
      <w:r>
        <w:t xml:space="preserve"> Денис</w:t>
      </w:r>
      <w:proofErr w:type="gramStart"/>
      <w:r>
        <w:t xml:space="preserve">          Л</w:t>
      </w:r>
      <w:proofErr w:type="gramEnd"/>
      <w:r>
        <w:t xml:space="preserve">ично                      407 1995  01:41:13,1 03:04:06,5   48 </w:t>
      </w:r>
    </w:p>
    <w:p w:rsidR="00000000" w:rsidRDefault="00346AC0">
      <w:pPr>
        <w:pStyle w:val="HTML"/>
        <w:divId w:val="1889147889"/>
      </w:pPr>
      <w:r>
        <w:t xml:space="preserve">  49 </w:t>
      </w:r>
      <w:proofErr w:type="spellStart"/>
      <w:r>
        <w:t>Трекусов</w:t>
      </w:r>
      <w:proofErr w:type="spellEnd"/>
      <w:r>
        <w:t xml:space="preserve"> Максим</w:t>
      </w:r>
      <w:proofErr w:type="gramStart"/>
      <w:r>
        <w:t xml:space="preserve">        Л</w:t>
      </w:r>
      <w:proofErr w:type="gramEnd"/>
      <w:r>
        <w:t xml:space="preserve">ично  </w:t>
      </w:r>
      <w:r>
        <w:t xml:space="preserve">                    353 1990  01:43:17,0 03:06:50,0   49 </w:t>
      </w:r>
    </w:p>
    <w:p w:rsidR="00000000" w:rsidRDefault="00346AC0">
      <w:pPr>
        <w:pStyle w:val="HTML"/>
        <w:divId w:val="1889147889"/>
      </w:pPr>
      <w:r>
        <w:t xml:space="preserve">  50 </w:t>
      </w:r>
      <w:proofErr w:type="spellStart"/>
      <w:r>
        <w:t>Татауров</w:t>
      </w:r>
      <w:proofErr w:type="spellEnd"/>
      <w:r>
        <w:t xml:space="preserve"> Денис         одиночка                   377 1989  01:52:39,1 03:17:58,0   50 </w:t>
      </w:r>
    </w:p>
    <w:p w:rsidR="00000000" w:rsidRDefault="00346AC0">
      <w:pPr>
        <w:pStyle w:val="HTML"/>
        <w:divId w:val="1889147889"/>
      </w:pPr>
      <w:r>
        <w:t xml:space="preserve">  51 Новиков Николай</w:t>
      </w:r>
      <w:proofErr w:type="gramStart"/>
      <w:r>
        <w:t xml:space="preserve">        Л</w:t>
      </w:r>
      <w:proofErr w:type="gramEnd"/>
      <w:r>
        <w:t xml:space="preserve">ично                      474 1989  01:54:20,0 03:21:00,2   51 </w:t>
      </w:r>
    </w:p>
    <w:p w:rsidR="00000000" w:rsidRDefault="00346AC0">
      <w:pPr>
        <w:pStyle w:val="HTML"/>
        <w:divId w:val="1889147889"/>
      </w:pPr>
      <w:r>
        <w:t xml:space="preserve">  52 Молодцо</w:t>
      </w:r>
      <w:r>
        <w:t xml:space="preserve">в Антон         </w:t>
      </w:r>
      <w:proofErr w:type="spellStart"/>
      <w:r>
        <w:t>МосУ</w:t>
      </w:r>
      <w:proofErr w:type="spellEnd"/>
      <w:r>
        <w:t xml:space="preserve"> МВД России            467 1997  01:40:17,7 03:27:36,4   52 </w:t>
      </w:r>
    </w:p>
    <w:p w:rsidR="00000000" w:rsidRDefault="00346AC0">
      <w:pPr>
        <w:pStyle w:val="HTML"/>
        <w:divId w:val="1889147889"/>
      </w:pPr>
      <w:r>
        <w:t xml:space="preserve">  53 Платов Владимир</w:t>
      </w:r>
      <w:proofErr w:type="gramStart"/>
      <w:r>
        <w:t xml:space="preserve">        Л</w:t>
      </w:r>
      <w:proofErr w:type="gramEnd"/>
      <w:r>
        <w:t xml:space="preserve">ично                      385 1991  01:56:52,6 03:34:44,4   53 </w:t>
      </w:r>
    </w:p>
    <w:p w:rsidR="00000000" w:rsidRDefault="00346AC0">
      <w:pPr>
        <w:pStyle w:val="HTML"/>
        <w:divId w:val="1889147889"/>
      </w:pPr>
      <w:r>
        <w:t xml:space="preserve">  54 Осокин Степан          СШ №1                      448 2004  DNF  </w:t>
      </w:r>
    </w:p>
    <w:p w:rsidR="00000000" w:rsidRDefault="00346AC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889147889"/>
        <w:rPr>
          <w:rFonts w:eastAsia="Times New Roman"/>
        </w:rPr>
      </w:pPr>
      <w:r>
        <w:rPr>
          <w:rFonts w:eastAsia="Times New Roman"/>
        </w:rPr>
        <w:t>М(1979-1988</w:t>
      </w:r>
      <w:r>
        <w:rPr>
          <w:rFonts w:eastAsia="Times New Roman"/>
        </w:rPr>
        <w:t xml:space="preserve"> г.р.), 50 км</w:t>
      </w:r>
    </w:p>
    <w:p w:rsidR="00000000" w:rsidRDefault="00346AC0">
      <w:pPr>
        <w:pStyle w:val="HTML"/>
        <w:divId w:val="1889147889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   30 км</w:t>
      </w:r>
      <w:r>
        <w:rPr>
          <w:b/>
          <w:bCs/>
          <w:u w:val="single"/>
        </w:rPr>
        <w:tab/>
        <w:t xml:space="preserve"> Результат Место</w:t>
      </w:r>
    </w:p>
    <w:p w:rsidR="00000000" w:rsidRDefault="00346AC0">
      <w:pPr>
        <w:pStyle w:val="HTML"/>
        <w:divId w:val="1889147889"/>
      </w:pPr>
      <w:r>
        <w:t xml:space="preserve">   1 Клюквин Дмитрий        </w:t>
      </w:r>
      <w:proofErr w:type="gramStart"/>
      <w:r>
        <w:t>А</w:t>
      </w:r>
      <w:proofErr w:type="gramEnd"/>
      <w:r>
        <w:t xml:space="preserve">BST                 МС      2 1988  01:09:00,1 01:58:14,5    1 </w:t>
      </w:r>
    </w:p>
    <w:p w:rsidR="00000000" w:rsidRDefault="00346AC0">
      <w:pPr>
        <w:pStyle w:val="HTML"/>
        <w:divId w:val="1889147889"/>
      </w:pPr>
      <w:r>
        <w:t xml:space="preserve">   2 Цепков Евгений         Лыжники МГУ          МС      1</w:t>
      </w:r>
      <w:r>
        <w:t xml:space="preserve"> 1987  01:09:36,0 02:01:25,5    2 </w:t>
      </w:r>
    </w:p>
    <w:p w:rsidR="00000000" w:rsidRDefault="00346AC0">
      <w:pPr>
        <w:pStyle w:val="HTML"/>
        <w:divId w:val="1889147889"/>
      </w:pPr>
      <w:r>
        <w:t xml:space="preserve">   3 Богданов Евгений       МФТИ                 МС     17 1983  01:09:49,6 02:02:35,0    3 </w:t>
      </w:r>
    </w:p>
    <w:p w:rsidR="00000000" w:rsidRDefault="00346AC0">
      <w:pPr>
        <w:pStyle w:val="HTML"/>
        <w:divId w:val="1889147889"/>
      </w:pPr>
      <w:r>
        <w:t xml:space="preserve">   4 Фетисов Владимир</w:t>
      </w:r>
      <w:proofErr w:type="gramStart"/>
      <w:r>
        <w:t xml:space="preserve">       Л</w:t>
      </w:r>
      <w:proofErr w:type="gramEnd"/>
      <w:r>
        <w:t xml:space="preserve">ично                МС     14 1984  01:11:14,3 02:04:49,7    4 </w:t>
      </w:r>
    </w:p>
    <w:p w:rsidR="00000000" w:rsidRDefault="00346AC0">
      <w:pPr>
        <w:pStyle w:val="HTML"/>
        <w:divId w:val="1889147889"/>
      </w:pPr>
      <w:r>
        <w:t xml:space="preserve">   5 Краснов Андрей         Лыжники</w:t>
      </w:r>
      <w:r>
        <w:t xml:space="preserve"> МГУ          МС      9 1984  01:11:14,9 02:04:51,7    5 </w:t>
      </w:r>
    </w:p>
    <w:p w:rsidR="00000000" w:rsidRDefault="00346AC0">
      <w:pPr>
        <w:pStyle w:val="HTML"/>
        <w:divId w:val="1889147889"/>
      </w:pPr>
      <w:r>
        <w:t xml:space="preserve">   6 Николаев Федор         </w:t>
      </w:r>
      <w:proofErr w:type="spellStart"/>
      <w:r>
        <w:t>Terrasporta.ru</w:t>
      </w:r>
      <w:proofErr w:type="spellEnd"/>
      <w:r>
        <w:t>/</w:t>
      </w:r>
      <w:proofErr w:type="spellStart"/>
      <w:r>
        <w:t>skipo</w:t>
      </w:r>
      <w:proofErr w:type="spellEnd"/>
      <w:r>
        <w:t xml:space="preserve">        26 1979  01:11:15,6 02:04:52,6    6 </w:t>
      </w:r>
    </w:p>
    <w:p w:rsidR="00000000" w:rsidRDefault="00346AC0">
      <w:pPr>
        <w:pStyle w:val="HTML"/>
        <w:divId w:val="1889147889"/>
      </w:pPr>
      <w:r>
        <w:t xml:space="preserve">   7 Примин Андрей          ABST                        33 1982  01:12:07,4 02:05:28,0    7 </w:t>
      </w:r>
    </w:p>
    <w:p w:rsidR="00000000" w:rsidRDefault="00346AC0">
      <w:pPr>
        <w:pStyle w:val="HTML"/>
        <w:divId w:val="1889147889"/>
      </w:pPr>
      <w:r>
        <w:t xml:space="preserve">   8 Иванов </w:t>
      </w:r>
      <w:r>
        <w:t xml:space="preserve">Николай         Динамо 19            МС     72 1987  01:12:08,0 02:06:10,0    8 </w:t>
      </w:r>
    </w:p>
    <w:p w:rsidR="00000000" w:rsidRDefault="00346AC0">
      <w:pPr>
        <w:pStyle w:val="HTML"/>
        <w:divId w:val="1889147889"/>
      </w:pPr>
      <w:r>
        <w:t xml:space="preserve">   9 Крестин Денис          DWC                         19 1981  01:12:37,4 02:06:11,7    9 </w:t>
      </w:r>
    </w:p>
    <w:p w:rsidR="00000000" w:rsidRDefault="00346AC0">
      <w:pPr>
        <w:pStyle w:val="HTML"/>
        <w:divId w:val="1889147889"/>
      </w:pPr>
      <w:r>
        <w:t xml:space="preserve">  10 </w:t>
      </w:r>
      <w:proofErr w:type="spellStart"/>
      <w:r>
        <w:t>Назимкин</w:t>
      </w:r>
      <w:proofErr w:type="spellEnd"/>
      <w:r>
        <w:t xml:space="preserve"> Алексей       </w:t>
      </w:r>
      <w:proofErr w:type="spellStart"/>
      <w:r>
        <w:t>TeamZernov</w:t>
      </w:r>
      <w:proofErr w:type="spellEnd"/>
      <w:r>
        <w:t xml:space="preserve">                  21 1987  01:12:34,4 02:06:</w:t>
      </w:r>
      <w:r>
        <w:t xml:space="preserve">13,0   10 </w:t>
      </w:r>
    </w:p>
    <w:p w:rsidR="00000000" w:rsidRDefault="00346AC0">
      <w:pPr>
        <w:pStyle w:val="HTML"/>
        <w:divId w:val="1889147889"/>
      </w:pPr>
      <w:r>
        <w:t xml:space="preserve">  11 Шишков Николай</w:t>
      </w:r>
      <w:proofErr w:type="gramStart"/>
      <w:r>
        <w:t xml:space="preserve">         Л</w:t>
      </w:r>
      <w:proofErr w:type="gramEnd"/>
      <w:r>
        <w:t xml:space="preserve">ично                КМС    10 1984  01:12:36,7 02:06:22,3   11 </w:t>
      </w:r>
    </w:p>
    <w:p w:rsidR="00000000" w:rsidRDefault="00346AC0">
      <w:pPr>
        <w:pStyle w:val="HTML"/>
        <w:divId w:val="1889147889"/>
      </w:pPr>
      <w:r>
        <w:t xml:space="preserve">  12 Тимофеев Евгений       АТЛОН                МС    109 1982  01:15:00,7 02:09:46,5   12 </w:t>
      </w:r>
    </w:p>
    <w:p w:rsidR="00000000" w:rsidRDefault="00346AC0">
      <w:pPr>
        <w:pStyle w:val="HTML"/>
        <w:divId w:val="1889147889"/>
      </w:pPr>
      <w:r>
        <w:t xml:space="preserve">  13</w:t>
      </w:r>
      <w:proofErr w:type="gramStart"/>
      <w:r>
        <w:t xml:space="preserve"> Г</w:t>
      </w:r>
      <w:proofErr w:type="gramEnd"/>
      <w:r>
        <w:t xml:space="preserve">олубев Михаил         Лично                      </w:t>
      </w:r>
      <w:r>
        <w:t xml:space="preserve">493 1987  01:13:21,1 02:09:47,5   13 </w:t>
      </w:r>
    </w:p>
    <w:p w:rsidR="00000000" w:rsidRDefault="00346AC0">
      <w:pPr>
        <w:pStyle w:val="HTML"/>
        <w:divId w:val="1889147889"/>
      </w:pPr>
      <w:r>
        <w:t xml:space="preserve">  14 Командный Иван         Команда </w:t>
      </w:r>
      <w:proofErr w:type="gramStart"/>
      <w:r>
        <w:t>Командных</w:t>
      </w:r>
      <w:proofErr w:type="gramEnd"/>
      <w:r>
        <w:t xml:space="preserve">          117 1984  01:15:02,1 02:09:55,1   14 </w:t>
      </w:r>
    </w:p>
    <w:p w:rsidR="00000000" w:rsidRDefault="00346AC0">
      <w:pPr>
        <w:pStyle w:val="HTML"/>
        <w:divId w:val="1889147889"/>
      </w:pPr>
      <w:r>
        <w:t xml:space="preserve">  15 </w:t>
      </w:r>
      <w:proofErr w:type="spellStart"/>
      <w:r>
        <w:t>Кургузов</w:t>
      </w:r>
      <w:proofErr w:type="spellEnd"/>
      <w:r>
        <w:t xml:space="preserve"> Сергей</w:t>
      </w:r>
      <w:proofErr w:type="gramStart"/>
      <w:r>
        <w:t xml:space="preserve">        Л</w:t>
      </w:r>
      <w:proofErr w:type="gramEnd"/>
      <w:r>
        <w:t xml:space="preserve">ично                       32 1983  01:14:41,4 02:10:15,0   15 </w:t>
      </w:r>
    </w:p>
    <w:p w:rsidR="00000000" w:rsidRDefault="00346AC0">
      <w:pPr>
        <w:pStyle w:val="HTML"/>
        <w:divId w:val="1889147889"/>
      </w:pPr>
      <w:r>
        <w:t xml:space="preserve">  16 Лебедев Роман          DWC </w:t>
      </w:r>
      <w:r>
        <w:t xml:space="preserve">                 КМС    11 1984  01:15:01,2 02:10:20,7   16 </w:t>
      </w:r>
    </w:p>
    <w:p w:rsidR="00000000" w:rsidRDefault="00346AC0">
      <w:pPr>
        <w:pStyle w:val="HTML"/>
        <w:divId w:val="1889147889"/>
      </w:pPr>
      <w:r>
        <w:t xml:space="preserve">  17 Елисеев Артем          </w:t>
      </w:r>
      <w:proofErr w:type="spellStart"/>
      <w:r>
        <w:t>Ювента-Спорт</w:t>
      </w:r>
      <w:proofErr w:type="spellEnd"/>
      <w:r>
        <w:t xml:space="preserve">         I      68 1988  01:15:00,0 02:10:31,7   17 </w:t>
      </w:r>
    </w:p>
    <w:p w:rsidR="00000000" w:rsidRDefault="00346AC0">
      <w:pPr>
        <w:pStyle w:val="HTML"/>
        <w:divId w:val="1889147889"/>
      </w:pPr>
      <w:r>
        <w:t xml:space="preserve">  18 Высоцкий Иван          Лыжники МГУ                 94 1979  01:14:40,0 02:10:36,8   18 </w:t>
      </w:r>
    </w:p>
    <w:p w:rsidR="00000000" w:rsidRDefault="00346AC0">
      <w:pPr>
        <w:pStyle w:val="HTML"/>
        <w:divId w:val="1889147889"/>
      </w:pPr>
      <w:r>
        <w:t xml:space="preserve">  19 Горя</w:t>
      </w:r>
      <w:r>
        <w:t>чев Александр</w:t>
      </w:r>
      <w:proofErr w:type="gramStart"/>
      <w:r>
        <w:t xml:space="preserve">      Л</w:t>
      </w:r>
      <w:proofErr w:type="gramEnd"/>
      <w:r>
        <w:t xml:space="preserve">ично                      430 1985  01:14:04,5 02:11:02,6   19 </w:t>
      </w:r>
    </w:p>
    <w:p w:rsidR="00000000" w:rsidRDefault="00346AC0">
      <w:pPr>
        <w:pStyle w:val="HTML"/>
        <w:divId w:val="1889147889"/>
      </w:pPr>
      <w:r>
        <w:t xml:space="preserve">  20 </w:t>
      </w:r>
      <w:proofErr w:type="spellStart"/>
      <w:r>
        <w:t>Крупцов</w:t>
      </w:r>
      <w:proofErr w:type="spellEnd"/>
      <w:r>
        <w:t xml:space="preserve"> Алексей        MIPTSKI                    113 1981  01:14:42,5 02:11:25,8   20 </w:t>
      </w:r>
    </w:p>
    <w:p w:rsidR="00000000" w:rsidRDefault="00346AC0">
      <w:pPr>
        <w:pStyle w:val="HTML"/>
        <w:divId w:val="1889147889"/>
      </w:pPr>
      <w:r>
        <w:t xml:space="preserve">  21 Мащенко Александр      СК </w:t>
      </w:r>
      <w:proofErr w:type="spellStart"/>
      <w:r>
        <w:t>Ромашково</w:t>
      </w:r>
      <w:proofErr w:type="spellEnd"/>
      <w:r>
        <w:t xml:space="preserve">                66 1986  01:15:17,7 02:</w:t>
      </w:r>
      <w:r>
        <w:t xml:space="preserve">12:02,3   21 </w:t>
      </w:r>
    </w:p>
    <w:p w:rsidR="00000000" w:rsidRDefault="00346AC0">
      <w:pPr>
        <w:pStyle w:val="HTML"/>
        <w:divId w:val="1889147889"/>
      </w:pPr>
      <w:r>
        <w:t xml:space="preserve">  22 Милованов Олег         Лыжники МГУ          МС    101 1982  01:16:10,2 02:12:47,3   22 </w:t>
      </w:r>
    </w:p>
    <w:p w:rsidR="00000000" w:rsidRDefault="00346AC0">
      <w:pPr>
        <w:pStyle w:val="HTML"/>
        <w:divId w:val="1889147889"/>
      </w:pPr>
      <w:r>
        <w:t xml:space="preserve">  23 Лисицын Сергей         СКАЛА                       30 1980  01:16:17,5 02:14:04,6   23 </w:t>
      </w:r>
    </w:p>
    <w:p w:rsidR="00000000" w:rsidRDefault="00346AC0">
      <w:pPr>
        <w:pStyle w:val="HTML"/>
        <w:divId w:val="1889147889"/>
      </w:pPr>
      <w:r>
        <w:t xml:space="preserve">  24 Носов Юрий             Феникс                      </w:t>
      </w:r>
      <w:r>
        <w:t xml:space="preserve">80 1980  01:18:33,7 02:15:16,9   24 </w:t>
      </w:r>
    </w:p>
    <w:p w:rsidR="00000000" w:rsidRDefault="00346AC0">
      <w:pPr>
        <w:pStyle w:val="HTML"/>
        <w:divId w:val="1889147889"/>
      </w:pPr>
      <w:r>
        <w:t xml:space="preserve">  25 Урюпин Александр       Лыжники МГУ                 71 1987  01:18:04,3 02:15:19,7   25 </w:t>
      </w:r>
    </w:p>
    <w:p w:rsidR="00000000" w:rsidRDefault="00346AC0">
      <w:pPr>
        <w:pStyle w:val="HTML"/>
        <w:divId w:val="1889147889"/>
      </w:pPr>
      <w:r>
        <w:t xml:space="preserve">  26 Жиганов Антон          Лыжники МГУ                 65 1982  01:18:35,7 02:15:21,8   26 </w:t>
      </w:r>
    </w:p>
    <w:p w:rsidR="00000000" w:rsidRDefault="00346AC0">
      <w:pPr>
        <w:pStyle w:val="HTML"/>
        <w:divId w:val="1889147889"/>
      </w:pPr>
      <w:r>
        <w:t xml:space="preserve">  27 </w:t>
      </w:r>
      <w:proofErr w:type="spellStart"/>
      <w:r>
        <w:t>Зимирев</w:t>
      </w:r>
      <w:proofErr w:type="spellEnd"/>
      <w:r>
        <w:t xml:space="preserve"> Николай        </w:t>
      </w:r>
      <w:proofErr w:type="spellStart"/>
      <w:r>
        <w:t>РГУФК</w:t>
      </w:r>
      <w:r>
        <w:t>СМиТ</w:t>
      </w:r>
      <w:proofErr w:type="spellEnd"/>
      <w:r>
        <w:t xml:space="preserve">            КМС    62 1984  01:17:32,1 02:15:22,3   27 </w:t>
      </w:r>
    </w:p>
    <w:p w:rsidR="00000000" w:rsidRDefault="00346AC0">
      <w:pPr>
        <w:pStyle w:val="HTML"/>
        <w:divId w:val="1889147889"/>
      </w:pPr>
      <w:r>
        <w:t xml:space="preserve">  28 </w:t>
      </w:r>
      <w:proofErr w:type="spellStart"/>
      <w:r>
        <w:t>Усынин</w:t>
      </w:r>
      <w:proofErr w:type="spellEnd"/>
      <w:r>
        <w:t xml:space="preserve"> Александр</w:t>
      </w:r>
      <w:proofErr w:type="gramStart"/>
      <w:r>
        <w:t xml:space="preserve">       Л</w:t>
      </w:r>
      <w:proofErr w:type="gramEnd"/>
      <w:r>
        <w:t xml:space="preserve">ично                      220 1987  01:18:37,3 02:15:26,2   28 </w:t>
      </w:r>
    </w:p>
    <w:p w:rsidR="00000000" w:rsidRDefault="00346AC0">
      <w:pPr>
        <w:pStyle w:val="HTML"/>
        <w:divId w:val="1889147889"/>
      </w:pPr>
      <w:r>
        <w:t xml:space="preserve">  29 </w:t>
      </w:r>
      <w:proofErr w:type="spellStart"/>
      <w:r>
        <w:t>Сельцов</w:t>
      </w:r>
      <w:proofErr w:type="spellEnd"/>
      <w:r>
        <w:t xml:space="preserve"> Олег           СЛК СИВЕР            КМС    28 1980  01:17:38,3 02:16:26,5   29 </w:t>
      </w:r>
    </w:p>
    <w:p w:rsidR="00000000" w:rsidRDefault="00346AC0">
      <w:pPr>
        <w:pStyle w:val="HTML"/>
        <w:divId w:val="1889147889"/>
      </w:pPr>
      <w:r>
        <w:t xml:space="preserve">  30 </w:t>
      </w:r>
      <w:proofErr w:type="spellStart"/>
      <w:r>
        <w:t>Бидзи</w:t>
      </w:r>
      <w:r>
        <w:t>нашвили</w:t>
      </w:r>
      <w:proofErr w:type="spellEnd"/>
      <w:r>
        <w:t xml:space="preserve"> </w:t>
      </w:r>
      <w:proofErr w:type="spellStart"/>
      <w:r>
        <w:t>Лери</w:t>
      </w:r>
      <w:proofErr w:type="spellEnd"/>
      <w:r>
        <w:t xml:space="preserve">      ОЭМК                 I     156 1987  01:19:10,1 02:17:11,1   30 </w:t>
      </w:r>
    </w:p>
    <w:p w:rsidR="00000000" w:rsidRDefault="00346AC0">
      <w:pPr>
        <w:pStyle w:val="HTML"/>
        <w:divId w:val="1889147889"/>
      </w:pPr>
      <w:r>
        <w:t xml:space="preserve">  31 Римарчук Юрий          Цро</w:t>
      </w:r>
      <w:proofErr w:type="gramStart"/>
      <w:r>
        <w:t>7</w:t>
      </w:r>
      <w:proofErr w:type="gramEnd"/>
      <w:r>
        <w:t xml:space="preserve">                 I     161 1985  01:19:12,4 02:17:17,6   31 </w:t>
      </w:r>
    </w:p>
    <w:p w:rsidR="00000000" w:rsidRDefault="00346AC0">
      <w:pPr>
        <w:pStyle w:val="HTML"/>
        <w:divId w:val="1889147889"/>
      </w:pPr>
      <w:r>
        <w:t xml:space="preserve">  32 </w:t>
      </w:r>
      <w:proofErr w:type="spellStart"/>
      <w:r>
        <w:t>Егозов</w:t>
      </w:r>
      <w:proofErr w:type="spellEnd"/>
      <w:r>
        <w:t xml:space="preserve"> Владимир        ОЭМК                 I     179 1981  01:19:11,5 02:1</w:t>
      </w:r>
      <w:r>
        <w:t xml:space="preserve">7:30,9   32 </w:t>
      </w:r>
    </w:p>
    <w:p w:rsidR="00000000" w:rsidRDefault="00346AC0">
      <w:pPr>
        <w:pStyle w:val="HTML"/>
        <w:divId w:val="1889147889"/>
      </w:pPr>
      <w:r>
        <w:t xml:space="preserve">  33 Гусев Максим           </w:t>
      </w:r>
      <w:proofErr w:type="spellStart"/>
      <w:r>
        <w:t>DeviClub</w:t>
      </w:r>
      <w:proofErr w:type="spellEnd"/>
      <w:r>
        <w:t xml:space="preserve">                    43 1980  01:18:57,6 02:19:12,0   33 </w:t>
      </w:r>
    </w:p>
    <w:p w:rsidR="00000000" w:rsidRDefault="00346AC0">
      <w:pPr>
        <w:pStyle w:val="HTML"/>
        <w:divId w:val="1889147889"/>
      </w:pPr>
      <w:r>
        <w:t xml:space="preserve">  34 Никонов Дмитрий</w:t>
      </w:r>
      <w:proofErr w:type="gramStart"/>
      <w:r>
        <w:t xml:space="preserve">        Л</w:t>
      </w:r>
      <w:proofErr w:type="gramEnd"/>
      <w:r>
        <w:t xml:space="preserve">ично                КМС   116 1986  01:18:32,6 02:20:10,2   34 </w:t>
      </w:r>
    </w:p>
    <w:p w:rsidR="00000000" w:rsidRDefault="00346AC0">
      <w:pPr>
        <w:pStyle w:val="HTML"/>
        <w:divId w:val="1889147889"/>
      </w:pPr>
      <w:r>
        <w:t xml:space="preserve">  35 Третьяков Василий      Тамбовские волки            8</w:t>
      </w:r>
      <w:r>
        <w:t xml:space="preserve">5 1985  01:21:14,0 02:20:30,0   35 </w:t>
      </w:r>
    </w:p>
    <w:p w:rsidR="00000000" w:rsidRDefault="00346AC0">
      <w:pPr>
        <w:pStyle w:val="HTML"/>
        <w:divId w:val="1889147889"/>
      </w:pPr>
      <w:r>
        <w:t xml:space="preserve">  36 Пилипенко Александр    ОЭМК                 I     138 1985  01:21:15,2 02:20:30,5   36 </w:t>
      </w:r>
    </w:p>
    <w:p w:rsidR="00000000" w:rsidRDefault="00346AC0">
      <w:pPr>
        <w:pStyle w:val="HTML"/>
        <w:divId w:val="1889147889"/>
      </w:pPr>
      <w:r>
        <w:t xml:space="preserve">  37 </w:t>
      </w:r>
      <w:proofErr w:type="spellStart"/>
      <w:r>
        <w:t>Семенчуков</w:t>
      </w:r>
      <w:proofErr w:type="spellEnd"/>
      <w:r>
        <w:t xml:space="preserve"> Евгений</w:t>
      </w:r>
      <w:proofErr w:type="gramStart"/>
      <w:r>
        <w:t xml:space="preserve">     Л</w:t>
      </w:r>
      <w:proofErr w:type="gramEnd"/>
      <w:r>
        <w:t xml:space="preserve">ично                      192 1986  01:19:07,8 02:20:46,0   37 </w:t>
      </w:r>
    </w:p>
    <w:p w:rsidR="00000000" w:rsidRDefault="00346AC0">
      <w:pPr>
        <w:pStyle w:val="HTML"/>
        <w:divId w:val="1889147889"/>
      </w:pPr>
      <w:r>
        <w:t xml:space="preserve">  38 </w:t>
      </w:r>
      <w:proofErr w:type="spellStart"/>
      <w:r>
        <w:t>Кледов</w:t>
      </w:r>
      <w:proofErr w:type="spellEnd"/>
      <w:r>
        <w:t xml:space="preserve"> Евгений</w:t>
      </w:r>
      <w:proofErr w:type="gramStart"/>
      <w:r>
        <w:t xml:space="preserve">         Л</w:t>
      </w:r>
      <w:proofErr w:type="gramEnd"/>
      <w:r>
        <w:t xml:space="preserve">ично </w:t>
      </w:r>
      <w:r>
        <w:t xml:space="preserve">                     129 1988  01:22:26,0 02:21:24,8   38 </w:t>
      </w:r>
    </w:p>
    <w:p w:rsidR="00000000" w:rsidRDefault="00346AC0">
      <w:pPr>
        <w:pStyle w:val="HTML"/>
        <w:divId w:val="1889147889"/>
      </w:pPr>
      <w:r>
        <w:t xml:space="preserve">  39 Ерхов Дмитрий          Лыжники МГУ                118 1984  01:22:07,0 02:23:19,5   39 </w:t>
      </w:r>
    </w:p>
    <w:p w:rsidR="00000000" w:rsidRDefault="00346AC0">
      <w:pPr>
        <w:pStyle w:val="HTML"/>
        <w:divId w:val="1889147889"/>
      </w:pPr>
      <w:r>
        <w:t xml:space="preserve">  40 </w:t>
      </w:r>
      <w:proofErr w:type="spellStart"/>
      <w:r>
        <w:t>Балабаев</w:t>
      </w:r>
      <w:proofErr w:type="spellEnd"/>
      <w:r>
        <w:t xml:space="preserve"> Александр     Воронеж                    139 1984  01:22:43,0 02:23:22,3   40 </w:t>
      </w:r>
    </w:p>
    <w:p w:rsidR="00000000" w:rsidRDefault="00346AC0">
      <w:pPr>
        <w:pStyle w:val="HTML"/>
        <w:divId w:val="1889147889"/>
      </w:pPr>
      <w:r>
        <w:t xml:space="preserve">  </w:t>
      </w:r>
      <w:r>
        <w:t xml:space="preserve">41 Кувшинов Антон         Трезвый лось         II     74 1987  01:22:27,8 02:23:35,0   41 </w:t>
      </w:r>
    </w:p>
    <w:p w:rsidR="00000000" w:rsidRDefault="00346AC0">
      <w:pPr>
        <w:pStyle w:val="HTML"/>
        <w:divId w:val="1889147889"/>
      </w:pPr>
      <w:r>
        <w:t xml:space="preserve">  42 Парфенов Руслан</w:t>
      </w:r>
      <w:proofErr w:type="gramStart"/>
      <w:r>
        <w:t xml:space="preserve">        Л</w:t>
      </w:r>
      <w:proofErr w:type="gramEnd"/>
      <w:r>
        <w:t xml:space="preserve">ично                      214 1981  01:20:16,4 02:24:48,4   42 </w:t>
      </w:r>
    </w:p>
    <w:p w:rsidR="00000000" w:rsidRDefault="00346AC0">
      <w:pPr>
        <w:pStyle w:val="HTML"/>
        <w:divId w:val="1889147889"/>
      </w:pPr>
      <w:r>
        <w:t xml:space="preserve">  43 Денщик Игорь           МГУ                        203 1985  01:23:2</w:t>
      </w:r>
      <w:r>
        <w:t xml:space="preserve">4,0 02:25:22,5   43 </w:t>
      </w:r>
    </w:p>
    <w:p w:rsidR="00000000" w:rsidRDefault="00346AC0">
      <w:pPr>
        <w:pStyle w:val="HTML"/>
        <w:divId w:val="1889147889"/>
      </w:pPr>
      <w:r>
        <w:t xml:space="preserve">  44 Рогозин Олег           </w:t>
      </w:r>
      <w:proofErr w:type="spellStart"/>
      <w:r>
        <w:t>miptskiteam</w:t>
      </w:r>
      <w:proofErr w:type="spellEnd"/>
      <w:r>
        <w:t xml:space="preserve">                143 1987  01:22:06,2 02:25:38,3   44 </w:t>
      </w:r>
    </w:p>
    <w:p w:rsidR="00000000" w:rsidRDefault="00346AC0">
      <w:pPr>
        <w:pStyle w:val="HTML"/>
        <w:divId w:val="1889147889"/>
      </w:pPr>
      <w:r>
        <w:t xml:space="preserve">  45 Кудряшов Евгений       МАИ                        128 1988  01:23:25,4 02:25:44,5   45 </w:t>
      </w:r>
    </w:p>
    <w:p w:rsidR="00000000" w:rsidRDefault="00346AC0">
      <w:pPr>
        <w:pStyle w:val="HTML"/>
        <w:divId w:val="1889147889"/>
      </w:pPr>
      <w:r>
        <w:t xml:space="preserve">  46 Коричев Андрей         Лыжники МГУ          </w:t>
      </w:r>
      <w:r>
        <w:t xml:space="preserve">КМС   247 1986  01:23:40,7 02:25:58,4   46 </w:t>
      </w:r>
    </w:p>
    <w:p w:rsidR="00000000" w:rsidRDefault="00346AC0">
      <w:pPr>
        <w:pStyle w:val="HTML"/>
        <w:divId w:val="1889147889"/>
      </w:pPr>
      <w:r>
        <w:t xml:space="preserve">  47 Сухарев Иван           Лыжники МГУ                223 1986  01:23:40,1 02:25:59,2   47 </w:t>
      </w:r>
    </w:p>
    <w:p w:rsidR="00000000" w:rsidRDefault="00346AC0">
      <w:pPr>
        <w:pStyle w:val="HTML"/>
        <w:divId w:val="1889147889"/>
      </w:pPr>
      <w:r>
        <w:t xml:space="preserve">  48 Власьев Александр</w:t>
      </w:r>
      <w:proofErr w:type="gramStart"/>
      <w:r>
        <w:t xml:space="preserve">      Л</w:t>
      </w:r>
      <w:proofErr w:type="gramEnd"/>
      <w:r>
        <w:t xml:space="preserve">ично                      311 1985  01:23:53,4 02:26:17,1   48 </w:t>
      </w:r>
    </w:p>
    <w:p w:rsidR="00000000" w:rsidRDefault="00346AC0">
      <w:pPr>
        <w:pStyle w:val="HTML"/>
        <w:divId w:val="1889147889"/>
      </w:pPr>
      <w:r>
        <w:t xml:space="preserve">  49 Кириллин Роман       </w:t>
      </w:r>
      <w:r>
        <w:t xml:space="preserve">  Зубры </w:t>
      </w:r>
      <w:proofErr w:type="spellStart"/>
      <w:r>
        <w:t>Ski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            189 1983  01:22:54,8 02:26:43,8   49 </w:t>
      </w:r>
    </w:p>
    <w:p w:rsidR="00000000" w:rsidRDefault="00346AC0">
      <w:pPr>
        <w:pStyle w:val="HTML"/>
        <w:divId w:val="1889147889"/>
      </w:pPr>
      <w:r>
        <w:t xml:space="preserve">  50 </w:t>
      </w:r>
      <w:proofErr w:type="spellStart"/>
      <w:r>
        <w:t>Валасевич</w:t>
      </w:r>
      <w:proofErr w:type="spellEnd"/>
      <w:r>
        <w:t xml:space="preserve"> Андрей</w:t>
      </w:r>
      <w:proofErr w:type="gramStart"/>
      <w:r>
        <w:t xml:space="preserve">       Л</w:t>
      </w:r>
      <w:proofErr w:type="gramEnd"/>
      <w:r>
        <w:t xml:space="preserve">ично                      227 1981  01:24:24,6 02:26:45,1   50 </w:t>
      </w:r>
    </w:p>
    <w:p w:rsidR="00000000" w:rsidRDefault="00346AC0">
      <w:pPr>
        <w:pStyle w:val="HTML"/>
        <w:divId w:val="1889147889"/>
      </w:pPr>
      <w:r>
        <w:t xml:space="preserve">  51 Петручик Александр     Руза                       148 1985  01:25:41,4 02:27:14,5   51 </w:t>
      </w:r>
    </w:p>
    <w:p w:rsidR="00000000" w:rsidRDefault="00346AC0">
      <w:pPr>
        <w:pStyle w:val="HTML"/>
        <w:divId w:val="1889147889"/>
      </w:pPr>
      <w:r>
        <w:t xml:space="preserve">  5</w:t>
      </w:r>
      <w:r>
        <w:t>2 Иванов Евгений</w:t>
      </w:r>
      <w:proofErr w:type="gramStart"/>
      <w:r>
        <w:t xml:space="preserve">         Л</w:t>
      </w:r>
      <w:proofErr w:type="gramEnd"/>
      <w:r>
        <w:t xml:space="preserve">ично                      163 1987  01:24:25,2 02:27:28,4   52 </w:t>
      </w:r>
    </w:p>
    <w:p w:rsidR="00000000" w:rsidRDefault="00346AC0">
      <w:pPr>
        <w:pStyle w:val="HTML"/>
        <w:divId w:val="1889147889"/>
      </w:pPr>
      <w:r>
        <w:t xml:space="preserve">  53 Андреев Александр      лично                I     269 1981  01:24:22,7 02:27:46,7   53 </w:t>
      </w:r>
    </w:p>
    <w:p w:rsidR="00000000" w:rsidRDefault="00346AC0">
      <w:pPr>
        <w:pStyle w:val="HTML"/>
        <w:divId w:val="1889147889"/>
      </w:pPr>
      <w:r>
        <w:t xml:space="preserve">  54 Гостев Евгений         Лыжники МГУ                115 1984  01:24:37</w:t>
      </w:r>
      <w:r>
        <w:t xml:space="preserve">,6 02:28:22,1   54 </w:t>
      </w:r>
    </w:p>
    <w:p w:rsidR="00000000" w:rsidRDefault="00346AC0">
      <w:pPr>
        <w:pStyle w:val="HTML"/>
        <w:divId w:val="1889147889"/>
      </w:pPr>
      <w:r>
        <w:t xml:space="preserve">  55 </w:t>
      </w:r>
      <w:proofErr w:type="spellStart"/>
      <w:r>
        <w:t>Казуто</w:t>
      </w:r>
      <w:proofErr w:type="spellEnd"/>
      <w:r>
        <w:t xml:space="preserve"> Михаил</w:t>
      </w:r>
      <w:proofErr w:type="gramStart"/>
      <w:r>
        <w:t xml:space="preserve">          Л</w:t>
      </w:r>
      <w:proofErr w:type="gramEnd"/>
      <w:r>
        <w:t xml:space="preserve">ично                      141 1981  01:26:23,6 02:30:03,3   55 </w:t>
      </w:r>
    </w:p>
    <w:p w:rsidR="00000000" w:rsidRDefault="00346AC0">
      <w:pPr>
        <w:pStyle w:val="HTML"/>
        <w:divId w:val="1889147889"/>
      </w:pPr>
      <w:r>
        <w:t xml:space="preserve">  56 </w:t>
      </w:r>
      <w:proofErr w:type="spellStart"/>
      <w:r>
        <w:t>Катиков</w:t>
      </w:r>
      <w:proofErr w:type="spellEnd"/>
      <w:r>
        <w:t xml:space="preserve"> Николай</w:t>
      </w:r>
      <w:proofErr w:type="gramStart"/>
      <w:r>
        <w:t xml:space="preserve">        Л</w:t>
      </w:r>
      <w:proofErr w:type="gramEnd"/>
      <w:r>
        <w:t xml:space="preserve">ично                      277 1983  01:25:11,7 02:30:06,5   56 </w:t>
      </w:r>
    </w:p>
    <w:p w:rsidR="00000000" w:rsidRDefault="00346AC0">
      <w:pPr>
        <w:pStyle w:val="HTML"/>
        <w:divId w:val="1889147889"/>
      </w:pPr>
      <w:r>
        <w:t xml:space="preserve">  57 </w:t>
      </w:r>
      <w:proofErr w:type="spellStart"/>
      <w:r>
        <w:t>Лепихов</w:t>
      </w:r>
      <w:proofErr w:type="spellEnd"/>
      <w:r>
        <w:t xml:space="preserve"> Михаил         ОЭМК                 I</w:t>
      </w:r>
      <w:r>
        <w:t xml:space="preserve">     112 1981  01:25:56,5 02:30:13,3   57 </w:t>
      </w:r>
    </w:p>
    <w:p w:rsidR="00000000" w:rsidRDefault="00346AC0">
      <w:pPr>
        <w:pStyle w:val="HTML"/>
        <w:divId w:val="1889147889"/>
      </w:pPr>
      <w:r>
        <w:t xml:space="preserve">  58 Ковалев Александр</w:t>
      </w:r>
      <w:proofErr w:type="gramStart"/>
      <w:r>
        <w:t xml:space="preserve">      Ж</w:t>
      </w:r>
      <w:proofErr w:type="gramEnd"/>
      <w:r>
        <w:t xml:space="preserve">иву бегом           I     131 1982  01:24:47,6 02:30:31,4   58 </w:t>
      </w:r>
    </w:p>
    <w:p w:rsidR="00000000" w:rsidRDefault="00346AC0">
      <w:pPr>
        <w:pStyle w:val="HTML"/>
        <w:divId w:val="1889147889"/>
      </w:pPr>
      <w:r>
        <w:t xml:space="preserve">  59 Поляков Алексей        "СОК ""</w:t>
      </w:r>
      <w:proofErr w:type="spellStart"/>
      <w:r>
        <w:t>Габо</w:t>
      </w:r>
      <w:proofErr w:type="spellEnd"/>
      <w:r>
        <w:t xml:space="preserve">"""       I     402 1984  01:26:53,5 02:31:08,2   59 </w:t>
      </w:r>
    </w:p>
    <w:p w:rsidR="00000000" w:rsidRDefault="00346AC0">
      <w:pPr>
        <w:pStyle w:val="HTML"/>
        <w:divId w:val="1889147889"/>
      </w:pPr>
      <w:r>
        <w:t xml:space="preserve">  60 </w:t>
      </w:r>
      <w:proofErr w:type="spellStart"/>
      <w:r>
        <w:t>Хорайкин</w:t>
      </w:r>
      <w:proofErr w:type="spellEnd"/>
      <w:r>
        <w:t xml:space="preserve"> Максим       </w:t>
      </w:r>
      <w:r>
        <w:t xml:space="preserve"> Лыжники МГУ                176 1983  01:27:08,8 02:31:19,2   60 </w:t>
      </w:r>
    </w:p>
    <w:p w:rsidR="00000000" w:rsidRDefault="00346AC0">
      <w:pPr>
        <w:pStyle w:val="HTML"/>
        <w:divId w:val="1889147889"/>
      </w:pPr>
      <w:r>
        <w:t xml:space="preserve">  61 </w:t>
      </w:r>
      <w:proofErr w:type="spellStart"/>
      <w:r>
        <w:t>Пожалов</w:t>
      </w:r>
      <w:proofErr w:type="spellEnd"/>
      <w:r>
        <w:t xml:space="preserve"> Александр      VM </w:t>
      </w:r>
      <w:proofErr w:type="spellStart"/>
      <w:r>
        <w:t>Ski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               284 1982  01:26:16,0 02:32:09,5   61 </w:t>
      </w:r>
    </w:p>
    <w:p w:rsidR="00000000" w:rsidRDefault="00346AC0">
      <w:pPr>
        <w:pStyle w:val="HTML"/>
        <w:divId w:val="1889147889"/>
      </w:pPr>
      <w:r>
        <w:t xml:space="preserve">  62 Матвеев Дмитрий</w:t>
      </w:r>
      <w:proofErr w:type="gramStart"/>
      <w:r>
        <w:t xml:space="preserve">        Л</w:t>
      </w:r>
      <w:proofErr w:type="gramEnd"/>
      <w:r>
        <w:t xml:space="preserve">ично                      175 1980  01:25:37,7 02:32:30,5   62 </w:t>
      </w:r>
    </w:p>
    <w:p w:rsidR="00000000" w:rsidRDefault="00346AC0">
      <w:pPr>
        <w:pStyle w:val="HTML"/>
        <w:divId w:val="1889147889"/>
      </w:pPr>
      <w:r>
        <w:t xml:space="preserve">  63</w:t>
      </w:r>
      <w:r>
        <w:t xml:space="preserve"> Романов Руслан         </w:t>
      </w:r>
      <w:proofErr w:type="spellStart"/>
      <w:r>
        <w:t>оэмка</w:t>
      </w:r>
      <w:proofErr w:type="spellEnd"/>
      <w:r>
        <w:t xml:space="preserve">                I     261 1984  01:28:24,7 02:33:24,8   63 </w:t>
      </w:r>
    </w:p>
    <w:p w:rsidR="00000000" w:rsidRDefault="00346AC0">
      <w:pPr>
        <w:pStyle w:val="HTML"/>
        <w:divId w:val="1889147889"/>
      </w:pPr>
      <w:r>
        <w:t xml:space="preserve">  64 Горбунов Евгений</w:t>
      </w:r>
      <w:proofErr w:type="gramStart"/>
      <w:r>
        <w:t xml:space="preserve">       Л</w:t>
      </w:r>
      <w:proofErr w:type="gramEnd"/>
      <w:r>
        <w:t xml:space="preserve">ично                      426 1986  01:25:48,2 02:33:29,9   64 </w:t>
      </w:r>
    </w:p>
    <w:p w:rsidR="00000000" w:rsidRDefault="00346AC0">
      <w:pPr>
        <w:pStyle w:val="HTML"/>
        <w:divId w:val="1889147889"/>
      </w:pPr>
      <w:r>
        <w:t xml:space="preserve">  65 Сальников Роман        Лыжники МГУ                232 1982  01:27:41,</w:t>
      </w:r>
      <w:r>
        <w:t xml:space="preserve">5 02:33:49,3   65 </w:t>
      </w:r>
    </w:p>
    <w:p w:rsidR="00000000" w:rsidRDefault="00346AC0">
      <w:pPr>
        <w:pStyle w:val="HTML"/>
        <w:divId w:val="1889147889"/>
      </w:pPr>
      <w:r>
        <w:t xml:space="preserve">  66</w:t>
      </w:r>
      <w:proofErr w:type="gramStart"/>
      <w:r>
        <w:t xml:space="preserve"> К</w:t>
      </w:r>
      <w:proofErr w:type="gramEnd"/>
      <w:r>
        <w:t xml:space="preserve">утай Сергей           Лично                I     273 1987  01:27:55,2 02:34:00,6   66 </w:t>
      </w:r>
    </w:p>
    <w:p w:rsidR="00000000" w:rsidRDefault="00346AC0">
      <w:pPr>
        <w:pStyle w:val="HTML"/>
        <w:divId w:val="1889147889"/>
      </w:pPr>
      <w:r>
        <w:t xml:space="preserve">  67 Кочетов Андрей</w:t>
      </w:r>
      <w:proofErr w:type="gramStart"/>
      <w:r>
        <w:t xml:space="preserve">         Л</w:t>
      </w:r>
      <w:proofErr w:type="gramEnd"/>
      <w:r>
        <w:t xml:space="preserve">ично                      264 1981  01:28:14,4 02:34:05,8   67 </w:t>
      </w:r>
    </w:p>
    <w:p w:rsidR="00000000" w:rsidRDefault="00346AC0">
      <w:pPr>
        <w:pStyle w:val="HTML"/>
        <w:divId w:val="1889147889"/>
      </w:pPr>
      <w:r>
        <w:t xml:space="preserve">  68 Медников Станислав     </w:t>
      </w:r>
      <w:proofErr w:type="spellStart"/>
      <w:r>
        <w:t>WildRide</w:t>
      </w:r>
      <w:proofErr w:type="spellEnd"/>
      <w:r>
        <w:t xml:space="preserve">             I </w:t>
      </w:r>
      <w:r>
        <w:t xml:space="preserve">    268 1982  01:26:16,8 02:34:13,2   68 </w:t>
      </w:r>
    </w:p>
    <w:p w:rsidR="00000000" w:rsidRDefault="00346AC0">
      <w:pPr>
        <w:pStyle w:val="HTML"/>
        <w:divId w:val="1889147889"/>
      </w:pPr>
      <w:r>
        <w:t xml:space="preserve">  69 Глущенко Александр</w:t>
      </w:r>
      <w:proofErr w:type="gramStart"/>
      <w:r>
        <w:t xml:space="preserve">     Л</w:t>
      </w:r>
      <w:proofErr w:type="gramEnd"/>
      <w:r>
        <w:t xml:space="preserve">ично                      251 1981  01:19:09,4 02:34:23,6   69 </w:t>
      </w:r>
    </w:p>
    <w:p w:rsidR="00000000" w:rsidRDefault="00346AC0">
      <w:pPr>
        <w:pStyle w:val="HTML"/>
        <w:divId w:val="1889147889"/>
      </w:pPr>
      <w:r>
        <w:t xml:space="preserve">  70 Барсуков Кирилл        лично                      235 1988  01:29:15,7 02:34:24,5   70 </w:t>
      </w:r>
    </w:p>
    <w:p w:rsidR="00000000" w:rsidRDefault="00346AC0">
      <w:pPr>
        <w:pStyle w:val="HTML"/>
        <w:divId w:val="1889147889"/>
      </w:pPr>
      <w:r>
        <w:t xml:space="preserve">  71 Разуваев Альбин</w:t>
      </w:r>
      <w:proofErr w:type="gramStart"/>
      <w:r>
        <w:t xml:space="preserve">        </w:t>
      </w:r>
      <w:r>
        <w:t>Л</w:t>
      </w:r>
      <w:proofErr w:type="gramEnd"/>
      <w:r>
        <w:t xml:space="preserve">ично                      195 1982  01:29:30,6 02:34:27,3   71 </w:t>
      </w:r>
    </w:p>
    <w:p w:rsidR="00000000" w:rsidRDefault="00346AC0">
      <w:pPr>
        <w:pStyle w:val="HTML"/>
        <w:divId w:val="1889147889"/>
      </w:pPr>
      <w:r>
        <w:t xml:space="preserve">  72 Черняев Дмитрий</w:t>
      </w:r>
      <w:proofErr w:type="gramStart"/>
      <w:r>
        <w:t xml:space="preserve">        Л</w:t>
      </w:r>
      <w:proofErr w:type="gramEnd"/>
      <w:r>
        <w:t xml:space="preserve">ично                I     281 1982  01:29:14,2 02:34:29,3   72 </w:t>
      </w:r>
    </w:p>
    <w:p w:rsidR="00000000" w:rsidRDefault="00346AC0">
      <w:pPr>
        <w:pStyle w:val="HTML"/>
        <w:divId w:val="1889147889"/>
      </w:pPr>
      <w:r>
        <w:t xml:space="preserve">  73 </w:t>
      </w:r>
      <w:proofErr w:type="spellStart"/>
      <w:r>
        <w:t>Душенок</w:t>
      </w:r>
      <w:proofErr w:type="spellEnd"/>
      <w:r>
        <w:t xml:space="preserve"> Евгений        </w:t>
      </w:r>
      <w:proofErr w:type="spellStart"/>
      <w:r>
        <w:t>Heavy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            I     158 1986  01:31:47,5 02:35:43,7   73 </w:t>
      </w:r>
    </w:p>
    <w:p w:rsidR="00000000" w:rsidRDefault="00346AC0">
      <w:pPr>
        <w:pStyle w:val="HTML"/>
        <w:divId w:val="1889147889"/>
      </w:pPr>
      <w:r>
        <w:t xml:space="preserve">  74 </w:t>
      </w:r>
      <w:r>
        <w:t>Мироненко Алексей</w:t>
      </w:r>
      <w:proofErr w:type="gramStart"/>
      <w:r>
        <w:t xml:space="preserve">      Л</w:t>
      </w:r>
      <w:proofErr w:type="gramEnd"/>
      <w:r>
        <w:t xml:space="preserve">ично                      289 1984  01:31:48,1 02:35:44,2   74 </w:t>
      </w:r>
    </w:p>
    <w:p w:rsidR="00000000" w:rsidRDefault="00346AC0">
      <w:pPr>
        <w:pStyle w:val="HTML"/>
        <w:divId w:val="1889147889"/>
      </w:pPr>
      <w:r>
        <w:t xml:space="preserve">  75 </w:t>
      </w:r>
      <w:proofErr w:type="spellStart"/>
      <w:r>
        <w:t>Суарес</w:t>
      </w:r>
      <w:proofErr w:type="spellEnd"/>
      <w:r>
        <w:t xml:space="preserve"> Антон           </w:t>
      </w:r>
      <w:proofErr w:type="spellStart"/>
      <w:r>
        <w:t>Гуарана</w:t>
      </w:r>
      <w:proofErr w:type="spellEnd"/>
      <w:r>
        <w:t xml:space="preserve">                    200 1981  01:28:36,6 02:36:19,5   75 </w:t>
      </w:r>
    </w:p>
    <w:p w:rsidR="00000000" w:rsidRDefault="00346AC0">
      <w:pPr>
        <w:pStyle w:val="HTML"/>
        <w:divId w:val="1889147889"/>
      </w:pPr>
      <w:r>
        <w:t xml:space="preserve">  76 Наумов Александр</w:t>
      </w:r>
      <w:proofErr w:type="gramStart"/>
      <w:r>
        <w:t xml:space="preserve">       Л</w:t>
      </w:r>
      <w:proofErr w:type="gramEnd"/>
      <w:r>
        <w:t>ично                      267 1985  01:29:09,4</w:t>
      </w:r>
      <w:r>
        <w:t xml:space="preserve"> 02:36:20,5   76 </w:t>
      </w:r>
    </w:p>
    <w:p w:rsidR="00000000" w:rsidRDefault="00346AC0">
      <w:pPr>
        <w:pStyle w:val="HTML"/>
        <w:divId w:val="1889147889"/>
      </w:pPr>
      <w:r>
        <w:t xml:space="preserve">  77 Карелин Станислав      Лыжники МГУ                319 1988  01:30:12,1 02:36:44,6   77 </w:t>
      </w:r>
    </w:p>
    <w:p w:rsidR="00000000" w:rsidRDefault="00346AC0">
      <w:pPr>
        <w:pStyle w:val="HTML"/>
        <w:divId w:val="1889147889"/>
      </w:pPr>
      <w:r>
        <w:t xml:space="preserve">  78 </w:t>
      </w:r>
      <w:proofErr w:type="spellStart"/>
      <w:r>
        <w:t>Святошенко</w:t>
      </w:r>
      <w:proofErr w:type="spellEnd"/>
      <w:r>
        <w:t xml:space="preserve"> Даниил</w:t>
      </w:r>
      <w:proofErr w:type="gramStart"/>
      <w:r>
        <w:t xml:space="preserve">      Л</w:t>
      </w:r>
      <w:proofErr w:type="gramEnd"/>
      <w:r>
        <w:t xml:space="preserve">ично                      451 1986  01:27:46,3 02:36:59,1   78 </w:t>
      </w:r>
    </w:p>
    <w:p w:rsidR="00000000" w:rsidRDefault="00346AC0">
      <w:pPr>
        <w:pStyle w:val="HTML"/>
        <w:divId w:val="1889147889"/>
      </w:pPr>
      <w:r>
        <w:t xml:space="preserve">  79 Данин Андрей</w:t>
      </w:r>
      <w:proofErr w:type="gramStart"/>
      <w:r>
        <w:t xml:space="preserve">           Л</w:t>
      </w:r>
      <w:proofErr w:type="gramEnd"/>
      <w:r>
        <w:t xml:space="preserve">ично                   </w:t>
      </w:r>
      <w:r>
        <w:t xml:space="preserve">   259 1982  01:25:53,2 02:38:05,1   79 </w:t>
      </w:r>
    </w:p>
    <w:p w:rsidR="00000000" w:rsidRDefault="00346AC0">
      <w:pPr>
        <w:pStyle w:val="HTML"/>
        <w:divId w:val="1889147889"/>
      </w:pPr>
      <w:r>
        <w:t xml:space="preserve">  80 Гладков Юрий           </w:t>
      </w:r>
      <w:proofErr w:type="spellStart"/>
      <w:r>
        <w:t>Лыжемышь</w:t>
      </w:r>
      <w:proofErr w:type="spellEnd"/>
      <w:r>
        <w:t xml:space="preserve">                   389 1987  01:29:46,2 02:38:27,3   80 </w:t>
      </w:r>
    </w:p>
    <w:p w:rsidR="00000000" w:rsidRDefault="00346AC0">
      <w:pPr>
        <w:pStyle w:val="HTML"/>
        <w:divId w:val="1889147889"/>
      </w:pPr>
      <w:r>
        <w:t xml:space="preserve">  81 Коробов Александр      Трезвый Лось         I     211 1982  01:29:28,5 02:38:29,4   81 </w:t>
      </w:r>
    </w:p>
    <w:p w:rsidR="00000000" w:rsidRDefault="00346AC0">
      <w:pPr>
        <w:pStyle w:val="HTML"/>
        <w:divId w:val="1889147889"/>
      </w:pPr>
      <w:r>
        <w:t xml:space="preserve">  82 </w:t>
      </w:r>
      <w:proofErr w:type="spellStart"/>
      <w:r>
        <w:t>Мусиенко</w:t>
      </w:r>
      <w:proofErr w:type="spellEnd"/>
      <w:r>
        <w:t xml:space="preserve"> Павел</w:t>
      </w:r>
      <w:proofErr w:type="gramStart"/>
      <w:r>
        <w:t xml:space="preserve">         Л</w:t>
      </w:r>
      <w:proofErr w:type="gramEnd"/>
      <w:r>
        <w:t xml:space="preserve">ично                      263 1987  01:31:42,3 02:39:02,5   82 </w:t>
      </w:r>
    </w:p>
    <w:p w:rsidR="00000000" w:rsidRDefault="00346AC0">
      <w:pPr>
        <w:pStyle w:val="HTML"/>
        <w:divId w:val="1889147889"/>
      </w:pPr>
      <w:r>
        <w:t xml:space="preserve">  83 Климанов Игорь         лично                      331 1979  01:31:43,2 02:39:21,8   83 </w:t>
      </w:r>
    </w:p>
    <w:p w:rsidR="00000000" w:rsidRDefault="00346AC0">
      <w:pPr>
        <w:pStyle w:val="HTML"/>
        <w:divId w:val="1889147889"/>
      </w:pPr>
      <w:r>
        <w:t xml:space="preserve">  84 Грачев Алексей</w:t>
      </w:r>
      <w:proofErr w:type="gramStart"/>
      <w:r>
        <w:t xml:space="preserve">         Л</w:t>
      </w:r>
      <w:proofErr w:type="gramEnd"/>
      <w:r>
        <w:t xml:space="preserve">ично                      358 1979  01:30:32,0 02:39:42,2   84 </w:t>
      </w:r>
    </w:p>
    <w:p w:rsidR="00000000" w:rsidRDefault="00346AC0">
      <w:pPr>
        <w:pStyle w:val="HTML"/>
        <w:divId w:val="1889147889"/>
      </w:pPr>
      <w:r>
        <w:t xml:space="preserve">  85 П</w:t>
      </w:r>
      <w:r>
        <w:t xml:space="preserve">олянский Георгий      </w:t>
      </w:r>
      <w:proofErr w:type="spellStart"/>
      <w:r>
        <w:t>Dentro</w:t>
      </w:r>
      <w:proofErr w:type="spellEnd"/>
      <w:r>
        <w:t xml:space="preserve"> </w:t>
      </w:r>
      <w:proofErr w:type="spellStart"/>
      <w:r>
        <w:t>Ski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           145 1985  01:28:34,5 02:40:17,5   85 </w:t>
      </w:r>
    </w:p>
    <w:p w:rsidR="00000000" w:rsidRDefault="00346AC0">
      <w:pPr>
        <w:pStyle w:val="HTML"/>
        <w:divId w:val="1889147889"/>
        <w:rPr>
          <w:lang w:val="en-US"/>
        </w:rPr>
      </w:pPr>
      <w:r>
        <w:t xml:space="preserve">  86 </w:t>
      </w:r>
      <w:proofErr w:type="spellStart"/>
      <w:r>
        <w:t>Костюшов</w:t>
      </w:r>
      <w:proofErr w:type="spellEnd"/>
      <w:r>
        <w:t xml:space="preserve"> Алексей       </w:t>
      </w:r>
      <w:proofErr w:type="spellStart"/>
      <w:r>
        <w:t>Sechenovo</w:t>
      </w:r>
      <w:proofErr w:type="spellEnd"/>
      <w:r>
        <w:t xml:space="preserve">                  286 1988  01:31:59,4 02:40:26,0   86</w:t>
      </w:r>
    </w:p>
    <w:p w:rsidR="00000000" w:rsidRDefault="00346AC0">
      <w:pPr>
        <w:pStyle w:val="HTML"/>
        <w:divId w:val="1889147889"/>
      </w:pPr>
      <w:r>
        <w:t xml:space="preserve">  87 </w:t>
      </w:r>
      <w:proofErr w:type="spellStart"/>
      <w:r>
        <w:t>Халимов</w:t>
      </w:r>
      <w:proofErr w:type="spellEnd"/>
      <w:r>
        <w:t xml:space="preserve"> </w:t>
      </w:r>
      <w:proofErr w:type="spellStart"/>
      <w:r>
        <w:t>Айрат</w:t>
      </w:r>
      <w:proofErr w:type="spellEnd"/>
      <w:r>
        <w:t xml:space="preserve">          МФТИ                       482 1986  01:33:11,8 0</w:t>
      </w:r>
      <w:r>
        <w:t xml:space="preserve">2:40:45,8   87 </w:t>
      </w:r>
    </w:p>
    <w:p w:rsidR="00000000" w:rsidRDefault="00346AC0">
      <w:pPr>
        <w:pStyle w:val="HTML"/>
        <w:divId w:val="1889147889"/>
      </w:pPr>
      <w:r>
        <w:t xml:space="preserve">  88 Клейменов Сергей       </w:t>
      </w:r>
      <w:proofErr w:type="spellStart"/>
      <w:r>
        <w:t>pitumos</w:t>
      </w:r>
      <w:proofErr w:type="spellEnd"/>
      <w:r>
        <w:t xml:space="preserve">                    295 1983  01:23:45,7 02:40:56,3   88 </w:t>
      </w:r>
    </w:p>
    <w:p w:rsidR="00000000" w:rsidRDefault="00346AC0">
      <w:pPr>
        <w:pStyle w:val="HTML"/>
        <w:divId w:val="1889147889"/>
      </w:pPr>
      <w:r>
        <w:t xml:space="preserve">  89 </w:t>
      </w:r>
      <w:proofErr w:type="spellStart"/>
      <w:r>
        <w:t>Мариза</w:t>
      </w:r>
      <w:proofErr w:type="spellEnd"/>
      <w:r>
        <w:t xml:space="preserve"> Алексей</w:t>
      </w:r>
      <w:proofErr w:type="gramStart"/>
      <w:r>
        <w:t xml:space="preserve">         Л</w:t>
      </w:r>
      <w:proofErr w:type="gramEnd"/>
      <w:r>
        <w:t xml:space="preserve">ично                      119 1985  01:29:09,6 02:41:21,3   89 </w:t>
      </w:r>
    </w:p>
    <w:p w:rsidR="00000000" w:rsidRDefault="00346AC0">
      <w:pPr>
        <w:pStyle w:val="HTML"/>
        <w:divId w:val="1889147889"/>
      </w:pPr>
      <w:r>
        <w:t xml:space="preserve">  90 Голиков Александр</w:t>
      </w:r>
      <w:proofErr w:type="gramStart"/>
      <w:r>
        <w:t xml:space="preserve">      Л</w:t>
      </w:r>
      <w:proofErr w:type="gramEnd"/>
      <w:r>
        <w:t xml:space="preserve">ично                     </w:t>
      </w:r>
      <w:r>
        <w:t xml:space="preserve">  57 1979  01:30:25,6 02:41:22,3   90 </w:t>
      </w:r>
    </w:p>
    <w:p w:rsidR="00000000" w:rsidRDefault="00346AC0">
      <w:pPr>
        <w:pStyle w:val="HTML"/>
        <w:divId w:val="1889147889"/>
      </w:pPr>
      <w:r>
        <w:t xml:space="preserve">  91 Ляхов Андрей           лично                      387 1983  01:22:06,8 02:42:39,3   91 </w:t>
      </w:r>
    </w:p>
    <w:p w:rsidR="00000000" w:rsidRDefault="00346AC0">
      <w:pPr>
        <w:pStyle w:val="HTML"/>
        <w:divId w:val="1889147889"/>
      </w:pPr>
      <w:r>
        <w:t xml:space="preserve">  92 Демидов Максим</w:t>
      </w:r>
      <w:proofErr w:type="gramStart"/>
      <w:r>
        <w:t xml:space="preserve">         Л</w:t>
      </w:r>
      <w:proofErr w:type="gramEnd"/>
      <w:r>
        <w:t xml:space="preserve">ично                      202 1988  01:33:43,6 02:43:12,6   92 </w:t>
      </w:r>
    </w:p>
    <w:p w:rsidR="00000000" w:rsidRDefault="00346AC0">
      <w:pPr>
        <w:pStyle w:val="HTML"/>
        <w:divId w:val="1889147889"/>
      </w:pPr>
      <w:r>
        <w:t xml:space="preserve">  93 Фролов Игорь           ОИЯ</w:t>
      </w:r>
      <w:r>
        <w:t xml:space="preserve">И                 КМС   301 1983  01:32:30,4 02:45:13,3   93 </w:t>
      </w:r>
    </w:p>
    <w:p w:rsidR="00000000" w:rsidRDefault="00346AC0">
      <w:pPr>
        <w:pStyle w:val="HTML"/>
        <w:divId w:val="1889147889"/>
      </w:pPr>
      <w:r>
        <w:t xml:space="preserve">  94 Тимофеев Игорь         Лыжники МГУ                212 1983  01:32:12,2 02:45:45,3   94 </w:t>
      </w:r>
    </w:p>
    <w:p w:rsidR="00000000" w:rsidRDefault="00346AC0">
      <w:pPr>
        <w:pStyle w:val="HTML"/>
        <w:divId w:val="1889147889"/>
      </w:pPr>
      <w:r>
        <w:t xml:space="preserve">  95 Васильев Роман</w:t>
      </w:r>
      <w:proofErr w:type="gramStart"/>
      <w:r>
        <w:t xml:space="preserve">         Л</w:t>
      </w:r>
      <w:proofErr w:type="gramEnd"/>
      <w:r>
        <w:t>ично                      356 1983  01:29:45,3 02:45:46,1   9</w:t>
      </w:r>
      <w:r>
        <w:rPr>
          <w:lang w:val="en-US"/>
        </w:rPr>
        <w:t xml:space="preserve">5 </w:t>
      </w:r>
    </w:p>
    <w:p w:rsidR="00000000" w:rsidRDefault="00346AC0">
      <w:pPr>
        <w:pStyle w:val="HTML"/>
        <w:divId w:val="1889147889"/>
      </w:pPr>
      <w:r>
        <w:t xml:space="preserve">  96 Бел</w:t>
      </w:r>
      <w:r>
        <w:t xml:space="preserve">иков Юрий           лично                      343 1987  01:34:34,4 02:45:53,8   96 </w:t>
      </w:r>
    </w:p>
    <w:p w:rsidR="00000000" w:rsidRDefault="00346AC0">
      <w:pPr>
        <w:pStyle w:val="HTML"/>
        <w:divId w:val="1889147889"/>
      </w:pPr>
      <w:r>
        <w:t xml:space="preserve">  97 Кудрявцев Сергей       ЛК Измайлово               315 1986  01:34:48,7 02:46:00,0   97 </w:t>
      </w:r>
    </w:p>
    <w:p w:rsidR="00000000" w:rsidRDefault="00346AC0">
      <w:pPr>
        <w:pStyle w:val="HTML"/>
        <w:divId w:val="1889147889"/>
        <w:rPr>
          <w:lang w:val="en-US"/>
        </w:rPr>
      </w:pPr>
      <w:r>
        <w:rPr>
          <w:lang w:val="en-US"/>
        </w:rPr>
        <w:t xml:space="preserve">  98 </w:t>
      </w:r>
      <w:proofErr w:type="spellStart"/>
      <w:r>
        <w:t>Абдешев</w:t>
      </w:r>
      <w:proofErr w:type="spellEnd"/>
      <w:r>
        <w:rPr>
          <w:lang w:val="en-US"/>
        </w:rPr>
        <w:t xml:space="preserve"> </w:t>
      </w:r>
      <w:proofErr w:type="spellStart"/>
      <w:r>
        <w:t>Ренат</w:t>
      </w:r>
      <w:proofErr w:type="spellEnd"/>
      <w:r>
        <w:rPr>
          <w:lang w:val="en-US"/>
        </w:rPr>
        <w:t xml:space="preserve">          </w:t>
      </w:r>
      <w:proofErr w:type="spellStart"/>
      <w:r>
        <w:rPr>
          <w:lang w:val="en-US"/>
        </w:rPr>
        <w:t>Dentro</w:t>
      </w:r>
      <w:proofErr w:type="spellEnd"/>
      <w:r>
        <w:rPr>
          <w:lang w:val="en-US"/>
        </w:rPr>
        <w:t xml:space="preserve"> Ski Team            299 </w:t>
      </w:r>
      <w:proofErr w:type="gramStart"/>
      <w:r>
        <w:rPr>
          <w:lang w:val="en-US"/>
        </w:rPr>
        <w:t>1980  01:33:08,3</w:t>
      </w:r>
      <w:proofErr w:type="gramEnd"/>
      <w:r>
        <w:rPr>
          <w:lang w:val="en-US"/>
        </w:rPr>
        <w:t xml:space="preserve"> 02</w:t>
      </w:r>
      <w:r>
        <w:rPr>
          <w:lang w:val="en-US"/>
        </w:rPr>
        <w:t xml:space="preserve">:46:27,0   98 </w:t>
      </w:r>
    </w:p>
    <w:p w:rsidR="00000000" w:rsidRDefault="00346AC0">
      <w:pPr>
        <w:pStyle w:val="HTML"/>
        <w:divId w:val="1889147889"/>
      </w:pPr>
      <w:r>
        <w:rPr>
          <w:lang w:val="en-US"/>
        </w:rPr>
        <w:t xml:space="preserve">  </w:t>
      </w:r>
      <w:r>
        <w:t xml:space="preserve">99 </w:t>
      </w:r>
      <w:proofErr w:type="spellStart"/>
      <w:r>
        <w:t>Роготнев</w:t>
      </w:r>
      <w:proofErr w:type="spellEnd"/>
      <w:r>
        <w:t xml:space="preserve"> Евгений</w:t>
      </w:r>
      <w:proofErr w:type="gramStart"/>
      <w:r>
        <w:t xml:space="preserve">       Л</w:t>
      </w:r>
      <w:proofErr w:type="gramEnd"/>
      <w:r>
        <w:t xml:space="preserve">ично                      180 1980  01:35:03,3 02:46:50,4   99 </w:t>
      </w:r>
    </w:p>
    <w:p w:rsidR="00000000" w:rsidRDefault="00346AC0">
      <w:pPr>
        <w:pStyle w:val="HTML"/>
        <w:divId w:val="1889147889"/>
      </w:pPr>
      <w:r>
        <w:t xml:space="preserve"> 100 Данин Иван</w:t>
      </w:r>
      <w:proofErr w:type="gramStart"/>
      <w:r>
        <w:t xml:space="preserve">             Л</w:t>
      </w:r>
      <w:proofErr w:type="gramEnd"/>
      <w:r>
        <w:t xml:space="preserve">ично                      337 1982  01:34:44,8 02:46:53,0  100 </w:t>
      </w:r>
    </w:p>
    <w:p w:rsidR="00000000" w:rsidRDefault="00346AC0">
      <w:pPr>
        <w:pStyle w:val="HTML"/>
        <w:divId w:val="1889147889"/>
      </w:pPr>
      <w:r>
        <w:t xml:space="preserve"> 101 Лихачев Дмитрий        Тамбовские волки           </w:t>
      </w:r>
      <w:r>
        <w:t xml:space="preserve">241 1987  01:35:14,7 02:47:17,4  101 </w:t>
      </w:r>
    </w:p>
    <w:p w:rsidR="00000000" w:rsidRDefault="00346AC0">
      <w:pPr>
        <w:pStyle w:val="HTML"/>
        <w:divId w:val="1889147889"/>
      </w:pPr>
      <w:r>
        <w:t xml:space="preserve"> 102 Лосев Вадим</w:t>
      </w:r>
      <w:proofErr w:type="gramStart"/>
      <w:r>
        <w:t xml:space="preserve">            Л</w:t>
      </w:r>
      <w:proofErr w:type="gramEnd"/>
      <w:r>
        <w:t xml:space="preserve">ично                      225 1984  01:35:01,3 02:48:03,2  102 </w:t>
      </w:r>
    </w:p>
    <w:p w:rsidR="00000000" w:rsidRDefault="00346AC0">
      <w:pPr>
        <w:pStyle w:val="HTML"/>
        <w:divId w:val="1889147889"/>
      </w:pPr>
      <w:r>
        <w:t xml:space="preserve"> 103 Шереметьев Сергей      </w:t>
      </w:r>
      <w:proofErr w:type="spellStart"/>
      <w:r>
        <w:t>Team-RS</w:t>
      </w:r>
      <w:proofErr w:type="spellEnd"/>
      <w:r>
        <w:t xml:space="preserve">                    271 1984  01:38:15,7 02:48:13,3  103 </w:t>
      </w:r>
    </w:p>
    <w:p w:rsidR="00000000" w:rsidRDefault="00346AC0">
      <w:pPr>
        <w:pStyle w:val="HTML"/>
        <w:divId w:val="1889147889"/>
      </w:pPr>
      <w:r>
        <w:t xml:space="preserve"> 104 Никонов Дмитрий</w:t>
      </w:r>
      <w:proofErr w:type="gramStart"/>
      <w:r>
        <w:t xml:space="preserve">        Л</w:t>
      </w:r>
      <w:proofErr w:type="gramEnd"/>
      <w:r>
        <w:t>ичн</w:t>
      </w:r>
      <w:r>
        <w:t xml:space="preserve">о                      392 1984  01:31:42,0 02:49:57,3  104 </w:t>
      </w:r>
    </w:p>
    <w:p w:rsidR="00000000" w:rsidRDefault="00346AC0">
      <w:pPr>
        <w:pStyle w:val="HTML"/>
        <w:divId w:val="1889147889"/>
      </w:pPr>
      <w:r>
        <w:t xml:space="preserve"> 105 </w:t>
      </w:r>
      <w:proofErr w:type="spellStart"/>
      <w:r>
        <w:t>Ботавин</w:t>
      </w:r>
      <w:proofErr w:type="spellEnd"/>
      <w:r>
        <w:t xml:space="preserve"> Дмитрий        Лыжники МГУ                479 1980  01:34:33,3 02:50:37,3  105 </w:t>
      </w:r>
    </w:p>
    <w:p w:rsidR="00000000" w:rsidRDefault="00346AC0">
      <w:pPr>
        <w:pStyle w:val="HTML"/>
        <w:divId w:val="1889147889"/>
      </w:pPr>
      <w:r>
        <w:t xml:space="preserve"> 106 </w:t>
      </w:r>
      <w:proofErr w:type="spellStart"/>
      <w:r>
        <w:t>Аникушин</w:t>
      </w:r>
      <w:proofErr w:type="spellEnd"/>
      <w:r>
        <w:t xml:space="preserve"> Василий       лично                      328 1979  01:37:38,3 02:50:57,8  106 </w:t>
      </w:r>
    </w:p>
    <w:p w:rsidR="00000000" w:rsidRDefault="00346AC0">
      <w:pPr>
        <w:pStyle w:val="HTML"/>
        <w:divId w:val="1889147889"/>
      </w:pPr>
      <w:r>
        <w:t xml:space="preserve"> 107 </w:t>
      </w:r>
      <w:proofErr w:type="spellStart"/>
      <w:r>
        <w:t>Дроб</w:t>
      </w:r>
      <w:r>
        <w:t>инин</w:t>
      </w:r>
      <w:proofErr w:type="spellEnd"/>
      <w:r>
        <w:t xml:space="preserve"> Сергей        Динамо                     362 1980  01:39:33,1 02:51:30,0  107 </w:t>
      </w:r>
    </w:p>
    <w:p w:rsidR="00000000" w:rsidRDefault="00346AC0">
      <w:pPr>
        <w:pStyle w:val="HTML"/>
        <w:divId w:val="1889147889"/>
      </w:pPr>
      <w:r>
        <w:t xml:space="preserve"> 108 Колесников Андрей</w:t>
      </w:r>
      <w:proofErr w:type="gramStart"/>
      <w:r>
        <w:t xml:space="preserve">      Л</w:t>
      </w:r>
      <w:proofErr w:type="gramEnd"/>
      <w:r>
        <w:t xml:space="preserve">ично                      336 1981  01:39:12,5 02:51:59,2  108 </w:t>
      </w:r>
    </w:p>
    <w:p w:rsidR="00000000" w:rsidRDefault="00346AC0">
      <w:pPr>
        <w:pStyle w:val="HTML"/>
        <w:divId w:val="1889147889"/>
      </w:pPr>
      <w:r>
        <w:t xml:space="preserve"> 109 Агеев Андрей           лично                II    327 1982  01:37:15,3 02:</w:t>
      </w:r>
      <w:r>
        <w:t xml:space="preserve">52:15,1  109 </w:t>
      </w:r>
    </w:p>
    <w:p w:rsidR="00000000" w:rsidRDefault="00346AC0">
      <w:pPr>
        <w:pStyle w:val="HTML"/>
        <w:divId w:val="1889147889"/>
      </w:pPr>
      <w:r>
        <w:t xml:space="preserve"> 110 Якушин Юрий</w:t>
      </w:r>
      <w:proofErr w:type="gramStart"/>
      <w:r>
        <w:t xml:space="preserve">            Л</w:t>
      </w:r>
      <w:proofErr w:type="gramEnd"/>
      <w:r>
        <w:t xml:space="preserve">ично                      349 1984  01:38:55,6 02:53:20,8  110 </w:t>
      </w:r>
    </w:p>
    <w:p w:rsidR="00000000" w:rsidRDefault="00346AC0">
      <w:pPr>
        <w:pStyle w:val="HTML"/>
        <w:divId w:val="1889147889"/>
      </w:pPr>
      <w:r>
        <w:t xml:space="preserve"> 111 Лютов Алексей          "СК ""Лось"""              236 1980  01:37:47,8 02:53:43,7  111 </w:t>
      </w:r>
    </w:p>
    <w:p w:rsidR="00000000" w:rsidRDefault="00346AC0">
      <w:pPr>
        <w:pStyle w:val="HTML"/>
        <w:divId w:val="1889147889"/>
      </w:pPr>
      <w:r>
        <w:t xml:space="preserve"> 112 Корнилов Александр</w:t>
      </w:r>
      <w:proofErr w:type="gramStart"/>
      <w:r>
        <w:t xml:space="preserve">     Л</w:t>
      </w:r>
      <w:proofErr w:type="gramEnd"/>
      <w:r>
        <w:t>ично                      4</w:t>
      </w:r>
      <w:r>
        <w:t xml:space="preserve">43 1985  01:35:18,6 02:53:54,0  112 </w:t>
      </w:r>
    </w:p>
    <w:p w:rsidR="00000000" w:rsidRDefault="00346AC0">
      <w:pPr>
        <w:pStyle w:val="HTML"/>
        <w:divId w:val="1889147889"/>
      </w:pPr>
      <w:r>
        <w:t xml:space="preserve"> 113 Богомолов Вячеслав     1С-Рарус                   411 1986  01:34:31,5 02:54:37,9  113 </w:t>
      </w:r>
    </w:p>
    <w:p w:rsidR="00000000" w:rsidRDefault="00346AC0">
      <w:pPr>
        <w:pStyle w:val="HTML"/>
        <w:divId w:val="1889147889"/>
      </w:pPr>
      <w:r>
        <w:t xml:space="preserve"> 114 Журавлёв Антон         </w:t>
      </w:r>
      <w:proofErr w:type="spellStart"/>
      <w:r>
        <w:t>Мегабегулятор</w:t>
      </w:r>
      <w:proofErr w:type="spellEnd"/>
      <w:r>
        <w:t xml:space="preserve">              416 1982  01:38:53,1 02:56:32,6  114 </w:t>
      </w:r>
    </w:p>
    <w:p w:rsidR="00000000" w:rsidRDefault="00346AC0">
      <w:pPr>
        <w:pStyle w:val="HTML"/>
        <w:divId w:val="1889147889"/>
      </w:pPr>
      <w:r>
        <w:t xml:space="preserve"> 115 Федоров Сергей         лично</w:t>
      </w:r>
      <w:r>
        <w:t xml:space="preserve">                      450 1979  01:39:44,1 02:57:34,2  115 </w:t>
      </w:r>
    </w:p>
    <w:p w:rsidR="00000000" w:rsidRDefault="00346AC0">
      <w:pPr>
        <w:pStyle w:val="HTML"/>
        <w:divId w:val="1889147889"/>
      </w:pPr>
      <w:r>
        <w:t xml:space="preserve"> 116 </w:t>
      </w:r>
      <w:proofErr w:type="spellStart"/>
      <w:r>
        <w:t>Рябченко</w:t>
      </w:r>
      <w:proofErr w:type="spellEnd"/>
      <w:r>
        <w:t xml:space="preserve"> Андрей        </w:t>
      </w:r>
      <w:proofErr w:type="spellStart"/>
      <w:r>
        <w:t>Мосметрострой</w:t>
      </w:r>
      <w:proofErr w:type="spellEnd"/>
      <w:r>
        <w:t xml:space="preserve">              348 1981  01:40:31,8 02:58:04,8  116 </w:t>
      </w:r>
    </w:p>
    <w:p w:rsidR="00000000" w:rsidRDefault="00346AC0">
      <w:pPr>
        <w:pStyle w:val="HTML"/>
        <w:divId w:val="1889147889"/>
      </w:pPr>
      <w:r>
        <w:t xml:space="preserve"> 117 </w:t>
      </w:r>
      <w:proofErr w:type="spellStart"/>
      <w:r>
        <w:t>Алтунин</w:t>
      </w:r>
      <w:proofErr w:type="spellEnd"/>
      <w:r>
        <w:t xml:space="preserve"> Михаил         </w:t>
      </w:r>
      <w:proofErr w:type="spellStart"/>
      <w:r>
        <w:t>Dentro</w:t>
      </w:r>
      <w:proofErr w:type="spellEnd"/>
      <w:r>
        <w:t xml:space="preserve"> </w:t>
      </w:r>
      <w:proofErr w:type="spellStart"/>
      <w:r>
        <w:t>Ski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           182 1981  01:41:12,8 02:58:10,0  117 </w:t>
      </w:r>
    </w:p>
    <w:p w:rsidR="00000000" w:rsidRDefault="00346AC0">
      <w:pPr>
        <w:pStyle w:val="HTML"/>
        <w:divId w:val="1889147889"/>
      </w:pPr>
      <w:r>
        <w:t xml:space="preserve"> 118 </w:t>
      </w:r>
      <w:proofErr w:type="spellStart"/>
      <w:r>
        <w:t>Ухаче</w:t>
      </w:r>
      <w:r>
        <w:t>в</w:t>
      </w:r>
      <w:proofErr w:type="spellEnd"/>
      <w:r>
        <w:t xml:space="preserve"> Роман</w:t>
      </w:r>
      <w:proofErr w:type="gramStart"/>
      <w:r>
        <w:t xml:space="preserve">           Л</w:t>
      </w:r>
      <w:proofErr w:type="gramEnd"/>
      <w:r>
        <w:t xml:space="preserve">ично                      437 1987  01:37:22,6 02:59:55,2  118 </w:t>
      </w:r>
    </w:p>
    <w:p w:rsidR="00000000" w:rsidRDefault="00346AC0">
      <w:pPr>
        <w:pStyle w:val="HTML"/>
        <w:divId w:val="1889147889"/>
      </w:pPr>
      <w:r>
        <w:t xml:space="preserve"> 119 </w:t>
      </w:r>
      <w:proofErr w:type="spellStart"/>
      <w:r>
        <w:t>Лальский</w:t>
      </w:r>
      <w:proofErr w:type="spellEnd"/>
      <w:r>
        <w:t xml:space="preserve"> Сергей</w:t>
      </w:r>
      <w:proofErr w:type="gramStart"/>
      <w:r>
        <w:t xml:space="preserve">        Л</w:t>
      </w:r>
      <w:proofErr w:type="gramEnd"/>
      <w:r>
        <w:t xml:space="preserve">ично                      423 1982  01:33:48,5 02:59:58,4  119 </w:t>
      </w:r>
    </w:p>
    <w:p w:rsidR="00000000" w:rsidRDefault="00346AC0">
      <w:pPr>
        <w:pStyle w:val="HTML"/>
        <w:divId w:val="1889147889"/>
      </w:pPr>
      <w:r>
        <w:t xml:space="preserve"> 120 </w:t>
      </w:r>
      <w:proofErr w:type="spellStart"/>
      <w:r>
        <w:t>Вержевикин</w:t>
      </w:r>
      <w:proofErr w:type="spellEnd"/>
      <w:r>
        <w:t xml:space="preserve"> Роман</w:t>
      </w:r>
      <w:proofErr w:type="gramStart"/>
      <w:r>
        <w:t xml:space="preserve">       Л</w:t>
      </w:r>
      <w:proofErr w:type="gramEnd"/>
      <w:r>
        <w:t>ично                      404 1979  01:37:00,1 03:0</w:t>
      </w:r>
      <w:r>
        <w:t xml:space="preserve">0:58,2  120 </w:t>
      </w:r>
    </w:p>
    <w:p w:rsidR="00000000" w:rsidRDefault="00346AC0">
      <w:pPr>
        <w:pStyle w:val="HTML"/>
        <w:divId w:val="1889147889"/>
      </w:pPr>
      <w:r>
        <w:t xml:space="preserve"> 121 Болгов Павел           лично                      306 1984  01:41:37,4 03:01:39,1  121 </w:t>
      </w:r>
    </w:p>
    <w:p w:rsidR="00000000" w:rsidRDefault="00346AC0">
      <w:pPr>
        <w:pStyle w:val="HTML"/>
        <w:divId w:val="1889147889"/>
      </w:pPr>
      <w:r>
        <w:t xml:space="preserve"> 122 Васильев Никита</w:t>
      </w:r>
      <w:proofErr w:type="gramStart"/>
      <w:r>
        <w:t xml:space="preserve">        Л</w:t>
      </w:r>
      <w:proofErr w:type="gramEnd"/>
      <w:r>
        <w:t xml:space="preserve">ично                      325 1987  01:42:04,3 03:04:04,6  122 </w:t>
      </w:r>
    </w:p>
    <w:p w:rsidR="00000000" w:rsidRDefault="00346AC0">
      <w:pPr>
        <w:pStyle w:val="HTML"/>
        <w:divId w:val="1889147889"/>
      </w:pPr>
      <w:r>
        <w:t xml:space="preserve"> 123 Шмаков Дмитрий         </w:t>
      </w:r>
      <w:proofErr w:type="spellStart"/>
      <w:r>
        <w:t>Дворспорт</w:t>
      </w:r>
      <w:proofErr w:type="spellEnd"/>
      <w:r>
        <w:t xml:space="preserve">                  44</w:t>
      </w:r>
      <w:r>
        <w:t xml:space="preserve">6 1980  01:42:55,6 03:04:07,2  123 </w:t>
      </w:r>
    </w:p>
    <w:p w:rsidR="00000000" w:rsidRDefault="00346AC0">
      <w:pPr>
        <w:pStyle w:val="HTML"/>
        <w:divId w:val="1889147889"/>
      </w:pPr>
      <w:r>
        <w:t xml:space="preserve"> 124 Крылов Станислав</w:t>
      </w:r>
      <w:proofErr w:type="gramStart"/>
      <w:r>
        <w:t xml:space="preserve">       Л</w:t>
      </w:r>
      <w:proofErr w:type="gramEnd"/>
      <w:r>
        <w:t xml:space="preserve">ично                      475 1987  01:45:53,1 03:04:25,0  124 </w:t>
      </w:r>
    </w:p>
    <w:p w:rsidR="00000000" w:rsidRDefault="00346AC0">
      <w:pPr>
        <w:pStyle w:val="HTML"/>
        <w:divId w:val="1889147889"/>
      </w:pPr>
      <w:r>
        <w:t xml:space="preserve"> 125 </w:t>
      </w:r>
      <w:proofErr w:type="spellStart"/>
      <w:r>
        <w:t>Чуднявцев</w:t>
      </w:r>
      <w:proofErr w:type="spellEnd"/>
      <w:r>
        <w:t xml:space="preserve"> Никита</w:t>
      </w:r>
      <w:proofErr w:type="gramStart"/>
      <w:r>
        <w:t xml:space="preserve">       Л</w:t>
      </w:r>
      <w:proofErr w:type="gramEnd"/>
      <w:r>
        <w:t xml:space="preserve">ично                      393 1986  01:44:16,0 03:04:36,4  125 </w:t>
      </w:r>
    </w:p>
    <w:p w:rsidR="00000000" w:rsidRDefault="00346AC0">
      <w:pPr>
        <w:pStyle w:val="HTML"/>
        <w:divId w:val="1889147889"/>
      </w:pPr>
      <w:r>
        <w:t xml:space="preserve"> 126 Васильев Алексей</w:t>
      </w:r>
      <w:proofErr w:type="gramStart"/>
      <w:r>
        <w:t xml:space="preserve">       Л</w:t>
      </w:r>
      <w:proofErr w:type="gramEnd"/>
      <w:r>
        <w:t xml:space="preserve">ично </w:t>
      </w:r>
      <w:r>
        <w:t xml:space="preserve">                     317 1982  01:42:22,4 03:04:45,7  126 </w:t>
      </w:r>
    </w:p>
    <w:p w:rsidR="00000000" w:rsidRDefault="00346AC0">
      <w:pPr>
        <w:pStyle w:val="HTML"/>
        <w:divId w:val="1889147889"/>
      </w:pPr>
      <w:r>
        <w:t xml:space="preserve"> 127 </w:t>
      </w:r>
      <w:proofErr w:type="spellStart"/>
      <w:r>
        <w:t>Хныкин</w:t>
      </w:r>
      <w:proofErr w:type="spellEnd"/>
      <w:r>
        <w:t xml:space="preserve"> Сергей</w:t>
      </w:r>
      <w:proofErr w:type="gramStart"/>
      <w:r>
        <w:t xml:space="preserve">          Л</w:t>
      </w:r>
      <w:proofErr w:type="gramEnd"/>
      <w:r>
        <w:t xml:space="preserve">ично                      398 1982  01:41:50,1 03:05:02,0  127 </w:t>
      </w:r>
    </w:p>
    <w:p w:rsidR="00000000" w:rsidRDefault="00346AC0">
      <w:pPr>
        <w:pStyle w:val="HTML"/>
        <w:divId w:val="1889147889"/>
      </w:pPr>
      <w:r>
        <w:t xml:space="preserve"> 128 Колесников Кирилл</w:t>
      </w:r>
      <w:proofErr w:type="gramStart"/>
      <w:r>
        <w:t xml:space="preserve">      Л</w:t>
      </w:r>
      <w:proofErr w:type="gramEnd"/>
      <w:r>
        <w:t xml:space="preserve">ично                      357 1987  01:45:44,3 03:10:59,4  128 </w:t>
      </w:r>
    </w:p>
    <w:p w:rsidR="00000000" w:rsidRDefault="00346AC0">
      <w:pPr>
        <w:pStyle w:val="HTML"/>
        <w:divId w:val="1889147889"/>
      </w:pPr>
      <w:r>
        <w:t xml:space="preserve"> 129 </w:t>
      </w:r>
      <w:proofErr w:type="spellStart"/>
      <w:r>
        <w:t>Тагамлыков</w:t>
      </w:r>
      <w:proofErr w:type="spellEnd"/>
      <w:r>
        <w:t xml:space="preserve"> Дмитрий     АО Кронштадт               386 1983  01:50:10,5 03:15:37,5  129 </w:t>
      </w:r>
    </w:p>
    <w:p w:rsidR="00000000" w:rsidRDefault="00346AC0">
      <w:pPr>
        <w:pStyle w:val="HTML"/>
        <w:divId w:val="1889147889"/>
      </w:pPr>
      <w:r>
        <w:t xml:space="preserve"> 130 </w:t>
      </w:r>
      <w:proofErr w:type="spellStart"/>
      <w:r>
        <w:t>Важнов</w:t>
      </w:r>
      <w:proofErr w:type="spellEnd"/>
      <w:r>
        <w:t xml:space="preserve"> Роман</w:t>
      </w:r>
      <w:proofErr w:type="gramStart"/>
      <w:r>
        <w:t xml:space="preserve">           Л</w:t>
      </w:r>
      <w:proofErr w:type="gramEnd"/>
      <w:r>
        <w:t xml:space="preserve">ично                      468 1981  01:51:42,8 03:15:49,2  130 </w:t>
      </w:r>
    </w:p>
    <w:p w:rsidR="00000000" w:rsidRDefault="00346AC0">
      <w:pPr>
        <w:pStyle w:val="HTML"/>
        <w:divId w:val="1889147889"/>
      </w:pPr>
      <w:r>
        <w:t xml:space="preserve"> 131 Барбетов Алексей       </w:t>
      </w:r>
      <w:r>
        <w:rPr>
          <w:lang w:val="en-US"/>
        </w:rPr>
        <w:t xml:space="preserve">I love </w:t>
      </w:r>
      <w:proofErr w:type="spellStart"/>
      <w:r>
        <w:rPr>
          <w:lang w:val="en-US"/>
        </w:rPr>
        <w:t>supersport</w:t>
      </w:r>
      <w:proofErr w:type="spellEnd"/>
      <w:r>
        <w:t xml:space="preserve">          435 1984  01:49:30,9</w:t>
      </w:r>
      <w:r>
        <w:t xml:space="preserve"> 03:18:45,5  131 </w:t>
      </w:r>
    </w:p>
    <w:p w:rsidR="00000000" w:rsidRDefault="00346AC0">
      <w:pPr>
        <w:pStyle w:val="HTML"/>
        <w:divId w:val="1889147889"/>
      </w:pPr>
      <w:r>
        <w:t xml:space="preserve"> 132 </w:t>
      </w:r>
      <w:proofErr w:type="spellStart"/>
      <w:r>
        <w:t>Карапетов</w:t>
      </w:r>
      <w:proofErr w:type="spellEnd"/>
      <w:r>
        <w:t xml:space="preserve"> </w:t>
      </w:r>
      <w:proofErr w:type="spellStart"/>
      <w:r>
        <w:t>Армен</w:t>
      </w:r>
      <w:proofErr w:type="spellEnd"/>
      <w:proofErr w:type="gramStart"/>
      <w:r>
        <w:t xml:space="preserve">        Л</w:t>
      </w:r>
      <w:proofErr w:type="gramEnd"/>
      <w:r>
        <w:t xml:space="preserve">ично                      417 1983  01:51:41,7 03:20:44,1  132 </w:t>
      </w:r>
    </w:p>
    <w:p w:rsidR="00000000" w:rsidRDefault="00346AC0">
      <w:pPr>
        <w:pStyle w:val="HTML"/>
        <w:divId w:val="1889147889"/>
      </w:pPr>
      <w:r>
        <w:t xml:space="preserve"> 133 Карпов Денис</w:t>
      </w:r>
      <w:proofErr w:type="gramStart"/>
      <w:r>
        <w:t xml:space="preserve">           Л</w:t>
      </w:r>
      <w:proofErr w:type="gramEnd"/>
      <w:r>
        <w:t xml:space="preserve">ично                      472 1985  01:49:41,5 03:22:13,2  133 </w:t>
      </w:r>
    </w:p>
    <w:p w:rsidR="00000000" w:rsidRDefault="00346AC0">
      <w:pPr>
        <w:pStyle w:val="HTML"/>
        <w:divId w:val="1889147889"/>
      </w:pPr>
      <w:r>
        <w:t xml:space="preserve"> 134 Беляев Андрей          Лыжники МГУ             </w:t>
      </w:r>
      <w:r>
        <w:t xml:space="preserve">   478 1979  01:50:47,5 03:26:52,5  134 </w:t>
      </w:r>
    </w:p>
    <w:p w:rsidR="00000000" w:rsidRDefault="00346AC0">
      <w:pPr>
        <w:pStyle w:val="HTML"/>
        <w:divId w:val="1889147889"/>
      </w:pPr>
      <w:r>
        <w:t xml:space="preserve"> 135 Смирнов Дмитрий        Марафон с дивана           375 1983  01:49:47,6 03:29:51,7  135 </w:t>
      </w:r>
    </w:p>
    <w:p w:rsidR="00000000" w:rsidRDefault="00346AC0">
      <w:pPr>
        <w:pStyle w:val="HTML"/>
        <w:divId w:val="1889147889"/>
        <w:rPr>
          <w:lang w:val="en-US"/>
        </w:rPr>
      </w:pPr>
      <w:r>
        <w:t xml:space="preserve"> </w:t>
      </w:r>
      <w:r>
        <w:rPr>
          <w:lang w:val="en-US"/>
        </w:rPr>
        <w:t xml:space="preserve">136 </w:t>
      </w:r>
      <w:proofErr w:type="spellStart"/>
      <w:r>
        <w:t>Шейбак</w:t>
      </w:r>
      <w:proofErr w:type="spellEnd"/>
      <w:r>
        <w:rPr>
          <w:lang w:val="en-US"/>
        </w:rPr>
        <w:t xml:space="preserve"> </w:t>
      </w:r>
      <w:r>
        <w:t>Дмитрий</w:t>
      </w:r>
      <w:r>
        <w:rPr>
          <w:lang w:val="en-US"/>
        </w:rPr>
        <w:t xml:space="preserve">         I Love </w:t>
      </w:r>
      <w:proofErr w:type="spellStart"/>
      <w:r>
        <w:rPr>
          <w:lang w:val="en-US"/>
        </w:rPr>
        <w:t>Supersport</w:t>
      </w:r>
      <w:proofErr w:type="spellEnd"/>
      <w:r>
        <w:rPr>
          <w:lang w:val="en-US"/>
        </w:rPr>
        <w:t xml:space="preserve">          374 </w:t>
      </w:r>
      <w:proofErr w:type="gramStart"/>
      <w:r>
        <w:rPr>
          <w:lang w:val="en-US"/>
        </w:rPr>
        <w:t>1981  01:53:46,3</w:t>
      </w:r>
      <w:proofErr w:type="gramEnd"/>
      <w:r>
        <w:rPr>
          <w:lang w:val="en-US"/>
        </w:rPr>
        <w:t xml:space="preserve"> 03:32:17,7  136 </w:t>
      </w:r>
    </w:p>
    <w:p w:rsidR="00000000" w:rsidRDefault="00346AC0">
      <w:pPr>
        <w:pStyle w:val="HTML"/>
        <w:divId w:val="1889147889"/>
      </w:pPr>
      <w:r>
        <w:rPr>
          <w:lang w:val="en-US"/>
        </w:rPr>
        <w:t xml:space="preserve"> </w:t>
      </w:r>
      <w:r>
        <w:t>137 Спиридонов Илья        Л</w:t>
      </w:r>
      <w:r>
        <w:t xml:space="preserve">ИЧНО                       86 1979  02:07:58,1 03:38:29,0  137 </w:t>
      </w:r>
    </w:p>
    <w:p w:rsidR="00000000" w:rsidRDefault="00346AC0">
      <w:pPr>
        <w:pStyle w:val="HTML"/>
        <w:divId w:val="1889147889"/>
      </w:pPr>
      <w:r>
        <w:t xml:space="preserve"> 138 </w:t>
      </w:r>
      <w:proofErr w:type="spellStart"/>
      <w:r>
        <w:t>Первин</w:t>
      </w:r>
      <w:proofErr w:type="spellEnd"/>
      <w:r>
        <w:t xml:space="preserve"> Артем</w:t>
      </w:r>
      <w:proofErr w:type="gramStart"/>
      <w:r>
        <w:t xml:space="preserve">           Л</w:t>
      </w:r>
      <w:proofErr w:type="gramEnd"/>
      <w:r>
        <w:t xml:space="preserve">ично                      360 1984  02:08:05,6 03:42:52,7  138 </w:t>
      </w:r>
    </w:p>
    <w:p w:rsidR="00000000" w:rsidRDefault="00346AC0">
      <w:pPr>
        <w:pStyle w:val="HTML"/>
        <w:divId w:val="1889147889"/>
      </w:pPr>
      <w:r>
        <w:t xml:space="preserve"> 139 Косов Георгий</w:t>
      </w:r>
      <w:proofErr w:type="gramStart"/>
      <w:r>
        <w:t xml:space="preserve">          Л</w:t>
      </w:r>
      <w:proofErr w:type="gramEnd"/>
      <w:r>
        <w:t xml:space="preserve">ично                      378 1979  02:09:40,5 03:56:20,4  139 </w:t>
      </w:r>
    </w:p>
    <w:p w:rsidR="00000000" w:rsidRDefault="00346AC0">
      <w:pPr>
        <w:pStyle w:val="HTML"/>
        <w:divId w:val="1889147889"/>
      </w:pPr>
      <w:r>
        <w:t xml:space="preserve"> 140 Л</w:t>
      </w:r>
      <w:r>
        <w:t xml:space="preserve">укин Алексей          ABST                       150 1984  01:17:37,1 DNF            </w:t>
      </w:r>
    </w:p>
    <w:p w:rsidR="00000000" w:rsidRDefault="00346AC0">
      <w:pPr>
        <w:pStyle w:val="HTML"/>
        <w:divId w:val="1889147889"/>
      </w:pPr>
      <w:r>
        <w:t xml:space="preserve"> 141 Луговой Артем          Лыжники МГУ                191 1984  01:28:51,4 DNF            </w:t>
      </w:r>
    </w:p>
    <w:p w:rsidR="00000000" w:rsidRDefault="00346AC0">
      <w:pPr>
        <w:pStyle w:val="HTML"/>
        <w:divId w:val="1889147889"/>
      </w:pPr>
      <w:r>
        <w:t xml:space="preserve"> 142 Федоров Алексей        ABST                 МС     16 1986  01:15:04,3 DN</w:t>
      </w:r>
      <w:r>
        <w:t xml:space="preserve">F </w:t>
      </w:r>
    </w:p>
    <w:p w:rsidR="00000000" w:rsidRDefault="00346AC0">
      <w:pPr>
        <w:pStyle w:val="HTML"/>
        <w:divId w:val="1889147889"/>
      </w:pPr>
      <w:r>
        <w:t xml:space="preserve"> 143 Марченков Иван         Лыжники МГУ          МСМК  104 1985  DNF            </w:t>
      </w:r>
    </w:p>
    <w:p w:rsidR="00000000" w:rsidRDefault="00346AC0">
      <w:pPr>
        <w:pStyle w:val="HTML"/>
        <w:divId w:val="1889147889"/>
      </w:pPr>
      <w:r>
        <w:t xml:space="preserve"> 144 Костычев Евгений       Лыжники МГУ          КМС    55 1987  DNF </w:t>
      </w:r>
    </w:p>
    <w:p w:rsidR="00000000" w:rsidRDefault="00346AC0">
      <w:pPr>
        <w:pStyle w:val="HTML"/>
        <w:divId w:val="1889147889"/>
      </w:pPr>
      <w:r>
        <w:t xml:space="preserve"> 145 Миронов Дмитрий        нет                        272 1984  DNF </w:t>
      </w:r>
    </w:p>
    <w:p w:rsidR="00000000" w:rsidRDefault="00346AC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889147889"/>
        <w:rPr>
          <w:rFonts w:eastAsia="Times New Roman"/>
        </w:rPr>
      </w:pPr>
      <w:r>
        <w:rPr>
          <w:rFonts w:eastAsia="Times New Roman"/>
        </w:rPr>
        <w:t>М (1969-1978 г.р.), 50 км</w:t>
      </w:r>
    </w:p>
    <w:p w:rsidR="00000000" w:rsidRDefault="00346AC0">
      <w:pPr>
        <w:pStyle w:val="HTML"/>
        <w:divId w:val="1889147889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</w:t>
      </w:r>
      <w:r>
        <w:rPr>
          <w:b/>
          <w:bCs/>
          <w:u w:val="single"/>
        </w:rPr>
        <w:t xml:space="preserve">амилия, имя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   30 км    Результат Место</w:t>
      </w:r>
    </w:p>
    <w:p w:rsidR="00000000" w:rsidRDefault="00346AC0">
      <w:pPr>
        <w:pStyle w:val="HTML"/>
        <w:divId w:val="1889147889"/>
      </w:pPr>
      <w:r>
        <w:t xml:space="preserve">   1 Белозеров Юрий         лично                МС      8 1972  01:11:22,1 02:03:54,0    1 </w:t>
      </w:r>
    </w:p>
    <w:p w:rsidR="00000000" w:rsidRDefault="00346AC0">
      <w:pPr>
        <w:pStyle w:val="HTML"/>
        <w:divId w:val="1889147889"/>
      </w:pPr>
      <w:r>
        <w:t xml:space="preserve">   2 Кузьмин Михаил</w:t>
      </w:r>
      <w:proofErr w:type="gramStart"/>
      <w:r>
        <w:t xml:space="preserve">         Л</w:t>
      </w:r>
      <w:proofErr w:type="gramEnd"/>
      <w:r>
        <w:t xml:space="preserve">ично                КМС    13 1975  01:12:38,1 </w:t>
      </w:r>
      <w:r>
        <w:t xml:space="preserve">02:08:33,3    2 </w:t>
      </w:r>
    </w:p>
    <w:p w:rsidR="00000000" w:rsidRDefault="00346AC0">
      <w:pPr>
        <w:pStyle w:val="HTML"/>
        <w:divId w:val="1889147889"/>
      </w:pPr>
      <w:r>
        <w:t xml:space="preserve">   3 Чистяков Игорь         </w:t>
      </w:r>
      <w:proofErr w:type="spellStart"/>
      <w:r>
        <w:rPr>
          <w:lang w:val="en-US"/>
        </w:rPr>
        <w:t>Dentro</w:t>
      </w:r>
      <w:proofErr w:type="spellEnd"/>
      <w:r>
        <w:rPr>
          <w:lang w:val="en-US"/>
        </w:rPr>
        <w:t xml:space="preserve"> Ski Team</w:t>
      </w:r>
      <w:r>
        <w:t xml:space="preserve">             54 1977  01:15:03,5 02:09:48,5    3 </w:t>
      </w:r>
    </w:p>
    <w:p w:rsidR="00000000" w:rsidRDefault="00346AC0">
      <w:pPr>
        <w:pStyle w:val="HTML"/>
        <w:divId w:val="1889147889"/>
      </w:pPr>
      <w:r>
        <w:t xml:space="preserve">   4 </w:t>
      </w:r>
      <w:proofErr w:type="spellStart"/>
      <w:r>
        <w:t>Козенков</w:t>
      </w:r>
      <w:proofErr w:type="spellEnd"/>
      <w:r>
        <w:t xml:space="preserve"> Денис</w:t>
      </w:r>
      <w:proofErr w:type="gramStart"/>
      <w:r>
        <w:t xml:space="preserve">         Л</w:t>
      </w:r>
      <w:proofErr w:type="gramEnd"/>
      <w:r>
        <w:t xml:space="preserve">ично                       12 1974  01:13:22,3 02:09:50,5    4 </w:t>
      </w:r>
    </w:p>
    <w:p w:rsidR="00000000" w:rsidRDefault="00346AC0">
      <w:pPr>
        <w:pStyle w:val="HTML"/>
        <w:divId w:val="1889147889"/>
      </w:pPr>
      <w:r>
        <w:t xml:space="preserve">   5 Зуев </w:t>
      </w:r>
      <w:proofErr w:type="spellStart"/>
      <w:r>
        <w:t>Геогрий</w:t>
      </w:r>
      <w:proofErr w:type="spellEnd"/>
      <w:r>
        <w:t xml:space="preserve">           Посейдон             МС  </w:t>
      </w:r>
      <w:r>
        <w:t xml:space="preserve">   41 1972  01:15:02,6 02:09:54,0    5 </w:t>
      </w:r>
    </w:p>
    <w:p w:rsidR="00000000" w:rsidRDefault="00346AC0">
      <w:pPr>
        <w:pStyle w:val="HTML"/>
        <w:divId w:val="1889147889"/>
      </w:pPr>
      <w:r>
        <w:t xml:space="preserve">   6 </w:t>
      </w:r>
      <w:proofErr w:type="spellStart"/>
      <w:r>
        <w:t>Насилевский</w:t>
      </w:r>
      <w:proofErr w:type="spellEnd"/>
      <w:r>
        <w:t xml:space="preserve"> Александр  </w:t>
      </w:r>
      <w:proofErr w:type="spellStart"/>
      <w:r>
        <w:t>Goldfinch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             40 1972  01:14:43,2 02:09:54,4    6 </w:t>
      </w:r>
    </w:p>
    <w:p w:rsidR="00000000" w:rsidRDefault="00346AC0">
      <w:pPr>
        <w:pStyle w:val="HTML"/>
        <w:divId w:val="1889147889"/>
      </w:pPr>
      <w:r>
        <w:t xml:space="preserve">   7 Мурашов Максим         ФЕНИКС               МС      6 1976  01:14:43,8 02:09:57,5    7 </w:t>
      </w:r>
    </w:p>
    <w:p w:rsidR="00000000" w:rsidRDefault="00346AC0">
      <w:pPr>
        <w:pStyle w:val="HTML"/>
        <w:divId w:val="1889147889"/>
      </w:pPr>
      <w:r>
        <w:t xml:space="preserve">   8 Шестопалов Дмитрий     </w:t>
      </w:r>
      <w:r>
        <w:t xml:space="preserve">Лада                 МС     49 1975  01:14:45,0 02:10:44,5    8 </w:t>
      </w:r>
    </w:p>
    <w:p w:rsidR="00000000" w:rsidRDefault="00346AC0">
      <w:pPr>
        <w:pStyle w:val="HTML"/>
        <w:divId w:val="1889147889"/>
      </w:pPr>
      <w:r>
        <w:t xml:space="preserve">   9 Чугунов Роман          Клуб лыжников Лада          46 1973  01:16:11,5 02:12:02,7    9 </w:t>
      </w:r>
    </w:p>
    <w:p w:rsidR="00000000" w:rsidRDefault="00346AC0">
      <w:pPr>
        <w:pStyle w:val="HTML"/>
        <w:divId w:val="1889147889"/>
      </w:pPr>
      <w:r>
        <w:t xml:space="preserve">  10 </w:t>
      </w:r>
      <w:proofErr w:type="spellStart"/>
      <w:r>
        <w:t>Шорин</w:t>
      </w:r>
      <w:proofErr w:type="spellEnd"/>
      <w:r>
        <w:t xml:space="preserve"> Максим           </w:t>
      </w:r>
      <w:proofErr w:type="spellStart"/>
      <w:r>
        <w:t>Лыжемышь</w:t>
      </w:r>
      <w:proofErr w:type="spellEnd"/>
      <w:r>
        <w:t xml:space="preserve">                    58 1971  01:15:45,8 02:13:04,7   10 </w:t>
      </w:r>
    </w:p>
    <w:p w:rsidR="00000000" w:rsidRDefault="00346AC0">
      <w:pPr>
        <w:pStyle w:val="HTML"/>
        <w:divId w:val="1889147889"/>
      </w:pPr>
      <w:r>
        <w:t xml:space="preserve">  11 </w:t>
      </w:r>
      <w:r>
        <w:t xml:space="preserve">Савин Дмитрий          Лыжники МГУ                 77 1972  01:16:15,8 02:14:53,1   11 </w:t>
      </w:r>
    </w:p>
    <w:p w:rsidR="00000000" w:rsidRDefault="00346AC0">
      <w:pPr>
        <w:pStyle w:val="HTML"/>
        <w:divId w:val="1889147889"/>
      </w:pPr>
      <w:r>
        <w:t xml:space="preserve">  12 </w:t>
      </w:r>
      <w:proofErr w:type="spellStart"/>
      <w:r>
        <w:t>Логачев</w:t>
      </w:r>
      <w:proofErr w:type="spellEnd"/>
      <w:r>
        <w:t xml:space="preserve"> Александр      СК </w:t>
      </w:r>
      <w:proofErr w:type="spellStart"/>
      <w:r>
        <w:t>Альфа-Битца</w:t>
      </w:r>
      <w:proofErr w:type="spellEnd"/>
      <w:r>
        <w:t xml:space="preserve">              59 1976  01:17:37,6 02:15:06,1   12 </w:t>
      </w:r>
    </w:p>
    <w:p w:rsidR="00000000" w:rsidRDefault="00346AC0">
      <w:pPr>
        <w:pStyle w:val="HTML"/>
        <w:divId w:val="1889147889"/>
      </w:pPr>
      <w:r>
        <w:t xml:space="preserve">  13 Гренков Сергей         Москва</w:t>
      </w:r>
      <w:proofErr w:type="gramStart"/>
      <w:r>
        <w:t>/Л</w:t>
      </w:r>
      <w:proofErr w:type="gramEnd"/>
      <w:r>
        <w:t>ично                39 1969  01:17:34,6</w:t>
      </w:r>
      <w:r>
        <w:t xml:space="preserve"> 02:15:09,6   13 </w:t>
      </w:r>
    </w:p>
    <w:p w:rsidR="00000000" w:rsidRDefault="00346AC0">
      <w:pPr>
        <w:pStyle w:val="HTML"/>
        <w:divId w:val="1889147889"/>
      </w:pPr>
      <w:r>
        <w:t xml:space="preserve">  14 </w:t>
      </w:r>
      <w:proofErr w:type="spellStart"/>
      <w:r>
        <w:t>Комогоров</w:t>
      </w:r>
      <w:proofErr w:type="spellEnd"/>
      <w:r>
        <w:t xml:space="preserve"> Владимир</w:t>
      </w:r>
      <w:proofErr w:type="gramStart"/>
      <w:r>
        <w:t xml:space="preserve">     Л</w:t>
      </w:r>
      <w:proofErr w:type="gramEnd"/>
      <w:r>
        <w:t xml:space="preserve">ично                      136 1976  01:18:31,7 02:15:15,7   14 </w:t>
      </w:r>
    </w:p>
    <w:p w:rsidR="00000000" w:rsidRDefault="00346AC0">
      <w:pPr>
        <w:pStyle w:val="HTML"/>
        <w:divId w:val="1889147889"/>
      </w:pPr>
      <w:r>
        <w:t xml:space="preserve">  15 Юдчиц Андрей           лично                КМС   124 1972  01:18:49,4 02:16:09,1   15 </w:t>
      </w:r>
    </w:p>
    <w:p w:rsidR="00000000" w:rsidRDefault="00346AC0">
      <w:pPr>
        <w:pStyle w:val="HTML"/>
        <w:divId w:val="1889147889"/>
      </w:pPr>
      <w:r>
        <w:t xml:space="preserve">  16 Базанов Юрий</w:t>
      </w:r>
      <w:proofErr w:type="gramStart"/>
      <w:r>
        <w:t xml:space="preserve">           Л</w:t>
      </w:r>
      <w:proofErr w:type="gramEnd"/>
      <w:r>
        <w:t xml:space="preserve">ично                   </w:t>
      </w:r>
      <w:r>
        <w:t xml:space="preserve">    78 1972  01:18:37,0 02:16:25,3   16 </w:t>
      </w:r>
    </w:p>
    <w:p w:rsidR="00000000" w:rsidRDefault="00346AC0">
      <w:pPr>
        <w:pStyle w:val="HTML"/>
        <w:divId w:val="1889147889"/>
      </w:pPr>
      <w:r>
        <w:t xml:space="preserve">  17 Третьяков Роман</w:t>
      </w:r>
      <w:proofErr w:type="gramStart"/>
      <w:r>
        <w:t xml:space="preserve">        Л</w:t>
      </w:r>
      <w:proofErr w:type="gramEnd"/>
      <w:r>
        <w:t xml:space="preserve">ично                I     126 1976  01:18:34,5 02:16:26,0   17 </w:t>
      </w:r>
    </w:p>
    <w:p w:rsidR="00000000" w:rsidRDefault="00346AC0">
      <w:pPr>
        <w:pStyle w:val="HTML"/>
        <w:divId w:val="1889147889"/>
      </w:pPr>
      <w:r>
        <w:t xml:space="preserve">  18 Никитенко Борис        СК </w:t>
      </w:r>
      <w:proofErr w:type="spellStart"/>
      <w:r>
        <w:t>Альфа-Битца</w:t>
      </w:r>
      <w:proofErr w:type="spellEnd"/>
      <w:r>
        <w:t xml:space="preserve">             491 1976  01:18:29,0 02:16:27,0   18 </w:t>
      </w:r>
    </w:p>
    <w:p w:rsidR="00000000" w:rsidRDefault="00346AC0">
      <w:pPr>
        <w:pStyle w:val="HTML"/>
        <w:divId w:val="1889147889"/>
      </w:pPr>
      <w:r>
        <w:t xml:space="preserve">  19 Зотов Максим           Л</w:t>
      </w:r>
      <w:r>
        <w:t xml:space="preserve">ыжники МГУ                 96 1976  01:17:33,2 02:16:54,7   19 </w:t>
      </w:r>
    </w:p>
    <w:p w:rsidR="00000000" w:rsidRDefault="00346AC0">
      <w:pPr>
        <w:pStyle w:val="HTML"/>
        <w:divId w:val="1889147889"/>
      </w:pPr>
      <w:r>
        <w:t xml:space="preserve">  20 </w:t>
      </w:r>
      <w:proofErr w:type="spellStart"/>
      <w:r>
        <w:t>Аверин</w:t>
      </w:r>
      <w:proofErr w:type="spellEnd"/>
      <w:r>
        <w:t xml:space="preserve"> Андрей          </w:t>
      </w:r>
      <w:proofErr w:type="spellStart"/>
      <w:r>
        <w:t>Ironzaichiki</w:t>
      </w:r>
      <w:proofErr w:type="spellEnd"/>
      <w:r>
        <w:t xml:space="preserve">               216 1978  01:19:08,5 02:16:58,0   20 </w:t>
      </w:r>
    </w:p>
    <w:p w:rsidR="00000000" w:rsidRDefault="00346AC0">
      <w:pPr>
        <w:pStyle w:val="HTML"/>
        <w:divId w:val="1889147889"/>
      </w:pPr>
      <w:r>
        <w:t xml:space="preserve">  21 </w:t>
      </w:r>
      <w:proofErr w:type="spellStart"/>
      <w:r>
        <w:t>Богопольский</w:t>
      </w:r>
      <w:proofErr w:type="spellEnd"/>
      <w:r>
        <w:t xml:space="preserve"> Геннадий  лично                      151 1977  01:19:15,6 02:17:40,7   21</w:t>
      </w:r>
    </w:p>
    <w:p w:rsidR="00000000" w:rsidRDefault="00346AC0">
      <w:pPr>
        <w:pStyle w:val="HTML"/>
        <w:divId w:val="1889147889"/>
      </w:pPr>
      <w:r>
        <w:t xml:space="preserve">  22 По</w:t>
      </w:r>
      <w:r>
        <w:t xml:space="preserve">кровский Иван        МГТУ им. Баумана     I      79 1973  01:18:29,9 02:18:04,4   22 </w:t>
      </w:r>
    </w:p>
    <w:p w:rsidR="00000000" w:rsidRDefault="00346AC0">
      <w:pPr>
        <w:pStyle w:val="HTML"/>
        <w:divId w:val="1889147889"/>
      </w:pPr>
      <w:r>
        <w:t xml:space="preserve">  23 </w:t>
      </w:r>
      <w:proofErr w:type="spellStart"/>
      <w:r>
        <w:t>Сельцов</w:t>
      </w:r>
      <w:proofErr w:type="spellEnd"/>
      <w:r>
        <w:t xml:space="preserve"> Валерий        СЛК СИВЕР            I      37 1971  01:18:31,1 02:18:15,6   23 </w:t>
      </w:r>
    </w:p>
    <w:p w:rsidR="00000000" w:rsidRDefault="00346AC0">
      <w:pPr>
        <w:pStyle w:val="HTML"/>
        <w:divId w:val="1889147889"/>
      </w:pPr>
      <w:r>
        <w:t xml:space="preserve">  24 Федоров Андрей         </w:t>
      </w:r>
      <w:proofErr w:type="spellStart"/>
      <w:r>
        <w:t>Авачинский</w:t>
      </w:r>
      <w:proofErr w:type="spellEnd"/>
      <w:r>
        <w:t xml:space="preserve"> лыжный </w:t>
      </w:r>
      <w:proofErr w:type="spellStart"/>
      <w:r>
        <w:t>кл</w:t>
      </w:r>
      <w:proofErr w:type="spellEnd"/>
      <w:r>
        <w:t xml:space="preserve"> МС     63 1970  01:18:48,7 0</w:t>
      </w:r>
      <w:r>
        <w:t xml:space="preserve">2:19:06,6   24 </w:t>
      </w:r>
    </w:p>
    <w:p w:rsidR="00000000" w:rsidRDefault="00346AC0">
      <w:pPr>
        <w:pStyle w:val="HTML"/>
        <w:divId w:val="1889147889"/>
      </w:pPr>
      <w:r>
        <w:t xml:space="preserve">  25 Савин Евгений</w:t>
      </w:r>
      <w:proofErr w:type="gramStart"/>
      <w:r>
        <w:t xml:space="preserve">          Л</w:t>
      </w:r>
      <w:proofErr w:type="gramEnd"/>
      <w:r>
        <w:t xml:space="preserve">ично                      172 1976  01:19:15,7 02:19:47,1   25 </w:t>
      </w:r>
    </w:p>
    <w:p w:rsidR="00000000" w:rsidRDefault="00346AC0">
      <w:pPr>
        <w:pStyle w:val="HTML"/>
        <w:divId w:val="1889147889"/>
      </w:pPr>
      <w:r>
        <w:t xml:space="preserve">  26 Красногорский Алексей  Северный             I      64 1976  01:21:11,9 02:21:01,6   26 </w:t>
      </w:r>
    </w:p>
    <w:p w:rsidR="00000000" w:rsidRPr="00D64494" w:rsidRDefault="00346AC0">
      <w:pPr>
        <w:pStyle w:val="HTML"/>
        <w:divId w:val="1889147889"/>
      </w:pPr>
      <w:r>
        <w:t xml:space="preserve">  27 Руновский Сергей</w:t>
      </w:r>
      <w:proofErr w:type="gramStart"/>
      <w:r>
        <w:t xml:space="preserve">       Л</w:t>
      </w:r>
      <w:proofErr w:type="gramEnd"/>
      <w:r>
        <w:t xml:space="preserve">ично                     </w:t>
      </w:r>
      <w:r>
        <w:t xml:space="preserve">  73 1969  01:21:12,4 02:21:09,5   27 </w:t>
      </w:r>
    </w:p>
    <w:p w:rsidR="00000000" w:rsidRDefault="00346AC0">
      <w:pPr>
        <w:pStyle w:val="HTML"/>
        <w:divId w:val="1889147889"/>
      </w:pPr>
      <w:r>
        <w:t xml:space="preserve">  28 Глебов Роман</w:t>
      </w:r>
      <w:proofErr w:type="gramStart"/>
      <w:r>
        <w:t xml:space="preserve">           Л</w:t>
      </w:r>
      <w:proofErr w:type="gramEnd"/>
      <w:r>
        <w:t xml:space="preserve">ично                      480 1976  01:27:48,3 02:21:50,2   28 </w:t>
      </w:r>
    </w:p>
    <w:p w:rsidR="00000000" w:rsidRDefault="00346AC0">
      <w:pPr>
        <w:pStyle w:val="HTML"/>
        <w:divId w:val="1889147889"/>
      </w:pPr>
      <w:r>
        <w:t xml:space="preserve">  29 Дружинин Евгений</w:t>
      </w:r>
      <w:proofErr w:type="gramStart"/>
      <w:r>
        <w:t xml:space="preserve">       Л</w:t>
      </w:r>
      <w:proofErr w:type="gramEnd"/>
      <w:r>
        <w:t xml:space="preserve">ично                       48 1977  01:20:34,3 02:21:57,6   29 </w:t>
      </w:r>
    </w:p>
    <w:p w:rsidR="00000000" w:rsidRDefault="00346AC0">
      <w:pPr>
        <w:pStyle w:val="HTML"/>
        <w:divId w:val="1889147889"/>
      </w:pPr>
      <w:r>
        <w:t xml:space="preserve">  30 Веряскин Петр</w:t>
      </w:r>
      <w:proofErr w:type="gramStart"/>
      <w:r>
        <w:t xml:space="preserve">          Л</w:t>
      </w:r>
      <w:proofErr w:type="gramEnd"/>
      <w:r>
        <w:t>ич</w:t>
      </w:r>
      <w:r>
        <w:t xml:space="preserve">но                       61 1971  01:21:13,3 02:22:21,2   30 </w:t>
      </w:r>
    </w:p>
    <w:p w:rsidR="00000000" w:rsidRDefault="00346AC0">
      <w:pPr>
        <w:pStyle w:val="HTML"/>
        <w:divId w:val="1889147889"/>
      </w:pPr>
      <w:r>
        <w:t xml:space="preserve">  31 Гладыш Виктор</w:t>
      </w:r>
      <w:proofErr w:type="gramStart"/>
      <w:r>
        <w:t xml:space="preserve">          Л</w:t>
      </w:r>
      <w:proofErr w:type="gramEnd"/>
      <w:r>
        <w:t xml:space="preserve">ично                      159 1971  01:22:58,3 02:24:08,8   31 </w:t>
      </w:r>
    </w:p>
    <w:p w:rsidR="00000000" w:rsidRDefault="00346AC0">
      <w:pPr>
        <w:pStyle w:val="HTML"/>
        <w:divId w:val="1889147889"/>
      </w:pPr>
      <w:r>
        <w:t xml:space="preserve">  32 Тимофеев Константин</w:t>
      </w:r>
      <w:proofErr w:type="gramStart"/>
      <w:r>
        <w:t xml:space="preserve">    Л</w:t>
      </w:r>
      <w:proofErr w:type="gramEnd"/>
      <w:r>
        <w:t xml:space="preserve">ично                КМС    87 1973  01:24:23,6 02:25:42,4   32 </w:t>
      </w:r>
    </w:p>
    <w:p w:rsidR="00000000" w:rsidRDefault="00346AC0">
      <w:pPr>
        <w:pStyle w:val="HTML"/>
        <w:divId w:val="1889147889"/>
      </w:pPr>
      <w:r>
        <w:t xml:space="preserve">  33 </w:t>
      </w:r>
      <w:proofErr w:type="spellStart"/>
      <w:r>
        <w:t>Мак</w:t>
      </w:r>
      <w:r>
        <w:t>агон</w:t>
      </w:r>
      <w:proofErr w:type="spellEnd"/>
      <w:r>
        <w:t xml:space="preserve"> Денис</w:t>
      </w:r>
      <w:proofErr w:type="gramStart"/>
      <w:r>
        <w:t xml:space="preserve">          Л</w:t>
      </w:r>
      <w:proofErr w:type="gramEnd"/>
      <w:r>
        <w:t xml:space="preserve">ично                      207 1978  01:24:27,1 02:26:40,7   33 </w:t>
      </w:r>
    </w:p>
    <w:p w:rsidR="00000000" w:rsidRDefault="00346AC0">
      <w:pPr>
        <w:pStyle w:val="HTML"/>
        <w:divId w:val="1889147889"/>
      </w:pPr>
      <w:r>
        <w:t xml:space="preserve">  34 Ракитин Алексей</w:t>
      </w:r>
      <w:proofErr w:type="gramStart"/>
      <w:r>
        <w:t xml:space="preserve">        Л</w:t>
      </w:r>
      <w:proofErr w:type="gramEnd"/>
      <w:r>
        <w:t>ично                      401 1976  01:24:27,5 02:26:48,0   3</w:t>
      </w:r>
      <w:r w:rsidRPr="00D64494">
        <w:t xml:space="preserve">4 </w:t>
      </w:r>
    </w:p>
    <w:p w:rsidR="00000000" w:rsidRDefault="00346AC0">
      <w:pPr>
        <w:pStyle w:val="HTML"/>
        <w:divId w:val="1889147889"/>
      </w:pPr>
      <w:r>
        <w:t xml:space="preserve">  35 </w:t>
      </w:r>
      <w:proofErr w:type="spellStart"/>
      <w:r>
        <w:t>Глотиков</w:t>
      </w:r>
      <w:proofErr w:type="spellEnd"/>
      <w:r>
        <w:t xml:space="preserve"> Дмитрий       </w:t>
      </w:r>
      <w:proofErr w:type="spellStart"/>
      <w:r>
        <w:t>Лыжемышь</w:t>
      </w:r>
      <w:proofErr w:type="spellEnd"/>
      <w:r>
        <w:t xml:space="preserve">                   174 1977  01:24:39,2 02</w:t>
      </w:r>
      <w:r>
        <w:t xml:space="preserve">:28:52,0   35 </w:t>
      </w:r>
    </w:p>
    <w:p w:rsidR="00000000" w:rsidRDefault="00346AC0">
      <w:pPr>
        <w:pStyle w:val="HTML"/>
        <w:divId w:val="1889147889"/>
      </w:pPr>
      <w:r>
        <w:t xml:space="preserve">  36 Климов Владимир</w:t>
      </w:r>
      <w:proofErr w:type="gramStart"/>
      <w:r>
        <w:t xml:space="preserve">        Л</w:t>
      </w:r>
      <w:proofErr w:type="gramEnd"/>
      <w:r>
        <w:t>ично                      152 1973  01:24:07,2 02:29:31,7   36</w:t>
      </w:r>
    </w:p>
    <w:p w:rsidR="00000000" w:rsidRDefault="00346AC0">
      <w:pPr>
        <w:pStyle w:val="HTML"/>
        <w:divId w:val="1889147889"/>
      </w:pPr>
      <w:r>
        <w:t xml:space="preserve">  37 Игнатенко Борис</w:t>
      </w:r>
      <w:proofErr w:type="gramStart"/>
      <w:r>
        <w:t xml:space="preserve">        Л</w:t>
      </w:r>
      <w:proofErr w:type="gramEnd"/>
      <w:r>
        <w:t>ично                      483 1969  01:29:50,9 02:31:12,9   37</w:t>
      </w:r>
    </w:p>
    <w:p w:rsidR="00000000" w:rsidRDefault="00346AC0">
      <w:pPr>
        <w:pStyle w:val="HTML"/>
        <w:divId w:val="1889147889"/>
      </w:pPr>
      <w:r>
        <w:t xml:space="preserve">  38 </w:t>
      </w:r>
      <w:proofErr w:type="spellStart"/>
      <w:r>
        <w:t>Кобецкий</w:t>
      </w:r>
      <w:proofErr w:type="spellEnd"/>
      <w:r>
        <w:t xml:space="preserve"> Илья</w:t>
      </w:r>
      <w:proofErr w:type="gramStart"/>
      <w:r>
        <w:t xml:space="preserve">          Л</w:t>
      </w:r>
      <w:proofErr w:type="gramEnd"/>
      <w:r>
        <w:t xml:space="preserve">ично                       </w:t>
      </w:r>
      <w:r>
        <w:t xml:space="preserve">95 1969  01:26:47,8 02:31:17,8   38 </w:t>
      </w:r>
    </w:p>
    <w:p w:rsidR="00000000" w:rsidRDefault="00346AC0">
      <w:pPr>
        <w:pStyle w:val="HTML"/>
        <w:divId w:val="1889147889"/>
      </w:pPr>
      <w:r>
        <w:t xml:space="preserve">  39 Толоконников Марат     Клуб лыжников Лада         168 1970  01:24:08,7 02:31:25,1   39 </w:t>
      </w:r>
    </w:p>
    <w:p w:rsidR="00000000" w:rsidRDefault="00346AC0">
      <w:pPr>
        <w:pStyle w:val="HTML"/>
        <w:divId w:val="1889147889"/>
      </w:pPr>
      <w:r>
        <w:t xml:space="preserve">  40 Джапаридзе Георгий</w:t>
      </w:r>
      <w:proofErr w:type="gramStart"/>
      <w:r>
        <w:t xml:space="preserve">     Л</w:t>
      </w:r>
      <w:proofErr w:type="gramEnd"/>
      <w:r>
        <w:t xml:space="preserve">ично                      144 1974  01:27:11,5 02:31:38,4   40 </w:t>
      </w:r>
    </w:p>
    <w:p w:rsidR="00000000" w:rsidRDefault="00346AC0">
      <w:pPr>
        <w:pStyle w:val="HTML"/>
        <w:divId w:val="1889147889"/>
      </w:pPr>
      <w:r>
        <w:t xml:space="preserve">  41 Давыдов Илья           </w:t>
      </w:r>
      <w:proofErr w:type="gramStart"/>
      <w:r>
        <w:t>Тульс</w:t>
      </w:r>
      <w:r>
        <w:t>кая</w:t>
      </w:r>
      <w:proofErr w:type="gramEnd"/>
      <w:r>
        <w:t xml:space="preserve"> марафонская       177 1974  01:26:02,0 02:31:51,3   41 </w:t>
      </w:r>
    </w:p>
    <w:p w:rsidR="00000000" w:rsidRDefault="00346AC0">
      <w:pPr>
        <w:pStyle w:val="HTML"/>
        <w:divId w:val="1889147889"/>
      </w:pPr>
      <w:r>
        <w:t xml:space="preserve">  42 Фролкин Сергей         лично                      283 1975  01:25:48,8 02:32:38,1   42 </w:t>
      </w:r>
    </w:p>
    <w:p w:rsidR="00000000" w:rsidRDefault="00346AC0">
      <w:pPr>
        <w:pStyle w:val="HTML"/>
        <w:divId w:val="1889147889"/>
      </w:pPr>
      <w:r>
        <w:t xml:space="preserve">  43 </w:t>
      </w:r>
      <w:proofErr w:type="spellStart"/>
      <w:r>
        <w:t>Боляков</w:t>
      </w:r>
      <w:proofErr w:type="spellEnd"/>
      <w:r>
        <w:t xml:space="preserve"> Алексей        </w:t>
      </w:r>
      <w:proofErr w:type="spellStart"/>
      <w:r>
        <w:t>вск</w:t>
      </w:r>
      <w:proofErr w:type="spellEnd"/>
      <w:r>
        <w:t xml:space="preserve"> </w:t>
      </w:r>
      <w:proofErr w:type="spellStart"/>
      <w:r>
        <w:t>ски</w:t>
      </w:r>
      <w:proofErr w:type="spellEnd"/>
      <w:r>
        <w:t xml:space="preserve">              I     252 1971  01:26:39,6 02:32:47,6   43 </w:t>
      </w:r>
    </w:p>
    <w:p w:rsidR="00000000" w:rsidRDefault="00346AC0">
      <w:pPr>
        <w:pStyle w:val="HTML"/>
        <w:divId w:val="1889147889"/>
      </w:pPr>
      <w:r>
        <w:t xml:space="preserve">  44 Каган</w:t>
      </w:r>
      <w:r>
        <w:t xml:space="preserve"> Роман</w:t>
      </w:r>
      <w:proofErr w:type="gramStart"/>
      <w:r>
        <w:t xml:space="preserve">            Л</w:t>
      </w:r>
      <w:proofErr w:type="gramEnd"/>
      <w:r>
        <w:t xml:space="preserve">ично                      204 1971  01:27:31,2 02:33:34,5   44 </w:t>
      </w:r>
    </w:p>
    <w:p w:rsidR="00000000" w:rsidRDefault="00346AC0">
      <w:pPr>
        <w:pStyle w:val="HTML"/>
        <w:divId w:val="1889147889"/>
      </w:pPr>
      <w:r>
        <w:t xml:space="preserve">  45 Луговских Максим       ОЭМК                 КМС   185 1976  01:27:24,4 02:33:55,2   45 </w:t>
      </w:r>
    </w:p>
    <w:p w:rsidR="00000000" w:rsidRDefault="00346AC0">
      <w:pPr>
        <w:pStyle w:val="HTML"/>
        <w:divId w:val="1889147889"/>
      </w:pPr>
      <w:r>
        <w:t xml:space="preserve">  46 Валуев Михаил          "СК ""</w:t>
      </w:r>
      <w:proofErr w:type="spellStart"/>
      <w:r>
        <w:t>Альфа-битца</w:t>
      </w:r>
      <w:proofErr w:type="spellEnd"/>
      <w:r>
        <w:t>"""       173 1977  01:29:08,1 02:3</w:t>
      </w:r>
      <w:r>
        <w:t xml:space="preserve">4:24,0   46 </w:t>
      </w:r>
    </w:p>
    <w:p w:rsidR="00000000" w:rsidRDefault="00346AC0">
      <w:pPr>
        <w:pStyle w:val="HTML"/>
        <w:divId w:val="1889147889"/>
      </w:pPr>
      <w:r>
        <w:t xml:space="preserve">  47 </w:t>
      </w:r>
      <w:proofErr w:type="spellStart"/>
      <w:r>
        <w:t>Костицын</w:t>
      </w:r>
      <w:proofErr w:type="spellEnd"/>
      <w:r>
        <w:t xml:space="preserve"> Сергей</w:t>
      </w:r>
      <w:proofErr w:type="gramStart"/>
      <w:r>
        <w:t xml:space="preserve">        Л</w:t>
      </w:r>
      <w:proofErr w:type="gramEnd"/>
      <w:r>
        <w:t xml:space="preserve">ично                      300 1976  01:30:04,5 02:34:25,6   47 </w:t>
      </w:r>
    </w:p>
    <w:p w:rsidR="00000000" w:rsidRDefault="00346AC0">
      <w:pPr>
        <w:pStyle w:val="HTML"/>
        <w:divId w:val="1889147889"/>
      </w:pPr>
      <w:r>
        <w:t xml:space="preserve">  48 Грызунов Александр</w:t>
      </w:r>
      <w:proofErr w:type="gramStart"/>
      <w:r>
        <w:t xml:space="preserve">     Л</w:t>
      </w:r>
      <w:proofErr w:type="gramEnd"/>
      <w:r>
        <w:t xml:space="preserve">ично                      246 1974  01:28:33,4 02:35:07,0   48 </w:t>
      </w:r>
    </w:p>
    <w:p w:rsidR="00000000" w:rsidRDefault="00346AC0">
      <w:pPr>
        <w:pStyle w:val="HTML"/>
        <w:divId w:val="1889147889"/>
      </w:pPr>
      <w:r>
        <w:t xml:space="preserve">  49 </w:t>
      </w:r>
      <w:proofErr w:type="spellStart"/>
      <w:r>
        <w:t>Кармышин</w:t>
      </w:r>
      <w:proofErr w:type="spellEnd"/>
      <w:r>
        <w:t xml:space="preserve"> Даниил        </w:t>
      </w:r>
      <w:proofErr w:type="spellStart"/>
      <w:r>
        <w:t>Мосметрострой</w:t>
      </w:r>
      <w:proofErr w:type="spellEnd"/>
      <w:r>
        <w:t xml:space="preserve">              23</w:t>
      </w:r>
      <w:r>
        <w:t>4 1977  01:28:32,4 02:35:28,8   4</w:t>
      </w:r>
      <w:r>
        <w:rPr>
          <w:lang w:val="en-US"/>
        </w:rPr>
        <w:t xml:space="preserve">9  </w:t>
      </w:r>
    </w:p>
    <w:p w:rsidR="00000000" w:rsidRDefault="00346AC0">
      <w:pPr>
        <w:pStyle w:val="HTML"/>
        <w:divId w:val="1889147889"/>
      </w:pPr>
      <w:r>
        <w:t xml:space="preserve">  50 Борисов Игорь</w:t>
      </w:r>
      <w:proofErr w:type="gramStart"/>
      <w:r>
        <w:t xml:space="preserve">          Л</w:t>
      </w:r>
      <w:proofErr w:type="gramEnd"/>
      <w:r>
        <w:t xml:space="preserve">ично                      278 1969  01:30:16,2 02:36:16,2   50 </w:t>
      </w:r>
    </w:p>
    <w:p w:rsidR="00000000" w:rsidRDefault="00346AC0">
      <w:pPr>
        <w:pStyle w:val="HTML"/>
        <w:divId w:val="1889147889"/>
      </w:pPr>
      <w:r>
        <w:t xml:space="preserve">  51 </w:t>
      </w:r>
      <w:proofErr w:type="spellStart"/>
      <w:r>
        <w:t>Байдаров</w:t>
      </w:r>
      <w:proofErr w:type="spellEnd"/>
      <w:r>
        <w:t xml:space="preserve"> Илья          </w:t>
      </w:r>
      <w:proofErr w:type="spellStart"/>
      <w:r>
        <w:t>Габо</w:t>
      </w:r>
      <w:proofErr w:type="spellEnd"/>
      <w:r>
        <w:t xml:space="preserve">                       215 1976  01:29:14,7 02:36:22,8   51 </w:t>
      </w:r>
    </w:p>
    <w:p w:rsidR="00000000" w:rsidRDefault="00346AC0">
      <w:pPr>
        <w:pStyle w:val="HTML"/>
        <w:divId w:val="1889147889"/>
      </w:pPr>
      <w:r>
        <w:t xml:space="preserve">  52 Алексеев Алексей       лично</w:t>
      </w:r>
      <w:r>
        <w:t xml:space="preserve">                      262 1973  01:28:40,1 02:37:39,5   52 </w:t>
      </w:r>
    </w:p>
    <w:p w:rsidR="00000000" w:rsidRDefault="00346AC0">
      <w:pPr>
        <w:pStyle w:val="HTML"/>
        <w:divId w:val="1889147889"/>
      </w:pPr>
      <w:r>
        <w:t xml:space="preserve">  53 Пантюхин Алексей</w:t>
      </w:r>
      <w:proofErr w:type="gramStart"/>
      <w:r>
        <w:t xml:space="preserve">       Л</w:t>
      </w:r>
      <w:proofErr w:type="gramEnd"/>
      <w:r>
        <w:t xml:space="preserve">ично                      441 1971  01:31:06,2 02:38:08,0   53 </w:t>
      </w:r>
    </w:p>
    <w:p w:rsidR="00000000" w:rsidRDefault="00346AC0">
      <w:pPr>
        <w:pStyle w:val="HTML"/>
        <w:divId w:val="1889147889"/>
      </w:pPr>
      <w:r>
        <w:t xml:space="preserve">  54 Георгиевский Андрей    Тульская марафонская        98 1976  01:29:42,7 02:38:27,0   54 </w:t>
      </w:r>
    </w:p>
    <w:p w:rsidR="00000000" w:rsidRDefault="00346AC0">
      <w:pPr>
        <w:pStyle w:val="HTML"/>
        <w:divId w:val="1889147889"/>
      </w:pPr>
      <w:r>
        <w:t xml:space="preserve">  55 Смирн</w:t>
      </w:r>
      <w:r>
        <w:t xml:space="preserve">ов Александр      </w:t>
      </w:r>
      <w:proofErr w:type="spellStart"/>
      <w:r>
        <w:t>ск</w:t>
      </w:r>
      <w:proofErr w:type="spellEnd"/>
      <w:r>
        <w:t xml:space="preserve"> Феникс            I     238 1970  01:29:29,3 02:38:48,2   55 </w:t>
      </w:r>
    </w:p>
    <w:p w:rsidR="00000000" w:rsidRDefault="00346AC0">
      <w:pPr>
        <w:pStyle w:val="HTML"/>
        <w:divId w:val="1889147889"/>
      </w:pPr>
      <w:r>
        <w:t xml:space="preserve">  56 Злобин Владислав</w:t>
      </w:r>
      <w:proofErr w:type="gramStart"/>
      <w:r>
        <w:t xml:space="preserve">       Л</w:t>
      </w:r>
      <w:proofErr w:type="gramEnd"/>
      <w:r>
        <w:t xml:space="preserve">ично                      394 1973  01:30:57,0 02:39:20,3   56 </w:t>
      </w:r>
    </w:p>
    <w:p w:rsidR="00000000" w:rsidRDefault="00346AC0">
      <w:pPr>
        <w:pStyle w:val="HTML"/>
        <w:divId w:val="1889147889"/>
      </w:pPr>
      <w:r>
        <w:t xml:space="preserve">  57 </w:t>
      </w:r>
      <w:proofErr w:type="spellStart"/>
      <w:r>
        <w:t>Туренков</w:t>
      </w:r>
      <w:proofErr w:type="spellEnd"/>
      <w:r>
        <w:t xml:space="preserve"> Константин</w:t>
      </w:r>
      <w:proofErr w:type="gramStart"/>
      <w:r>
        <w:t xml:space="preserve">    Л</w:t>
      </w:r>
      <w:proofErr w:type="gramEnd"/>
      <w:r>
        <w:t>ично                      380 1973  01:30:29,2 02:3</w:t>
      </w:r>
      <w:r>
        <w:t xml:space="preserve">9:48,1   57 </w:t>
      </w:r>
    </w:p>
    <w:p w:rsidR="00000000" w:rsidRDefault="00346AC0">
      <w:pPr>
        <w:pStyle w:val="HTML"/>
        <w:divId w:val="1889147889"/>
      </w:pPr>
      <w:r>
        <w:t xml:space="preserve">  58 </w:t>
      </w:r>
      <w:proofErr w:type="spellStart"/>
      <w:r>
        <w:t>Анфилов</w:t>
      </w:r>
      <w:proofErr w:type="spellEnd"/>
      <w:r>
        <w:t xml:space="preserve"> Александр      </w:t>
      </w:r>
      <w:proofErr w:type="spellStart"/>
      <w:r>
        <w:t>Лыжемышь</w:t>
      </w:r>
      <w:proofErr w:type="spellEnd"/>
      <w:r>
        <w:t xml:space="preserve">             I     257 1977  01:29:13,5 02:40:15,4   58 </w:t>
      </w:r>
    </w:p>
    <w:p w:rsidR="00000000" w:rsidRDefault="00346AC0">
      <w:pPr>
        <w:pStyle w:val="HTML"/>
        <w:divId w:val="1889147889"/>
      </w:pPr>
      <w:r>
        <w:t xml:space="preserve">  59 </w:t>
      </w:r>
      <w:proofErr w:type="spellStart"/>
      <w:r>
        <w:t>Масякин</w:t>
      </w:r>
      <w:proofErr w:type="spellEnd"/>
      <w:r>
        <w:t xml:space="preserve"> Александр      ВЛЛ</w:t>
      </w:r>
      <w:proofErr w:type="gramStart"/>
      <w:r>
        <w:t>С(</w:t>
      </w:r>
      <w:proofErr w:type="gramEnd"/>
      <w:r>
        <w:t xml:space="preserve">Воронеж)              240 1972  01:32:19,5 02:40:33,4   59 </w:t>
      </w:r>
    </w:p>
    <w:p w:rsidR="00000000" w:rsidRDefault="00346AC0">
      <w:pPr>
        <w:pStyle w:val="HTML"/>
        <w:divId w:val="1889147889"/>
        <w:rPr>
          <w:lang w:val="en-US"/>
        </w:rPr>
      </w:pPr>
      <w:r>
        <w:t xml:space="preserve">  60 Щукин Владимир         СК </w:t>
      </w:r>
      <w:proofErr w:type="spellStart"/>
      <w:r>
        <w:t>Альфа-Битца</w:t>
      </w:r>
      <w:proofErr w:type="spellEnd"/>
      <w:r>
        <w:t xml:space="preserve">              9</w:t>
      </w:r>
      <w:r>
        <w:t>0 1970  01:31:03,8 02:40:51,3   60</w:t>
      </w:r>
    </w:p>
    <w:p w:rsidR="00000000" w:rsidRDefault="00346AC0">
      <w:pPr>
        <w:pStyle w:val="HTML"/>
        <w:divId w:val="1889147889"/>
      </w:pPr>
      <w:r>
        <w:rPr>
          <w:lang w:val="en-US"/>
        </w:rPr>
        <w:t xml:space="preserve">  </w:t>
      </w:r>
      <w:r>
        <w:t xml:space="preserve">61 </w:t>
      </w:r>
      <w:proofErr w:type="spellStart"/>
      <w:r>
        <w:t>Козаренко</w:t>
      </w:r>
      <w:proofErr w:type="spellEnd"/>
      <w:r>
        <w:t xml:space="preserve"> Родион</w:t>
      </w:r>
      <w:proofErr w:type="gramStart"/>
      <w:r>
        <w:t xml:space="preserve">       Л</w:t>
      </w:r>
      <w:proofErr w:type="gramEnd"/>
      <w:r>
        <w:t>ично                      484 1978  01:37:10,3 02:41:01,1   61</w:t>
      </w:r>
    </w:p>
    <w:p w:rsidR="00000000" w:rsidRDefault="00346AC0">
      <w:pPr>
        <w:pStyle w:val="HTML"/>
        <w:divId w:val="1889147889"/>
      </w:pPr>
      <w:r>
        <w:t xml:space="preserve">  62 Горохов Алексей        ЛК Измайлово               485 1975  01:38:34,0 02:41:48,1   62 </w:t>
      </w:r>
    </w:p>
    <w:p w:rsidR="00000000" w:rsidRDefault="00346AC0">
      <w:pPr>
        <w:pStyle w:val="HTML"/>
        <w:divId w:val="1889147889"/>
      </w:pPr>
      <w:r>
        <w:t xml:space="preserve">  63 Лебедев Сергей         скала   </w:t>
      </w:r>
      <w:r>
        <w:t xml:space="preserve">                   222 1970  01:32:48,2 02:42:04,1   63 </w:t>
      </w:r>
    </w:p>
    <w:p w:rsidR="00000000" w:rsidRDefault="00346AC0">
      <w:pPr>
        <w:pStyle w:val="HTML"/>
        <w:divId w:val="1889147889"/>
      </w:pPr>
      <w:r>
        <w:t xml:space="preserve">  64 </w:t>
      </w:r>
      <w:proofErr w:type="spellStart"/>
      <w:r>
        <w:t>Полосин</w:t>
      </w:r>
      <w:proofErr w:type="spellEnd"/>
      <w:r>
        <w:t xml:space="preserve"> Алексей        Булава                     460 1977  01:32:49,2 02:42:39,0   64 </w:t>
      </w:r>
    </w:p>
    <w:p w:rsidR="00000000" w:rsidRDefault="00346AC0">
      <w:pPr>
        <w:pStyle w:val="HTML"/>
        <w:divId w:val="1889147889"/>
      </w:pPr>
      <w:r>
        <w:t xml:space="preserve">  65 Козлов Александр</w:t>
      </w:r>
      <w:proofErr w:type="gramStart"/>
      <w:r>
        <w:t xml:space="preserve">       Л</w:t>
      </w:r>
      <w:proofErr w:type="gramEnd"/>
      <w:r>
        <w:t xml:space="preserve">ично                      338 1977  01:31:40,1 02:43:37,2   65 </w:t>
      </w:r>
    </w:p>
    <w:p w:rsidR="00000000" w:rsidRDefault="00346AC0">
      <w:pPr>
        <w:pStyle w:val="HTML"/>
        <w:divId w:val="1889147889"/>
      </w:pPr>
      <w:r>
        <w:t xml:space="preserve">  </w:t>
      </w:r>
      <w:r>
        <w:t xml:space="preserve">66 Шевелев Антон          </w:t>
      </w:r>
      <w:proofErr w:type="spellStart"/>
      <w:r>
        <w:t>GoldFinch</w:t>
      </w:r>
      <w:proofErr w:type="spellEnd"/>
      <w:r>
        <w:t xml:space="preserve">            II    409 1978  01:34:38,6 02:43:44,7   66 </w:t>
      </w:r>
    </w:p>
    <w:p w:rsidR="00000000" w:rsidRDefault="00346AC0">
      <w:pPr>
        <w:pStyle w:val="HTML"/>
        <w:divId w:val="1889147889"/>
      </w:pPr>
      <w:r>
        <w:t xml:space="preserve">  67 Баранов Андрей         ABST                       396 1974  01:34:50,0 02:44:22,4   67 </w:t>
      </w:r>
    </w:p>
    <w:p w:rsidR="00000000" w:rsidRDefault="00346AC0">
      <w:pPr>
        <w:pStyle w:val="HTML"/>
        <w:divId w:val="1889147889"/>
      </w:pPr>
      <w:r>
        <w:t xml:space="preserve">  68 Сидоров Анатолий</w:t>
      </w:r>
      <w:proofErr w:type="gramStart"/>
      <w:r>
        <w:t xml:space="preserve">       Л</w:t>
      </w:r>
      <w:proofErr w:type="gramEnd"/>
      <w:r>
        <w:t>ично                      219 1970  01:32:5</w:t>
      </w:r>
      <w:r>
        <w:t xml:space="preserve">8,2 02:45:09,8   68 </w:t>
      </w:r>
    </w:p>
    <w:p w:rsidR="00000000" w:rsidRDefault="00346AC0">
      <w:pPr>
        <w:pStyle w:val="HTML"/>
        <w:divId w:val="1889147889"/>
      </w:pPr>
      <w:r>
        <w:t xml:space="preserve">  69 Большаков Алексей      феникс                     383 1975  01:33:09,1 02:45:28,3   69  </w:t>
      </w:r>
    </w:p>
    <w:p w:rsidR="00000000" w:rsidRDefault="00346AC0">
      <w:pPr>
        <w:pStyle w:val="HTML"/>
        <w:divId w:val="1889147889"/>
      </w:pPr>
      <w:r>
        <w:t xml:space="preserve">  70 Миханчик Петр          Лично                      154 1978  01:35:02,3 02:46:23,4   70 </w:t>
      </w:r>
    </w:p>
    <w:p w:rsidR="00000000" w:rsidRDefault="00346AC0">
      <w:pPr>
        <w:pStyle w:val="HTML"/>
        <w:divId w:val="1889147889"/>
      </w:pPr>
      <w:r>
        <w:t xml:space="preserve">  71 </w:t>
      </w:r>
      <w:proofErr w:type="spellStart"/>
      <w:r>
        <w:t>Завьялов</w:t>
      </w:r>
      <w:proofErr w:type="spellEnd"/>
      <w:r>
        <w:t xml:space="preserve"> Александр     Лыжники МГУ         </w:t>
      </w:r>
      <w:r>
        <w:t xml:space="preserve">       309 1974  01:36:57,6 02:47:35,0   71 </w:t>
      </w:r>
    </w:p>
    <w:p w:rsidR="00000000" w:rsidRDefault="00346AC0">
      <w:pPr>
        <w:pStyle w:val="HTML"/>
        <w:divId w:val="1889147889"/>
      </w:pPr>
      <w:r>
        <w:t xml:space="preserve">  72 Соколов Юрий           Лыжники МГУ                276 1972  01:32:04,3 02:47:39,3   72 </w:t>
      </w:r>
    </w:p>
    <w:p w:rsidR="00000000" w:rsidRDefault="00346AC0">
      <w:pPr>
        <w:pStyle w:val="HTML"/>
        <w:divId w:val="1889147889"/>
      </w:pPr>
      <w:r>
        <w:t xml:space="preserve">  73 </w:t>
      </w:r>
      <w:proofErr w:type="spellStart"/>
      <w:r>
        <w:t>Камышный</w:t>
      </w:r>
      <w:proofErr w:type="spellEnd"/>
      <w:r>
        <w:t xml:space="preserve"> Михаил</w:t>
      </w:r>
      <w:proofErr w:type="gramStart"/>
      <w:r>
        <w:t xml:space="preserve">        Л</w:t>
      </w:r>
      <w:proofErr w:type="gramEnd"/>
      <w:r>
        <w:t xml:space="preserve">ично                I     370 1971  01:33:07,7 02:48:07,0   73 </w:t>
      </w:r>
    </w:p>
    <w:p w:rsidR="00000000" w:rsidRDefault="00346AC0">
      <w:pPr>
        <w:pStyle w:val="HTML"/>
        <w:divId w:val="1889147889"/>
      </w:pPr>
      <w:r>
        <w:t xml:space="preserve">  74 Беляков Владислав   </w:t>
      </w:r>
      <w:r>
        <w:t xml:space="preserve">   </w:t>
      </w:r>
      <w:proofErr w:type="spellStart"/>
      <w:r>
        <w:t>Альфа-Битца</w:t>
      </w:r>
      <w:proofErr w:type="spellEnd"/>
      <w:r>
        <w:t xml:space="preserve">                194 1969  01:36:03,6 02:49:21,6   74 </w:t>
      </w:r>
    </w:p>
    <w:p w:rsidR="00000000" w:rsidRDefault="00346AC0">
      <w:pPr>
        <w:pStyle w:val="HTML"/>
        <w:divId w:val="1889147889"/>
      </w:pPr>
      <w:r>
        <w:t xml:space="preserve">  75 Овчинников Андрей</w:t>
      </w:r>
      <w:proofErr w:type="gramStart"/>
      <w:r>
        <w:t xml:space="preserve">      Л</w:t>
      </w:r>
      <w:proofErr w:type="gramEnd"/>
      <w:r>
        <w:t xml:space="preserve">ично                      290 1977  01:38:22,5 02:50:51,5   75 </w:t>
      </w:r>
    </w:p>
    <w:p w:rsidR="00000000" w:rsidRDefault="00346AC0">
      <w:pPr>
        <w:pStyle w:val="HTML"/>
        <w:divId w:val="1889147889"/>
      </w:pPr>
      <w:r>
        <w:t xml:space="preserve">  76 Васильев Евгений       феникс                     382 1975  01:37:02,2 02:51:15,6   76 </w:t>
      </w:r>
    </w:p>
    <w:p w:rsidR="00000000" w:rsidRDefault="00346AC0">
      <w:pPr>
        <w:pStyle w:val="HTML"/>
        <w:divId w:val="1889147889"/>
      </w:pPr>
      <w:r>
        <w:t xml:space="preserve">  </w:t>
      </w:r>
      <w:r>
        <w:t>77 Леоненко Игорь</w:t>
      </w:r>
      <w:proofErr w:type="gramStart"/>
      <w:r>
        <w:t xml:space="preserve">         Л</w:t>
      </w:r>
      <w:proofErr w:type="gramEnd"/>
      <w:r>
        <w:t xml:space="preserve">ично                      457 1973  01:35:31,5 02:51:42,3   77 </w:t>
      </w:r>
    </w:p>
    <w:p w:rsidR="00000000" w:rsidRDefault="00346AC0">
      <w:pPr>
        <w:pStyle w:val="HTML"/>
        <w:divId w:val="1889147889"/>
      </w:pPr>
      <w:r>
        <w:t xml:space="preserve">  78 Аристархов Дмитрий     лично                      292 1972  01:35:22,0 02:51:48,4   78 </w:t>
      </w:r>
    </w:p>
    <w:p w:rsidR="00000000" w:rsidRDefault="00346AC0">
      <w:pPr>
        <w:pStyle w:val="HTML"/>
        <w:divId w:val="1889147889"/>
      </w:pPr>
      <w:r>
        <w:t xml:space="preserve">  79 </w:t>
      </w:r>
      <w:proofErr w:type="spellStart"/>
      <w:r>
        <w:t>Кадильников</w:t>
      </w:r>
      <w:proofErr w:type="spellEnd"/>
      <w:r>
        <w:t xml:space="preserve"> </w:t>
      </w:r>
      <w:proofErr w:type="spellStart"/>
      <w:r>
        <w:t>Константи</w:t>
      </w:r>
      <w:proofErr w:type="spellEnd"/>
      <w:r>
        <w:t xml:space="preserve">  </w:t>
      </w:r>
      <w:proofErr w:type="spellStart"/>
      <w:r>
        <w:t>Dentro</w:t>
      </w:r>
      <w:proofErr w:type="spellEnd"/>
      <w:r>
        <w:t xml:space="preserve"> </w:t>
      </w:r>
      <w:proofErr w:type="spellStart"/>
      <w:r>
        <w:t>Ski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           249 1978  01:38:2</w:t>
      </w:r>
      <w:r>
        <w:t xml:space="preserve">9,2 02:51:55,3   79 </w:t>
      </w:r>
    </w:p>
    <w:p w:rsidR="00000000" w:rsidRDefault="00346AC0">
      <w:pPr>
        <w:pStyle w:val="HTML"/>
        <w:divId w:val="1889147889"/>
      </w:pPr>
      <w:r>
        <w:t xml:space="preserve">  80 Барсуков Петр          лично                      438 1972  01:36:32,6 02:52:22,4   80 </w:t>
      </w:r>
    </w:p>
    <w:p w:rsidR="00000000" w:rsidRDefault="00346AC0">
      <w:pPr>
        <w:pStyle w:val="HTML"/>
        <w:divId w:val="1889147889"/>
      </w:pPr>
      <w:r>
        <w:t xml:space="preserve">  81 Ковалко Кирилл</w:t>
      </w:r>
      <w:proofErr w:type="gramStart"/>
      <w:r>
        <w:t xml:space="preserve">         Л</w:t>
      </w:r>
      <w:proofErr w:type="gramEnd"/>
      <w:r>
        <w:t xml:space="preserve">ично                      428 1970  01:41:34,1 02:53:40,5   81 </w:t>
      </w:r>
    </w:p>
    <w:p w:rsidR="00000000" w:rsidRDefault="00346AC0">
      <w:pPr>
        <w:pStyle w:val="HTML"/>
        <w:divId w:val="1889147889"/>
      </w:pPr>
      <w:r>
        <w:t xml:space="preserve">  82 Ушаков Алексей         СКАЛА                </w:t>
      </w:r>
      <w:r>
        <w:t xml:space="preserve">I     193 1976  01:37:46,7 02:53:51,7   82 </w:t>
      </w:r>
    </w:p>
    <w:p w:rsidR="00000000" w:rsidRDefault="00346AC0">
      <w:pPr>
        <w:pStyle w:val="HTML"/>
        <w:divId w:val="1889147889"/>
      </w:pPr>
      <w:r>
        <w:t xml:space="preserve">  83 Рябов Сергей</w:t>
      </w:r>
      <w:proofErr w:type="gramStart"/>
      <w:r>
        <w:t xml:space="preserve">           Л</w:t>
      </w:r>
      <w:proofErr w:type="gramEnd"/>
      <w:r>
        <w:t xml:space="preserve">ично                       50 1975  01:40:31,2 02:54:20,2   83 </w:t>
      </w:r>
    </w:p>
    <w:p w:rsidR="00000000" w:rsidRDefault="00346AC0">
      <w:pPr>
        <w:pStyle w:val="HTML"/>
        <w:divId w:val="1889147889"/>
      </w:pPr>
      <w:r>
        <w:t xml:space="preserve">  84 Шилов Евгений</w:t>
      </w:r>
      <w:proofErr w:type="gramStart"/>
      <w:r>
        <w:t xml:space="preserve">          Л</w:t>
      </w:r>
      <w:proofErr w:type="gramEnd"/>
      <w:r>
        <w:t xml:space="preserve">ично                      354 1972  01:39:54,7 02:54:43,8   84 </w:t>
      </w:r>
    </w:p>
    <w:p w:rsidR="00000000" w:rsidRDefault="00346AC0">
      <w:pPr>
        <w:pStyle w:val="HTML"/>
        <w:divId w:val="1889147889"/>
      </w:pPr>
      <w:r>
        <w:t xml:space="preserve">  85 Фролов Дмитрий       </w:t>
      </w:r>
      <w:r>
        <w:t xml:space="preserve">  "ЛК</w:t>
      </w:r>
      <w:proofErr w:type="gramStart"/>
      <w:r>
        <w:t>""</w:t>
      </w:r>
      <w:proofErr w:type="spellStart"/>
      <w:proofErr w:type="gramEnd"/>
      <w:r>
        <w:t>Нижнецарицынски</w:t>
      </w:r>
      <w:proofErr w:type="spellEnd"/>
      <w:r>
        <w:t xml:space="preserve">       314 1976  01:39:53,3 02:54:45,0   85 </w:t>
      </w:r>
    </w:p>
    <w:p w:rsidR="00000000" w:rsidRDefault="00346AC0">
      <w:pPr>
        <w:pStyle w:val="HTML"/>
        <w:divId w:val="1889147889"/>
      </w:pPr>
      <w:r>
        <w:t xml:space="preserve">  86 Мусатов Александр</w:t>
      </w:r>
      <w:proofErr w:type="gramStart"/>
      <w:r>
        <w:t xml:space="preserve">      Л</w:t>
      </w:r>
      <w:proofErr w:type="gramEnd"/>
      <w:r>
        <w:t xml:space="preserve">ично                      351 1976  01:40:18,6 02:54:48,7   86 </w:t>
      </w:r>
    </w:p>
    <w:p w:rsidR="00000000" w:rsidRDefault="00346AC0">
      <w:pPr>
        <w:pStyle w:val="HTML"/>
        <w:divId w:val="1889147889"/>
      </w:pPr>
      <w:r>
        <w:t xml:space="preserve">  87 </w:t>
      </w:r>
      <w:proofErr w:type="spellStart"/>
      <w:r>
        <w:t>Добросельский</w:t>
      </w:r>
      <w:proofErr w:type="spellEnd"/>
      <w:r>
        <w:t xml:space="preserve"> Алексей</w:t>
      </w:r>
      <w:proofErr w:type="gramStart"/>
      <w:r>
        <w:t xml:space="preserve">  Л</w:t>
      </w:r>
      <w:proofErr w:type="gramEnd"/>
      <w:r>
        <w:t xml:space="preserve">ично                      364 1972  01:39:46,3 02:55:51,1   87 </w:t>
      </w:r>
    </w:p>
    <w:p w:rsidR="00000000" w:rsidRDefault="00346AC0">
      <w:pPr>
        <w:pStyle w:val="HTML"/>
        <w:divId w:val="1889147889"/>
      </w:pPr>
      <w:r>
        <w:t xml:space="preserve">  8</w:t>
      </w:r>
      <w:r>
        <w:t xml:space="preserve">8 </w:t>
      </w:r>
      <w:proofErr w:type="spellStart"/>
      <w:r>
        <w:t>Брицын</w:t>
      </w:r>
      <w:proofErr w:type="spellEnd"/>
      <w:r>
        <w:t xml:space="preserve"> Константин</w:t>
      </w:r>
      <w:proofErr w:type="gramStart"/>
      <w:r>
        <w:t xml:space="preserve">      Л</w:t>
      </w:r>
      <w:proofErr w:type="gramEnd"/>
      <w:r>
        <w:t xml:space="preserve">ично                      355 1972  01:39:06,8 02:56:44,7   88 </w:t>
      </w:r>
    </w:p>
    <w:p w:rsidR="00000000" w:rsidRDefault="00346AC0">
      <w:pPr>
        <w:pStyle w:val="HTML"/>
        <w:divId w:val="1889147889"/>
      </w:pPr>
      <w:r>
        <w:t xml:space="preserve">  89 Васильев Никита</w:t>
      </w:r>
      <w:proofErr w:type="gramStart"/>
      <w:r>
        <w:t xml:space="preserve">        Л</w:t>
      </w:r>
      <w:proofErr w:type="gramEnd"/>
      <w:r>
        <w:t xml:space="preserve">ично                      288 1973  01:34:49,2 02:57:41,2   89 </w:t>
      </w:r>
    </w:p>
    <w:p w:rsidR="00000000" w:rsidRDefault="00346AC0">
      <w:pPr>
        <w:pStyle w:val="HTML"/>
        <w:divId w:val="1889147889"/>
      </w:pPr>
      <w:r>
        <w:t xml:space="preserve">  90 Кутузов Александр</w:t>
      </w:r>
      <w:proofErr w:type="gramStart"/>
      <w:r>
        <w:t xml:space="preserve">      Л</w:t>
      </w:r>
      <w:proofErr w:type="gramEnd"/>
      <w:r>
        <w:t>ично                      449 1972  01:39:31</w:t>
      </w:r>
      <w:r>
        <w:t xml:space="preserve">,8 02:58:00,7   90 </w:t>
      </w:r>
    </w:p>
    <w:p w:rsidR="00000000" w:rsidRDefault="00346AC0">
      <w:pPr>
        <w:pStyle w:val="HTML"/>
        <w:divId w:val="1889147889"/>
      </w:pPr>
      <w:r>
        <w:t xml:space="preserve">  91 Листопадов Дмитрий</w:t>
      </w:r>
      <w:proofErr w:type="gramStart"/>
      <w:r>
        <w:t xml:space="preserve">     Л</w:t>
      </w:r>
      <w:proofErr w:type="gramEnd"/>
      <w:r>
        <w:t xml:space="preserve">ично                      447 1975  01:41:09,1 02:58:05,7   91 </w:t>
      </w:r>
    </w:p>
    <w:p w:rsidR="00000000" w:rsidRDefault="00346AC0">
      <w:pPr>
        <w:pStyle w:val="HTML"/>
        <w:divId w:val="1889147889"/>
      </w:pPr>
      <w:r>
        <w:t xml:space="preserve">  92 Носов Василий          </w:t>
      </w:r>
      <w:proofErr w:type="spellStart"/>
      <w:r>
        <w:t>Альфа-Битца</w:t>
      </w:r>
      <w:proofErr w:type="spellEnd"/>
      <w:r>
        <w:t xml:space="preserve">                323 1971  01:40:46,3 03:01:16,8   92 </w:t>
      </w:r>
    </w:p>
    <w:p w:rsidR="00000000" w:rsidRDefault="00346AC0">
      <w:pPr>
        <w:pStyle w:val="HTML"/>
        <w:divId w:val="1889147889"/>
      </w:pPr>
      <w:r>
        <w:t xml:space="preserve">  93 Журавлев Алексей       </w:t>
      </w:r>
      <w:proofErr w:type="spellStart"/>
      <w:r>
        <w:t>IronCrane</w:t>
      </w:r>
      <w:proofErr w:type="spellEnd"/>
      <w:r>
        <w:t xml:space="preserve">             </w:t>
      </w:r>
      <w:r>
        <w:t xml:space="preserve">     424 1969  01:44:30,0 03:02:40,3   93 </w:t>
      </w:r>
    </w:p>
    <w:p w:rsidR="00000000" w:rsidRDefault="00346AC0">
      <w:pPr>
        <w:pStyle w:val="HTML"/>
        <w:divId w:val="1889147889"/>
      </w:pPr>
      <w:r>
        <w:t xml:space="preserve">  94 Морозов Сергей</w:t>
      </w:r>
      <w:proofErr w:type="gramStart"/>
      <w:r>
        <w:t xml:space="preserve">         Л</w:t>
      </w:r>
      <w:proofErr w:type="gramEnd"/>
      <w:r>
        <w:t xml:space="preserve">ично                МС    287 1972  01:42:44,8 03:02:42,4   94 </w:t>
      </w:r>
    </w:p>
    <w:p w:rsidR="00000000" w:rsidRDefault="00346AC0">
      <w:pPr>
        <w:pStyle w:val="HTML"/>
        <w:divId w:val="1889147889"/>
      </w:pPr>
      <w:r>
        <w:t xml:space="preserve">  95 Булавин Олег</w:t>
      </w:r>
      <w:proofErr w:type="gramStart"/>
      <w:r>
        <w:t xml:space="preserve">           Л</w:t>
      </w:r>
      <w:proofErr w:type="gramEnd"/>
      <w:r>
        <w:t xml:space="preserve">ично                      196 1972  01:41:41,5 03:04:45,8   95 </w:t>
      </w:r>
    </w:p>
    <w:p w:rsidR="00000000" w:rsidRDefault="00346AC0">
      <w:pPr>
        <w:pStyle w:val="HTML"/>
        <w:divId w:val="1889147889"/>
      </w:pPr>
      <w:r>
        <w:t xml:space="preserve">  96 </w:t>
      </w:r>
      <w:proofErr w:type="spellStart"/>
      <w:r>
        <w:t>Бороненков</w:t>
      </w:r>
      <w:proofErr w:type="spellEnd"/>
      <w:r>
        <w:t xml:space="preserve"> Сергей</w:t>
      </w:r>
      <w:proofErr w:type="gramStart"/>
      <w:r>
        <w:t xml:space="preserve">     </w:t>
      </w:r>
      <w:r>
        <w:t xml:space="preserve"> Л</w:t>
      </w:r>
      <w:proofErr w:type="gramEnd"/>
      <w:r>
        <w:t xml:space="preserve">ично                      384 1973  01:45:50,8 03:05:43,4   96 </w:t>
      </w:r>
    </w:p>
    <w:p w:rsidR="00000000" w:rsidRDefault="00346AC0">
      <w:pPr>
        <w:pStyle w:val="HTML"/>
        <w:divId w:val="1889147889"/>
      </w:pPr>
      <w:r>
        <w:t xml:space="preserve">  97 </w:t>
      </w:r>
      <w:proofErr w:type="spellStart"/>
      <w:r>
        <w:t>Гарнык</w:t>
      </w:r>
      <w:proofErr w:type="spellEnd"/>
      <w:r>
        <w:t xml:space="preserve"> Антон           </w:t>
      </w:r>
      <w:proofErr w:type="spellStart"/>
      <w:r>
        <w:t>ЮниКредит</w:t>
      </w:r>
      <w:proofErr w:type="spellEnd"/>
      <w:r>
        <w:t xml:space="preserve">                  439 1978  01:43:02,0 03:06:16,5   97 </w:t>
      </w:r>
    </w:p>
    <w:p w:rsidR="00000000" w:rsidRDefault="00346AC0">
      <w:pPr>
        <w:pStyle w:val="HTML"/>
        <w:divId w:val="1889147889"/>
      </w:pPr>
      <w:r>
        <w:t xml:space="preserve">  98 </w:t>
      </w:r>
      <w:proofErr w:type="spellStart"/>
      <w:r>
        <w:t>Глухов</w:t>
      </w:r>
      <w:proofErr w:type="spellEnd"/>
      <w:r>
        <w:t xml:space="preserve"> Олег            лично                      453 1978  01:43:03,7 03:07:24,6   98 </w:t>
      </w:r>
    </w:p>
    <w:p w:rsidR="00000000" w:rsidRDefault="00346AC0">
      <w:pPr>
        <w:pStyle w:val="HTML"/>
        <w:divId w:val="1889147889"/>
      </w:pPr>
      <w:r>
        <w:t xml:space="preserve">  99</w:t>
      </w:r>
      <w:r>
        <w:t xml:space="preserve"> Борисов Игорь          лично                      279 1969  01:46:41,3 03:07:56,2   99 </w:t>
      </w:r>
    </w:p>
    <w:p w:rsidR="00000000" w:rsidRDefault="00346AC0">
      <w:pPr>
        <w:pStyle w:val="HTML"/>
        <w:divId w:val="1889147889"/>
      </w:pPr>
      <w:r>
        <w:t xml:space="preserve"> 100 </w:t>
      </w:r>
      <w:proofErr w:type="spellStart"/>
      <w:r>
        <w:t>Искрин</w:t>
      </w:r>
      <w:proofErr w:type="spellEnd"/>
      <w:r>
        <w:t xml:space="preserve"> Сергей          </w:t>
      </w:r>
      <w:proofErr w:type="spellStart"/>
      <w:r>
        <w:t>ск</w:t>
      </w:r>
      <w:proofErr w:type="spellEnd"/>
      <w:r>
        <w:t xml:space="preserve"> Феникс            I     366 1972  01:42:16,5 03:07:58,8  100 </w:t>
      </w:r>
    </w:p>
    <w:p w:rsidR="00000000" w:rsidRDefault="00346AC0">
      <w:pPr>
        <w:pStyle w:val="HTML"/>
        <w:divId w:val="1889147889"/>
        <w:rPr>
          <w:lang w:val="en-US"/>
        </w:rPr>
      </w:pPr>
      <w:r>
        <w:t xml:space="preserve"> </w:t>
      </w:r>
      <w:r>
        <w:rPr>
          <w:lang w:val="en-US"/>
        </w:rPr>
        <w:t xml:space="preserve">101 </w:t>
      </w:r>
      <w:r>
        <w:t>Ханин</w:t>
      </w:r>
      <w:r>
        <w:rPr>
          <w:lang w:val="en-US"/>
        </w:rPr>
        <w:t xml:space="preserve"> </w:t>
      </w:r>
      <w:r>
        <w:t>Алексей</w:t>
      </w:r>
      <w:r>
        <w:rPr>
          <w:lang w:val="en-US"/>
        </w:rPr>
        <w:t xml:space="preserve">          </w:t>
      </w:r>
      <w:proofErr w:type="spellStart"/>
      <w:r>
        <w:rPr>
          <w:lang w:val="en-US"/>
        </w:rPr>
        <w:t>Tushino</w:t>
      </w:r>
      <w:proofErr w:type="spellEnd"/>
      <w:r>
        <w:rPr>
          <w:lang w:val="en-US"/>
        </w:rPr>
        <w:t xml:space="preserve"> Running Club       414 </w:t>
      </w:r>
      <w:proofErr w:type="gramStart"/>
      <w:r>
        <w:rPr>
          <w:lang w:val="en-US"/>
        </w:rPr>
        <w:t>1971  01:55:19,</w:t>
      </w:r>
      <w:r>
        <w:rPr>
          <w:lang w:val="en-US"/>
        </w:rPr>
        <w:t>6</w:t>
      </w:r>
      <w:proofErr w:type="gramEnd"/>
      <w:r>
        <w:rPr>
          <w:lang w:val="en-US"/>
        </w:rPr>
        <w:t xml:space="preserve"> 03:23:13,9  101 </w:t>
      </w:r>
    </w:p>
    <w:p w:rsidR="00000000" w:rsidRDefault="00346AC0">
      <w:pPr>
        <w:pStyle w:val="HTML"/>
        <w:divId w:val="1889147889"/>
      </w:pPr>
      <w:r>
        <w:rPr>
          <w:lang w:val="en-US"/>
        </w:rPr>
        <w:t xml:space="preserve"> </w:t>
      </w:r>
      <w:r>
        <w:t xml:space="preserve">102 </w:t>
      </w:r>
      <w:proofErr w:type="spellStart"/>
      <w:r>
        <w:t>Господарский</w:t>
      </w:r>
      <w:proofErr w:type="spellEnd"/>
      <w:r>
        <w:t xml:space="preserve"> Владимир  </w:t>
      </w:r>
      <w:proofErr w:type="spellStart"/>
      <w:r>
        <w:t>UniCredit</w:t>
      </w:r>
      <w:proofErr w:type="spellEnd"/>
      <w:r>
        <w:t xml:space="preserve"> </w:t>
      </w:r>
      <w:proofErr w:type="spellStart"/>
      <w:r>
        <w:t>Ski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        412 1971  01:52:05,1 03:28:27,7  102 </w:t>
      </w:r>
    </w:p>
    <w:p w:rsidR="00000000" w:rsidRDefault="00346AC0">
      <w:pPr>
        <w:pStyle w:val="HTML"/>
        <w:divId w:val="1889147889"/>
      </w:pPr>
      <w:r>
        <w:t xml:space="preserve"> 103 Коротков Владимир</w:t>
      </w:r>
      <w:proofErr w:type="gramStart"/>
      <w:r>
        <w:t xml:space="preserve">      Л</w:t>
      </w:r>
      <w:proofErr w:type="gramEnd"/>
      <w:r>
        <w:t xml:space="preserve">ично                      462 1976  02:13:48,6 04:00:34,2  103 </w:t>
      </w:r>
    </w:p>
    <w:p w:rsidR="00000000" w:rsidRDefault="00346AC0">
      <w:pPr>
        <w:pStyle w:val="HTML"/>
        <w:divId w:val="1889147889"/>
      </w:pPr>
      <w:r>
        <w:t xml:space="preserve"> 104 </w:t>
      </w:r>
      <w:proofErr w:type="spellStart"/>
      <w:r>
        <w:t>Сеин</w:t>
      </w:r>
      <w:proofErr w:type="spellEnd"/>
      <w:r>
        <w:t xml:space="preserve"> Александр</w:t>
      </w:r>
      <w:proofErr w:type="gramStart"/>
      <w:r>
        <w:t xml:space="preserve">         Л</w:t>
      </w:r>
      <w:proofErr w:type="gramEnd"/>
      <w:r>
        <w:t xml:space="preserve">ично                  </w:t>
      </w:r>
      <w:r>
        <w:t xml:space="preserve">    436 1973  01:33:54,6 DNF           </w:t>
      </w:r>
    </w:p>
    <w:p w:rsidR="00000000" w:rsidRDefault="00346AC0">
      <w:pPr>
        <w:pStyle w:val="HTML"/>
        <w:divId w:val="1889147889"/>
      </w:pPr>
      <w:r>
        <w:t xml:space="preserve"> 105 Гришин Дмитрий         СК </w:t>
      </w:r>
      <w:proofErr w:type="spellStart"/>
      <w:r>
        <w:t>Ромашково</w:t>
      </w:r>
      <w:proofErr w:type="spellEnd"/>
      <w:r>
        <w:t xml:space="preserve">               324 1975  DNF            </w:t>
      </w:r>
    </w:p>
    <w:p w:rsidR="00000000" w:rsidRDefault="00346AC0">
      <w:pPr>
        <w:pStyle w:val="HTML"/>
        <w:divId w:val="1889147889"/>
      </w:pPr>
      <w:r>
        <w:t xml:space="preserve"> 106 Шульгин Дмитрий</w:t>
      </w:r>
      <w:proofErr w:type="gramStart"/>
      <w:r>
        <w:t xml:space="preserve">        Л</w:t>
      </w:r>
      <w:proofErr w:type="gramEnd"/>
      <w:r>
        <w:t xml:space="preserve">ично                      419 1972  DNF            </w:t>
      </w:r>
    </w:p>
    <w:p w:rsidR="00000000" w:rsidRDefault="00346AC0">
      <w:pPr>
        <w:pStyle w:val="HTML"/>
        <w:divId w:val="1889147889"/>
      </w:pPr>
      <w:r>
        <w:t xml:space="preserve"> 107 </w:t>
      </w:r>
      <w:proofErr w:type="spellStart"/>
      <w:r>
        <w:t>Какорников</w:t>
      </w:r>
      <w:proofErr w:type="spellEnd"/>
      <w:r>
        <w:t xml:space="preserve"> Максим      СК </w:t>
      </w:r>
      <w:proofErr w:type="spellStart"/>
      <w:r>
        <w:t>Ромашково</w:t>
      </w:r>
      <w:proofErr w:type="spellEnd"/>
      <w:r>
        <w:t xml:space="preserve">              </w:t>
      </w:r>
      <w:r>
        <w:t xml:space="preserve"> 275 1972  DNF </w:t>
      </w:r>
    </w:p>
    <w:p w:rsidR="00000000" w:rsidRDefault="00346AC0">
      <w:pPr>
        <w:pStyle w:val="HTML"/>
        <w:divId w:val="1889147889"/>
      </w:pPr>
      <w:r>
        <w:t xml:space="preserve"> 108 </w:t>
      </w:r>
      <w:proofErr w:type="spellStart"/>
      <w:r>
        <w:t>Кербиков</w:t>
      </w:r>
      <w:proofErr w:type="spellEnd"/>
      <w:r>
        <w:t xml:space="preserve"> Олег</w:t>
      </w:r>
      <w:proofErr w:type="gramStart"/>
      <w:r>
        <w:t xml:space="preserve">          Л</w:t>
      </w:r>
      <w:proofErr w:type="gramEnd"/>
      <w:r>
        <w:t xml:space="preserve">ично                      425 1974  DNF </w:t>
      </w:r>
    </w:p>
    <w:p w:rsidR="00000000" w:rsidRDefault="00346AC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889147889"/>
        <w:rPr>
          <w:rFonts w:eastAsia="Times New Roman"/>
        </w:rPr>
      </w:pPr>
      <w:r>
        <w:rPr>
          <w:rFonts w:eastAsia="Times New Roman"/>
        </w:rPr>
        <w:t>М (1959-1968 г.р.), 50 км</w:t>
      </w:r>
    </w:p>
    <w:p w:rsidR="00000000" w:rsidRDefault="00346AC0">
      <w:pPr>
        <w:pStyle w:val="HTML"/>
        <w:divId w:val="1889147889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   30 км    Результат Место </w:t>
      </w:r>
    </w:p>
    <w:p w:rsidR="00000000" w:rsidRDefault="00346AC0">
      <w:pPr>
        <w:pStyle w:val="HTML"/>
        <w:divId w:val="1889147889"/>
      </w:pPr>
      <w:r>
        <w:t xml:space="preserve">   1 Онищенко Артем         Лыжники МГУ          М</w:t>
      </w:r>
      <w:r>
        <w:t xml:space="preserve">С     67 1964  01:15:45,3 02:11:51,6    1 </w:t>
      </w:r>
    </w:p>
    <w:p w:rsidR="00000000" w:rsidRDefault="00346AC0">
      <w:pPr>
        <w:pStyle w:val="HTML"/>
        <w:divId w:val="1889147889"/>
      </w:pPr>
      <w:r>
        <w:t xml:space="preserve">   2 Туголуков Сергей       К/л Лада             МС     42 1962  01:15:46,6 02:12:03,5    2 </w:t>
      </w:r>
    </w:p>
    <w:p w:rsidR="00000000" w:rsidRDefault="00346AC0">
      <w:pPr>
        <w:pStyle w:val="HTML"/>
        <w:divId w:val="1889147889"/>
      </w:pPr>
      <w:r>
        <w:t xml:space="preserve">   3 Королев Владимир       </w:t>
      </w:r>
      <w:proofErr w:type="spellStart"/>
      <w:r>
        <w:t>Волкуша</w:t>
      </w:r>
      <w:proofErr w:type="spellEnd"/>
      <w:r>
        <w:t xml:space="preserve">                    492 1965  01:15:17,2 02:12:59,8    3 </w:t>
      </w:r>
    </w:p>
    <w:p w:rsidR="00000000" w:rsidRDefault="00346AC0">
      <w:pPr>
        <w:pStyle w:val="HTML"/>
        <w:divId w:val="1889147889"/>
      </w:pPr>
      <w:r>
        <w:t xml:space="preserve">   4 Смирнов Андрей</w:t>
      </w:r>
      <w:proofErr w:type="gramStart"/>
      <w:r>
        <w:t xml:space="preserve">        </w:t>
      </w:r>
      <w:r>
        <w:t xml:space="preserve"> Л</w:t>
      </w:r>
      <w:proofErr w:type="gramEnd"/>
      <w:r>
        <w:t xml:space="preserve">ично                       24 1966  01:17:33,9 02:13:55,1    4 </w:t>
      </w:r>
    </w:p>
    <w:p w:rsidR="00000000" w:rsidRDefault="00346AC0">
      <w:pPr>
        <w:pStyle w:val="HTML"/>
        <w:divId w:val="1889147889"/>
      </w:pPr>
      <w:r>
        <w:t xml:space="preserve">   5 Федюнин Юрий           </w:t>
      </w:r>
      <w:proofErr w:type="spellStart"/>
      <w:r>
        <w:t>Ювента</w:t>
      </w:r>
      <w:proofErr w:type="spellEnd"/>
      <w:r>
        <w:t xml:space="preserve"> спорт                47 1968  01:16:13,2 02:14:35,4    5 </w:t>
      </w:r>
    </w:p>
    <w:p w:rsidR="00000000" w:rsidRDefault="00346AC0">
      <w:pPr>
        <w:pStyle w:val="HTML"/>
        <w:divId w:val="1889147889"/>
      </w:pPr>
      <w:r>
        <w:t xml:space="preserve">   6 Столяров Юрий          СК </w:t>
      </w:r>
      <w:proofErr w:type="spellStart"/>
      <w:r>
        <w:t>Альфа-Битца</w:t>
      </w:r>
      <w:proofErr w:type="spellEnd"/>
      <w:r>
        <w:t xml:space="preserve">.            130 1962  01:18:35,0 02:16:30,5    6 </w:t>
      </w:r>
    </w:p>
    <w:p w:rsidR="00000000" w:rsidRDefault="00346AC0">
      <w:pPr>
        <w:pStyle w:val="HTML"/>
        <w:divId w:val="1889147889"/>
      </w:pPr>
      <w:r>
        <w:t xml:space="preserve">   7</w:t>
      </w:r>
      <w:r>
        <w:t xml:space="preserve"> Иванов Альберт         феникс                      29 1964  01:18:58,2 02:19:07,2    7 </w:t>
      </w:r>
    </w:p>
    <w:p w:rsidR="00000000" w:rsidRDefault="00346AC0">
      <w:pPr>
        <w:pStyle w:val="HTML"/>
        <w:divId w:val="1889147889"/>
      </w:pPr>
      <w:r>
        <w:t xml:space="preserve">   8 Кузьмин Михаил         АНО Сок Снегирь             53 1967  01:18:30,5 02:19:08,7    8 </w:t>
      </w:r>
    </w:p>
    <w:p w:rsidR="00000000" w:rsidRDefault="00346AC0">
      <w:pPr>
        <w:pStyle w:val="HTML"/>
        <w:divId w:val="1889147889"/>
      </w:pPr>
      <w:r>
        <w:t xml:space="preserve">   9 Ицков Александр</w:t>
      </w:r>
      <w:proofErr w:type="gramStart"/>
      <w:r>
        <w:t xml:space="preserve">        Л</w:t>
      </w:r>
      <w:proofErr w:type="gramEnd"/>
      <w:r>
        <w:t>ично                КМС    91 1964  01:19:44,</w:t>
      </w:r>
      <w:r>
        <w:t xml:space="preserve">7 02:20:01,5    9 </w:t>
      </w:r>
    </w:p>
    <w:p w:rsidR="00000000" w:rsidRDefault="00346AC0">
      <w:pPr>
        <w:pStyle w:val="HTML"/>
        <w:divId w:val="1889147889"/>
      </w:pPr>
      <w:r>
        <w:t xml:space="preserve">  10 Деев  Михаил           Лыжники МГУ                 70 1967  01:21:14,5 02:21:54,4   10 </w:t>
      </w:r>
    </w:p>
    <w:p w:rsidR="00000000" w:rsidRDefault="00346AC0">
      <w:pPr>
        <w:pStyle w:val="HTML"/>
        <w:divId w:val="1889147889"/>
      </w:pPr>
      <w:r>
        <w:t xml:space="preserve">  11 Казак Константин       Лыжники МГУ                153 1966  01:20:23,8 02:22:53,3   11 </w:t>
      </w:r>
    </w:p>
    <w:p w:rsidR="00000000" w:rsidRDefault="00346AC0">
      <w:pPr>
        <w:pStyle w:val="HTML"/>
        <w:divId w:val="1889147889"/>
      </w:pPr>
      <w:r>
        <w:t xml:space="preserve">  12 Ермаков Юрий           СЛК СИВЕР            I </w:t>
      </w:r>
      <w:r>
        <w:t xml:space="preserve">     34 1968  01:22:08,7 02:22:54,5   12 </w:t>
      </w:r>
    </w:p>
    <w:p w:rsidR="00000000" w:rsidRDefault="00346AC0">
      <w:pPr>
        <w:pStyle w:val="HTML"/>
        <w:divId w:val="1889147889"/>
      </w:pPr>
      <w:r>
        <w:t xml:space="preserve">  13 Иванов Павел           СКАЛА                МС     52 1961  01:21:15,8 02:23:20,0   13 </w:t>
      </w:r>
    </w:p>
    <w:p w:rsidR="00000000" w:rsidRDefault="00346AC0">
      <w:pPr>
        <w:pStyle w:val="HTML"/>
        <w:divId w:val="1889147889"/>
      </w:pPr>
      <w:r>
        <w:t xml:space="preserve">  14 Пролетов Андрей        </w:t>
      </w:r>
      <w:proofErr w:type="spellStart"/>
      <w:r>
        <w:t>Ski</w:t>
      </w:r>
      <w:proofErr w:type="spellEnd"/>
      <w:r>
        <w:t xml:space="preserve"> </w:t>
      </w:r>
      <w:proofErr w:type="spellStart"/>
      <w:r>
        <w:t>runners</w:t>
      </w:r>
      <w:proofErr w:type="spellEnd"/>
      <w:r>
        <w:t xml:space="preserve"> </w:t>
      </w:r>
      <w:proofErr w:type="spellStart"/>
      <w:r>
        <w:t>Arkhange</w:t>
      </w:r>
      <w:proofErr w:type="spellEnd"/>
      <w:r>
        <w:t xml:space="preserve">       121 1965  01:22:18,6 02:24:36,3   14 </w:t>
      </w:r>
    </w:p>
    <w:p w:rsidR="00000000" w:rsidRDefault="00346AC0">
      <w:pPr>
        <w:pStyle w:val="HTML"/>
        <w:divId w:val="1889147889"/>
      </w:pPr>
      <w:r>
        <w:t xml:space="preserve">  15 Калачев Дмитрий</w:t>
      </w:r>
      <w:proofErr w:type="gramStart"/>
      <w:r>
        <w:t xml:space="preserve">        </w:t>
      </w:r>
      <w:r>
        <w:t>Л</w:t>
      </w:r>
      <w:proofErr w:type="gramEnd"/>
      <w:r>
        <w:t xml:space="preserve">ично                      400 1967  01:23:55,1 02:25:15,1   15 </w:t>
      </w:r>
    </w:p>
    <w:p w:rsidR="00000000" w:rsidRDefault="00346AC0">
      <w:pPr>
        <w:pStyle w:val="HTML"/>
        <w:divId w:val="1889147889"/>
      </w:pPr>
      <w:r>
        <w:t xml:space="preserve">  16 Дудоров Сергей</w:t>
      </w:r>
      <w:proofErr w:type="gramStart"/>
      <w:r>
        <w:t xml:space="preserve">         Л</w:t>
      </w:r>
      <w:proofErr w:type="gramEnd"/>
      <w:r>
        <w:t xml:space="preserve">ично                I     258 1967  01:24:26,1 02:26:43,0   16 </w:t>
      </w:r>
    </w:p>
    <w:p w:rsidR="00000000" w:rsidRDefault="00346AC0">
      <w:pPr>
        <w:pStyle w:val="HTML"/>
        <w:divId w:val="1889147889"/>
      </w:pPr>
      <w:r>
        <w:t xml:space="preserve">  17 Крылов Сергей          """Звезда"""         I     198 1965  01:22:23,5 02:26:44,4   17 </w:t>
      </w:r>
    </w:p>
    <w:p w:rsidR="00000000" w:rsidRDefault="00346AC0">
      <w:pPr>
        <w:pStyle w:val="HTML"/>
        <w:divId w:val="1889147889"/>
      </w:pPr>
      <w:r>
        <w:t xml:space="preserve">  18 </w:t>
      </w:r>
      <w:proofErr w:type="spellStart"/>
      <w:r>
        <w:t>Пузаков</w:t>
      </w:r>
      <w:proofErr w:type="spellEnd"/>
      <w:r>
        <w:t xml:space="preserve"> Сергей         Заречье                    459 1966  01:24:26,5 02:26:52,0   18 </w:t>
      </w:r>
    </w:p>
    <w:p w:rsidR="00000000" w:rsidRDefault="00346AC0">
      <w:pPr>
        <w:pStyle w:val="HTML"/>
        <w:divId w:val="1889147889"/>
      </w:pPr>
      <w:r>
        <w:t xml:space="preserve">  19 </w:t>
      </w:r>
      <w:proofErr w:type="spellStart"/>
      <w:r>
        <w:t>Люсов</w:t>
      </w:r>
      <w:proofErr w:type="spellEnd"/>
      <w:r>
        <w:t xml:space="preserve"> Геннадий         Лыжники МГУ                205 1959  01:23:37,0 02:27:30,0   19 </w:t>
      </w:r>
    </w:p>
    <w:p w:rsidR="00000000" w:rsidRDefault="00346AC0">
      <w:pPr>
        <w:pStyle w:val="HTML"/>
        <w:divId w:val="1889147889"/>
      </w:pPr>
      <w:r>
        <w:t xml:space="preserve">  20 Лысов Вячеслав</w:t>
      </w:r>
      <w:proofErr w:type="gramStart"/>
      <w:r>
        <w:t xml:space="preserve">         Л</w:t>
      </w:r>
      <w:proofErr w:type="gramEnd"/>
      <w:r>
        <w:t>ично                МС     93 1964  01:21:35,8</w:t>
      </w:r>
      <w:r>
        <w:t xml:space="preserve"> 02:27:56,4   20 </w:t>
      </w:r>
    </w:p>
    <w:p w:rsidR="00000000" w:rsidRDefault="00346AC0">
      <w:pPr>
        <w:pStyle w:val="HTML"/>
        <w:divId w:val="1889147889"/>
      </w:pPr>
      <w:r>
        <w:t xml:space="preserve">  21 </w:t>
      </w:r>
      <w:proofErr w:type="spellStart"/>
      <w:r>
        <w:t>Бахарев</w:t>
      </w:r>
      <w:proofErr w:type="spellEnd"/>
      <w:r>
        <w:t xml:space="preserve"> Александр      Клуб </w:t>
      </w:r>
      <w:proofErr w:type="spellStart"/>
      <w:r>
        <w:t>Манжосова</w:t>
      </w:r>
      <w:proofErr w:type="spellEnd"/>
      <w:r>
        <w:t xml:space="preserve">              60 1960  01:24:47,0 02:28:15,6   21 </w:t>
      </w:r>
    </w:p>
    <w:p w:rsidR="00000000" w:rsidRDefault="00346AC0">
      <w:pPr>
        <w:pStyle w:val="HTML"/>
        <w:divId w:val="1889147889"/>
      </w:pPr>
      <w:r>
        <w:t xml:space="preserve">  22 Кардашев Юрий          лично                I     165 1965  01:24:23,6 02:28:22,0   22 </w:t>
      </w:r>
    </w:p>
    <w:p w:rsidR="00000000" w:rsidRDefault="00346AC0">
      <w:pPr>
        <w:pStyle w:val="HTML"/>
        <w:divId w:val="1889147889"/>
      </w:pPr>
      <w:r>
        <w:t xml:space="preserve">  23 Носов Виктор           </w:t>
      </w:r>
      <w:proofErr w:type="spellStart"/>
      <w:r>
        <w:t>Ski&amp;Run</w:t>
      </w:r>
      <w:proofErr w:type="spellEnd"/>
      <w:r>
        <w:t xml:space="preserve">                 </w:t>
      </w:r>
      <w:r>
        <w:t xml:space="preserve">   293 1963  01:24:07,8 02:28:35,5   23 </w:t>
      </w:r>
    </w:p>
    <w:p w:rsidR="00000000" w:rsidRDefault="00346AC0">
      <w:pPr>
        <w:pStyle w:val="HTML"/>
        <w:divId w:val="1889147889"/>
      </w:pPr>
      <w:r>
        <w:t xml:space="preserve">  24 Шварц Михаил           Лыжники МГУ                 89 1961  01:24:52,4 02:28:47,0   24 </w:t>
      </w:r>
    </w:p>
    <w:p w:rsidR="00000000" w:rsidRDefault="00346AC0">
      <w:pPr>
        <w:pStyle w:val="HTML"/>
        <w:divId w:val="1889147889"/>
      </w:pPr>
      <w:r>
        <w:t xml:space="preserve">  25 Лаврушин Александр</w:t>
      </w:r>
      <w:proofErr w:type="gramStart"/>
      <w:r>
        <w:t xml:space="preserve">     Л</w:t>
      </w:r>
      <w:proofErr w:type="gramEnd"/>
      <w:r>
        <w:t xml:space="preserve">ично                      237 1967  01:26:10,7 02:28:55,0   25 </w:t>
      </w:r>
    </w:p>
    <w:p w:rsidR="00000000" w:rsidRDefault="00346AC0">
      <w:pPr>
        <w:pStyle w:val="HTML"/>
        <w:divId w:val="1889147889"/>
      </w:pPr>
      <w:r>
        <w:t xml:space="preserve">  26 Исаев Иван             Л</w:t>
      </w:r>
      <w:r>
        <w:t xml:space="preserve">ыжники МГУ          МС    210 1961  01:25:40,5 02:29:09,7   26 </w:t>
      </w:r>
    </w:p>
    <w:p w:rsidR="00000000" w:rsidRDefault="00346AC0">
      <w:pPr>
        <w:pStyle w:val="HTML"/>
        <w:divId w:val="1889147889"/>
      </w:pPr>
      <w:r>
        <w:t xml:space="preserve">  27 Сорокин Игорь          Лыжники МГУ                208 1966  01:25:32,7 02:29:11,7   27 </w:t>
      </w:r>
    </w:p>
    <w:p w:rsidR="00000000" w:rsidRDefault="00346AC0">
      <w:pPr>
        <w:pStyle w:val="HTML"/>
        <w:divId w:val="1889147889"/>
      </w:pPr>
      <w:r>
        <w:t xml:space="preserve">  28 Захаров Сергей</w:t>
      </w:r>
      <w:proofErr w:type="gramStart"/>
      <w:r>
        <w:t xml:space="preserve">         Л</w:t>
      </w:r>
      <w:proofErr w:type="gramEnd"/>
      <w:r>
        <w:t xml:space="preserve">ично                      190 1968  01:25:11,0 02:31:16,6   28 </w:t>
      </w:r>
    </w:p>
    <w:p w:rsidR="00000000" w:rsidRDefault="00346AC0">
      <w:pPr>
        <w:pStyle w:val="HTML"/>
        <w:divId w:val="1889147889"/>
      </w:pPr>
      <w:r>
        <w:t xml:space="preserve">  29 </w:t>
      </w:r>
      <w:proofErr w:type="spellStart"/>
      <w:r>
        <w:t>Г</w:t>
      </w:r>
      <w:r>
        <w:t>ранберг</w:t>
      </w:r>
      <w:proofErr w:type="spellEnd"/>
      <w:r>
        <w:t xml:space="preserve"> Олег          RRC CLUB                   181 1968  01:27:07,7 02:31:19,9   29 </w:t>
      </w:r>
    </w:p>
    <w:p w:rsidR="00000000" w:rsidRDefault="00346AC0">
      <w:pPr>
        <w:pStyle w:val="HTML"/>
        <w:divId w:val="1889147889"/>
      </w:pPr>
      <w:r>
        <w:t xml:space="preserve">  30 Аникин Александр       "СК ""Лось"""              125 1968  01:25:20,2 02:31:45,6   30 </w:t>
      </w:r>
    </w:p>
    <w:p w:rsidR="00000000" w:rsidRDefault="00346AC0">
      <w:pPr>
        <w:pStyle w:val="HTML"/>
        <w:divId w:val="1889147889"/>
      </w:pPr>
      <w:r>
        <w:t xml:space="preserve">  31 </w:t>
      </w:r>
      <w:proofErr w:type="spellStart"/>
      <w:r>
        <w:t>Хачкованян</w:t>
      </w:r>
      <w:proofErr w:type="spellEnd"/>
      <w:r>
        <w:t xml:space="preserve"> Карен</w:t>
      </w:r>
      <w:proofErr w:type="gramStart"/>
      <w:r>
        <w:t xml:space="preserve">       Л</w:t>
      </w:r>
      <w:proofErr w:type="gramEnd"/>
      <w:r>
        <w:t xml:space="preserve">ично                      221 1961  01:26:01,0 </w:t>
      </w:r>
      <w:r>
        <w:t xml:space="preserve">02:31:49,7   31 </w:t>
      </w:r>
    </w:p>
    <w:p w:rsidR="00000000" w:rsidRDefault="00346AC0">
      <w:pPr>
        <w:pStyle w:val="HTML"/>
        <w:divId w:val="1889147889"/>
      </w:pPr>
      <w:r>
        <w:t xml:space="preserve">  32 Зайцев Олег</w:t>
      </w:r>
      <w:proofErr w:type="gramStart"/>
      <w:r>
        <w:t xml:space="preserve">            Л</w:t>
      </w:r>
      <w:proofErr w:type="gramEnd"/>
      <w:r>
        <w:t xml:space="preserve">ично                      157 1967  01:27:25,1 02:32:18,0   32 </w:t>
      </w:r>
    </w:p>
    <w:p w:rsidR="00000000" w:rsidRDefault="00346AC0">
      <w:pPr>
        <w:pStyle w:val="HTML"/>
        <w:divId w:val="1889147889"/>
      </w:pPr>
      <w:r>
        <w:t xml:space="preserve">  33 Жигалов Сергей</w:t>
      </w:r>
      <w:proofErr w:type="gramStart"/>
      <w:r>
        <w:t xml:space="preserve">         Л</w:t>
      </w:r>
      <w:proofErr w:type="gramEnd"/>
      <w:r>
        <w:t xml:space="preserve">ично                      245 1961  01:28:26,7 02:35:27,3   33 </w:t>
      </w:r>
    </w:p>
    <w:p w:rsidR="00000000" w:rsidRDefault="00346AC0">
      <w:pPr>
        <w:pStyle w:val="HTML"/>
        <w:divId w:val="1889147889"/>
      </w:pPr>
      <w:r>
        <w:t xml:space="preserve">  34 Доценко Юрий           Здоровое движение    МС  </w:t>
      </w:r>
      <w:r>
        <w:t xml:space="preserve">   27 1963  01:25:55,5 02:35:41,6   34 </w:t>
      </w:r>
    </w:p>
    <w:p w:rsidR="00000000" w:rsidRDefault="00346AC0">
      <w:pPr>
        <w:pStyle w:val="HTML"/>
        <w:divId w:val="1889147889"/>
      </w:pPr>
      <w:r>
        <w:t xml:space="preserve">  35 </w:t>
      </w:r>
      <w:proofErr w:type="spellStart"/>
      <w:r>
        <w:t>Мандзюк</w:t>
      </w:r>
      <w:proofErr w:type="spellEnd"/>
      <w:r>
        <w:t xml:space="preserve"> Игорь          школа </w:t>
      </w:r>
      <w:proofErr w:type="spellStart"/>
      <w:r>
        <w:t>Каретникова</w:t>
      </w:r>
      <w:proofErr w:type="spellEnd"/>
      <w:r>
        <w:t xml:space="preserve">    I     134 1968  01:26:34,7 02:35:48,1   35 </w:t>
      </w:r>
    </w:p>
    <w:p w:rsidR="00000000" w:rsidRDefault="00346AC0">
      <w:pPr>
        <w:pStyle w:val="HTML"/>
        <w:divId w:val="1889147889"/>
      </w:pPr>
      <w:r>
        <w:t xml:space="preserve">  36 Катков Алексей         крылья советов             188 1968  01:29:25,2 02:36:17,8   36 </w:t>
      </w:r>
    </w:p>
    <w:p w:rsidR="00000000" w:rsidRDefault="00346AC0">
      <w:pPr>
        <w:pStyle w:val="HTML"/>
        <w:divId w:val="1889147889"/>
      </w:pPr>
      <w:r>
        <w:t xml:space="preserve">  37 Викин Сергей           ли</w:t>
      </w:r>
      <w:r>
        <w:t xml:space="preserve">чно                I     291 1967  01:29:10,6 02:36:46,8   37 </w:t>
      </w:r>
    </w:p>
    <w:p w:rsidR="00000000" w:rsidRDefault="00346AC0">
      <w:pPr>
        <w:pStyle w:val="HTML"/>
        <w:divId w:val="1889147889"/>
      </w:pPr>
      <w:r>
        <w:t xml:space="preserve">  38 Белов Олег             VM </w:t>
      </w:r>
      <w:proofErr w:type="spellStart"/>
      <w:r>
        <w:t>ski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               307 1964  01:30:11,2 02:39:40,8   38 </w:t>
      </w:r>
    </w:p>
    <w:p w:rsidR="00000000" w:rsidRDefault="00346AC0">
      <w:pPr>
        <w:pStyle w:val="HTML"/>
        <w:divId w:val="1889147889"/>
      </w:pPr>
      <w:r>
        <w:t xml:space="preserve">  39 Миронов Вячеслав       Клуб </w:t>
      </w:r>
      <w:proofErr w:type="spellStart"/>
      <w:r>
        <w:t>Манжосова</w:t>
      </w:r>
      <w:proofErr w:type="spellEnd"/>
      <w:r>
        <w:t xml:space="preserve">       КМС   142 1964  01:30:37,0 02:40:17,0   39 </w:t>
      </w:r>
    </w:p>
    <w:p w:rsidR="00000000" w:rsidRDefault="00346AC0">
      <w:pPr>
        <w:pStyle w:val="HTML"/>
        <w:divId w:val="1889147889"/>
      </w:pPr>
      <w:r>
        <w:t xml:space="preserve">  </w:t>
      </w:r>
      <w:r>
        <w:t xml:space="preserve">40 Субботин Максим        МФТИ                 I     186 1968  01:31:29,2 02:41:01,1   40 </w:t>
      </w:r>
    </w:p>
    <w:p w:rsidR="00000000" w:rsidRDefault="00346AC0">
      <w:pPr>
        <w:pStyle w:val="HTML"/>
        <w:divId w:val="1889147889"/>
      </w:pPr>
      <w:r>
        <w:t xml:space="preserve">  41 Кокорев Михаил         МГУ                  ЗМС   321 1965  01:33:58,2 02:41:59,0   41 </w:t>
      </w:r>
    </w:p>
    <w:p w:rsidR="00000000" w:rsidRDefault="00346AC0">
      <w:pPr>
        <w:pStyle w:val="HTML"/>
        <w:divId w:val="1889147889"/>
      </w:pPr>
      <w:r>
        <w:t xml:space="preserve">  42 </w:t>
      </w:r>
      <w:proofErr w:type="spellStart"/>
      <w:r>
        <w:t>Чичикин</w:t>
      </w:r>
      <w:proofErr w:type="spellEnd"/>
      <w:r>
        <w:t xml:space="preserve"> Герман         с/</w:t>
      </w:r>
      <w:proofErr w:type="spellStart"/>
      <w:r>
        <w:t>х</w:t>
      </w:r>
      <w:proofErr w:type="spellEnd"/>
      <w:r>
        <w:t xml:space="preserve"> им. Ленина             199 1963  01:32:4</w:t>
      </w:r>
      <w:r>
        <w:t xml:space="preserve">9,0 02:42:04,4   42 </w:t>
      </w:r>
    </w:p>
    <w:p w:rsidR="00000000" w:rsidRDefault="00346AC0">
      <w:pPr>
        <w:pStyle w:val="HTML"/>
        <w:divId w:val="1889147889"/>
      </w:pPr>
      <w:r>
        <w:t xml:space="preserve">  43 </w:t>
      </w:r>
      <w:proofErr w:type="spellStart"/>
      <w:r>
        <w:t>Сикачев</w:t>
      </w:r>
      <w:proofErr w:type="spellEnd"/>
      <w:r>
        <w:t xml:space="preserve"> Константин     ЛК </w:t>
      </w:r>
      <w:proofErr w:type="spellStart"/>
      <w:r>
        <w:t>Измайлово-</w:t>
      </w:r>
      <w:proofErr w:type="gramStart"/>
      <w:r>
        <w:t>GoSport</w:t>
      </w:r>
      <w:proofErr w:type="spellEnd"/>
      <w:proofErr w:type="gramEnd"/>
      <w:r>
        <w:t xml:space="preserve">       285 1966  01:32:47,2 02:44:18,6   43 </w:t>
      </w:r>
    </w:p>
    <w:p w:rsidR="00000000" w:rsidRDefault="00346AC0">
      <w:pPr>
        <w:pStyle w:val="HTML"/>
        <w:divId w:val="1889147889"/>
      </w:pPr>
      <w:r>
        <w:t xml:space="preserve">  44 </w:t>
      </w:r>
      <w:proofErr w:type="spellStart"/>
      <w:r>
        <w:t>Рудской</w:t>
      </w:r>
      <w:proofErr w:type="spellEnd"/>
      <w:r>
        <w:t xml:space="preserve"> Игорь</w:t>
      </w:r>
      <w:proofErr w:type="gramStart"/>
      <w:r>
        <w:t xml:space="preserve">          Л</w:t>
      </w:r>
      <w:proofErr w:type="gramEnd"/>
      <w:r>
        <w:t xml:space="preserve">ично                      184 1960  01:32:09,4 02:45:03,0   44 </w:t>
      </w:r>
    </w:p>
    <w:p w:rsidR="00000000" w:rsidRDefault="00346AC0">
      <w:pPr>
        <w:pStyle w:val="HTML"/>
        <w:divId w:val="1889147889"/>
      </w:pPr>
      <w:r>
        <w:t xml:space="preserve">  45 </w:t>
      </w:r>
      <w:proofErr w:type="spellStart"/>
      <w:r>
        <w:t>Кузахметов</w:t>
      </w:r>
      <w:proofErr w:type="spellEnd"/>
      <w:r>
        <w:t xml:space="preserve"> Игорь       феникс               </w:t>
      </w:r>
      <w:r>
        <w:t xml:space="preserve">      132 1967  01:32:40,2 02:46:28,0   45 </w:t>
      </w:r>
    </w:p>
    <w:p w:rsidR="00000000" w:rsidRDefault="00346AC0">
      <w:pPr>
        <w:pStyle w:val="HTML"/>
        <w:divId w:val="1889147889"/>
      </w:pPr>
      <w:r>
        <w:t xml:space="preserve">  46 Сухарев Игорь          Царицыно             I     427 1959  01:34:35,2 02:47:21,8   46 </w:t>
      </w:r>
    </w:p>
    <w:p w:rsidR="00000000" w:rsidRDefault="00346AC0">
      <w:pPr>
        <w:pStyle w:val="HTML"/>
        <w:divId w:val="1889147889"/>
      </w:pPr>
      <w:r>
        <w:t xml:space="preserve">  47 Максимов Александр</w:t>
      </w:r>
      <w:proofErr w:type="gramStart"/>
      <w:r>
        <w:t xml:space="preserve">     Л</w:t>
      </w:r>
      <w:proofErr w:type="gramEnd"/>
      <w:r>
        <w:t xml:space="preserve">ично                      244 1959  01:35:05,2 02:49:13,6   47 </w:t>
      </w:r>
    </w:p>
    <w:p w:rsidR="00000000" w:rsidRDefault="00346AC0">
      <w:pPr>
        <w:pStyle w:val="HTML"/>
        <w:divId w:val="1889147889"/>
      </w:pPr>
      <w:r>
        <w:t xml:space="preserve">  48 Зайцев Андрей</w:t>
      </w:r>
      <w:proofErr w:type="gramStart"/>
      <w:r>
        <w:t xml:space="preserve">        </w:t>
      </w:r>
      <w:r>
        <w:t xml:space="preserve">  Л</w:t>
      </w:r>
      <w:proofErr w:type="gramEnd"/>
      <w:r>
        <w:t xml:space="preserve">ично                      213 1963  01:34:22,7 02:49:50,3   48 </w:t>
      </w:r>
    </w:p>
    <w:p w:rsidR="00000000" w:rsidRDefault="00346AC0">
      <w:pPr>
        <w:pStyle w:val="HTML"/>
        <w:divId w:val="1889147889"/>
      </w:pPr>
      <w:r>
        <w:t xml:space="preserve">  49 Юреско Иван            Авангард                   224 1962  01:36:48,8 02:51:08,2   49 </w:t>
      </w:r>
    </w:p>
    <w:p w:rsidR="00000000" w:rsidRDefault="00346AC0">
      <w:pPr>
        <w:pStyle w:val="HTML"/>
        <w:divId w:val="1889147889"/>
      </w:pPr>
      <w:r>
        <w:t xml:space="preserve">  50 Криворотов Герман</w:t>
      </w:r>
      <w:proofErr w:type="gramStart"/>
      <w:r>
        <w:t xml:space="preserve">      Л</w:t>
      </w:r>
      <w:proofErr w:type="gramEnd"/>
      <w:r>
        <w:t xml:space="preserve">ично                      352 1962  01:34:39,6 02:51:45,3   50 </w:t>
      </w:r>
    </w:p>
    <w:p w:rsidR="00000000" w:rsidRDefault="00346AC0">
      <w:pPr>
        <w:pStyle w:val="HTML"/>
        <w:divId w:val="1889147889"/>
      </w:pPr>
      <w:r>
        <w:t xml:space="preserve">  5</w:t>
      </w:r>
      <w:r>
        <w:t>1 Ковалев Сергей</w:t>
      </w:r>
      <w:proofErr w:type="gramStart"/>
      <w:r>
        <w:t xml:space="preserve">         Л</w:t>
      </w:r>
      <w:proofErr w:type="gramEnd"/>
      <w:r>
        <w:t xml:space="preserve">ично                I      75 1959  01:37:27,5 02:51:51,8   51 </w:t>
      </w:r>
    </w:p>
    <w:p w:rsidR="00000000" w:rsidRDefault="00346AC0">
      <w:pPr>
        <w:pStyle w:val="HTML"/>
        <w:divId w:val="1889147889"/>
      </w:pPr>
      <w:r>
        <w:t xml:space="preserve">  52 Сафонов Александр</w:t>
      </w:r>
      <w:proofErr w:type="gramStart"/>
      <w:r>
        <w:t xml:space="preserve">      Л</w:t>
      </w:r>
      <w:proofErr w:type="gramEnd"/>
      <w:r>
        <w:t xml:space="preserve">ично                I     265 1965  01:36:49,5 02:51:57,5   52 </w:t>
      </w:r>
    </w:p>
    <w:p w:rsidR="00000000" w:rsidRDefault="00346AC0">
      <w:pPr>
        <w:pStyle w:val="HTML"/>
        <w:divId w:val="1889147889"/>
      </w:pPr>
      <w:r>
        <w:t xml:space="preserve">  53 </w:t>
      </w:r>
      <w:proofErr w:type="spellStart"/>
      <w:r>
        <w:t>Кривенков</w:t>
      </w:r>
      <w:proofErr w:type="spellEnd"/>
      <w:r>
        <w:t xml:space="preserve"> Сергей       </w:t>
      </w:r>
      <w:proofErr w:type="spellStart"/>
      <w:r>
        <w:t>Альфа-Битца</w:t>
      </w:r>
      <w:proofErr w:type="spellEnd"/>
      <w:r>
        <w:t xml:space="preserve">          I     201 1967  01:37:54</w:t>
      </w:r>
      <w:r>
        <w:t xml:space="preserve">,1 02:53:02,4   53 </w:t>
      </w:r>
    </w:p>
    <w:p w:rsidR="00000000" w:rsidRDefault="00346AC0">
      <w:pPr>
        <w:pStyle w:val="HTML"/>
        <w:divId w:val="1889147889"/>
      </w:pPr>
      <w:r>
        <w:t xml:space="preserve">  54</w:t>
      </w:r>
      <w:proofErr w:type="gramStart"/>
      <w:r>
        <w:t xml:space="preserve"> К</w:t>
      </w:r>
      <w:proofErr w:type="gramEnd"/>
      <w:r>
        <w:t xml:space="preserve">урило Александр       Лично                I     302 1966  01:37:12,8 02:53:25,6   54 </w:t>
      </w:r>
    </w:p>
    <w:p w:rsidR="00000000" w:rsidRDefault="00346AC0">
      <w:pPr>
        <w:pStyle w:val="HTML"/>
        <w:divId w:val="1889147889"/>
      </w:pPr>
      <w:r>
        <w:t xml:space="preserve">  55 Михайлов Валерий       Динамо               КМС   274 1960  01:40:58,3 02:54:02,0   55 </w:t>
      </w:r>
    </w:p>
    <w:p w:rsidR="00000000" w:rsidRDefault="00346AC0">
      <w:pPr>
        <w:pStyle w:val="HTML"/>
        <w:divId w:val="1889147889"/>
      </w:pPr>
      <w:r>
        <w:t xml:space="preserve">  56 Полозов Алексей        лично                 </w:t>
      </w:r>
      <w:r>
        <w:t xml:space="preserve">     340 1964  01:34:42,8 02:55:10,8   56 </w:t>
      </w:r>
    </w:p>
    <w:p w:rsidR="00000000" w:rsidRDefault="00346AC0">
      <w:pPr>
        <w:pStyle w:val="HTML"/>
        <w:divId w:val="1889147889"/>
      </w:pPr>
      <w:r>
        <w:t xml:space="preserve">  57 Купцов Владимир        ГТО клуб                   239 1963  01:38:05,8 02:55:56,5   57 </w:t>
      </w:r>
    </w:p>
    <w:p w:rsidR="00000000" w:rsidRDefault="00346AC0">
      <w:pPr>
        <w:pStyle w:val="HTML"/>
        <w:divId w:val="1889147889"/>
      </w:pPr>
      <w:r>
        <w:t xml:space="preserve">  58 </w:t>
      </w:r>
      <w:proofErr w:type="spellStart"/>
      <w:r>
        <w:t>Душин</w:t>
      </w:r>
      <w:proofErr w:type="spellEnd"/>
      <w:r>
        <w:t xml:space="preserve"> Сергей</w:t>
      </w:r>
      <w:proofErr w:type="gramStart"/>
      <w:r>
        <w:t xml:space="preserve">           Л</w:t>
      </w:r>
      <w:proofErr w:type="gramEnd"/>
      <w:r>
        <w:t xml:space="preserve">ично                      266 1967  01:39:29,2 02:56:42,0   58 </w:t>
      </w:r>
    </w:p>
    <w:p w:rsidR="00000000" w:rsidRDefault="00346AC0">
      <w:pPr>
        <w:pStyle w:val="HTML"/>
        <w:divId w:val="1889147889"/>
      </w:pPr>
      <w:r>
        <w:t xml:space="preserve">  59 Скрипкин Юрий         </w:t>
      </w:r>
      <w:r>
        <w:t xml:space="preserve"> VM </w:t>
      </w:r>
      <w:proofErr w:type="spellStart"/>
      <w:r>
        <w:t>Ski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               304 1962  01:43:08,6 02:57:44,5   59 </w:t>
      </w:r>
    </w:p>
    <w:p w:rsidR="00000000" w:rsidRDefault="00346AC0">
      <w:pPr>
        <w:pStyle w:val="HTML"/>
        <w:divId w:val="1889147889"/>
      </w:pPr>
      <w:r>
        <w:t xml:space="preserve">  60 Богданов Александр     лично                      333 1966  01:39:34,9 02:58:16,5   60 </w:t>
      </w:r>
    </w:p>
    <w:p w:rsidR="00000000" w:rsidRDefault="00346AC0">
      <w:pPr>
        <w:pStyle w:val="HTML"/>
        <w:divId w:val="1889147889"/>
      </w:pPr>
      <w:r>
        <w:t xml:space="preserve">  61 </w:t>
      </w:r>
      <w:proofErr w:type="spellStart"/>
      <w:r>
        <w:t>Шигорин</w:t>
      </w:r>
      <w:proofErr w:type="spellEnd"/>
      <w:r>
        <w:t xml:space="preserve"> Николай</w:t>
      </w:r>
      <w:proofErr w:type="gramStart"/>
      <w:r>
        <w:t xml:space="preserve">        Л</w:t>
      </w:r>
      <w:proofErr w:type="gramEnd"/>
      <w:r>
        <w:t xml:space="preserve">ично                      254 1959  01:40:57,0 02:58:18,0   61 </w:t>
      </w:r>
    </w:p>
    <w:p w:rsidR="00000000" w:rsidRDefault="00346AC0">
      <w:pPr>
        <w:pStyle w:val="HTML"/>
        <w:divId w:val="1889147889"/>
      </w:pPr>
      <w:r>
        <w:t xml:space="preserve">  62</w:t>
      </w:r>
      <w:r>
        <w:t xml:space="preserve"> Новиков Игорь</w:t>
      </w:r>
      <w:proofErr w:type="gramStart"/>
      <w:r>
        <w:t xml:space="preserve">          Л</w:t>
      </w:r>
      <w:proofErr w:type="gramEnd"/>
      <w:r>
        <w:t xml:space="preserve">ично                      473 1964  01:39:22,5 02:58:47,6   62 </w:t>
      </w:r>
    </w:p>
    <w:p w:rsidR="00000000" w:rsidRDefault="00346AC0">
      <w:pPr>
        <w:pStyle w:val="HTML"/>
        <w:divId w:val="1889147889"/>
      </w:pPr>
      <w:r>
        <w:t xml:space="preserve">  63 Журавлев Михаил</w:t>
      </w:r>
      <w:proofErr w:type="gramStart"/>
      <w:r>
        <w:t xml:space="preserve">        Л</w:t>
      </w:r>
      <w:proofErr w:type="gramEnd"/>
      <w:r>
        <w:t xml:space="preserve">ично                      347 1964  01:41:05,7 02:58:57,6   63 </w:t>
      </w:r>
    </w:p>
    <w:p w:rsidR="00000000" w:rsidRDefault="00346AC0">
      <w:pPr>
        <w:pStyle w:val="HTML"/>
        <w:divId w:val="1889147889"/>
      </w:pPr>
      <w:r>
        <w:t xml:space="preserve">  64 Сухарев Юрий           Лыжники МГУ                320 1960  01:44:27,</w:t>
      </w:r>
      <w:r>
        <w:t xml:space="preserve">0 03:00:54,0   64 </w:t>
      </w:r>
    </w:p>
    <w:p w:rsidR="00000000" w:rsidRDefault="00346AC0">
      <w:pPr>
        <w:pStyle w:val="HTML"/>
        <w:divId w:val="1889147889"/>
      </w:pPr>
      <w:r>
        <w:t xml:space="preserve">  65 </w:t>
      </w:r>
      <w:proofErr w:type="spellStart"/>
      <w:r>
        <w:t>Кахутин</w:t>
      </w:r>
      <w:proofErr w:type="spellEnd"/>
      <w:r>
        <w:t xml:space="preserve"> Валерий        </w:t>
      </w:r>
      <w:proofErr w:type="spellStart"/>
      <w:r>
        <w:t>Мосметрострой</w:t>
      </w:r>
      <w:proofErr w:type="spellEnd"/>
      <w:r>
        <w:t xml:space="preserve">              326 1959  01:37:31,6 03:01:10,7   65 </w:t>
      </w:r>
    </w:p>
    <w:p w:rsidR="00000000" w:rsidRDefault="00346AC0">
      <w:pPr>
        <w:pStyle w:val="HTML"/>
        <w:divId w:val="1889147889"/>
      </w:pPr>
      <w:r>
        <w:t xml:space="preserve">  66 Песков Станислав</w:t>
      </w:r>
      <w:proofErr w:type="gramStart"/>
      <w:r>
        <w:t xml:space="preserve">       Л</w:t>
      </w:r>
      <w:proofErr w:type="gramEnd"/>
      <w:r>
        <w:t xml:space="preserve">ично                      334 1964  01:38:36,0 03:02:39,2   66 </w:t>
      </w:r>
    </w:p>
    <w:p w:rsidR="00000000" w:rsidRDefault="00346AC0">
      <w:pPr>
        <w:pStyle w:val="HTML"/>
        <w:divId w:val="1889147889"/>
      </w:pPr>
      <w:r>
        <w:t xml:space="preserve">  67 </w:t>
      </w:r>
      <w:proofErr w:type="spellStart"/>
      <w:r>
        <w:t>Калужин</w:t>
      </w:r>
      <w:proofErr w:type="spellEnd"/>
      <w:r>
        <w:t xml:space="preserve"> Вячеслав       Здоровое движение    I </w:t>
      </w:r>
      <w:r>
        <w:t xml:space="preserve">    456 1966  01:39:50,0 03:03:19,6   67 </w:t>
      </w:r>
    </w:p>
    <w:p w:rsidR="00000000" w:rsidRDefault="00346AC0">
      <w:pPr>
        <w:pStyle w:val="HTML"/>
        <w:divId w:val="1889147889"/>
      </w:pPr>
      <w:r>
        <w:t xml:space="preserve">  68 Смирнов Виталий        7 Холмов                   335 1964  01:48:31,7 03:12:17,6   68 </w:t>
      </w:r>
    </w:p>
    <w:p w:rsidR="00000000" w:rsidRDefault="00346AC0">
      <w:pPr>
        <w:pStyle w:val="HTML"/>
        <w:divId w:val="1889147889"/>
      </w:pPr>
      <w:r>
        <w:t xml:space="preserve">  69 Прокофьев Игорь        лично                      316 1964  01:45:31,3 03:14:47,2   69 </w:t>
      </w:r>
    </w:p>
    <w:p w:rsidR="00000000" w:rsidRDefault="00346AC0">
      <w:pPr>
        <w:pStyle w:val="HTML"/>
        <w:divId w:val="1889147889"/>
      </w:pPr>
      <w:r>
        <w:t xml:space="preserve">  70 Брагин Виктор</w:t>
      </w:r>
      <w:proofErr w:type="gramStart"/>
      <w:r>
        <w:t xml:space="preserve">          </w:t>
      </w:r>
      <w:r>
        <w:t>Л</w:t>
      </w:r>
      <w:proofErr w:type="gramEnd"/>
      <w:r>
        <w:t xml:space="preserve">ично                      361 1966  01:53:49,0 03:21:31,5   70 </w:t>
      </w:r>
    </w:p>
    <w:p w:rsidR="00000000" w:rsidRDefault="00346AC0">
      <w:pPr>
        <w:pStyle w:val="HTML"/>
        <w:divId w:val="1889147889"/>
      </w:pPr>
      <w:r>
        <w:t xml:space="preserve">  71 Аверьянов Сергей       л/к </w:t>
      </w:r>
      <w:proofErr w:type="spellStart"/>
      <w:r>
        <w:t>Нижнецарицынские</w:t>
      </w:r>
      <w:proofErr w:type="spellEnd"/>
      <w:r>
        <w:t xml:space="preserve">       345 1965  02:02:49,1 03:40:44,0   71 </w:t>
      </w:r>
    </w:p>
    <w:p w:rsidR="00000000" w:rsidRDefault="00346AC0">
      <w:pPr>
        <w:pStyle w:val="HTML"/>
        <w:divId w:val="1889147889"/>
      </w:pPr>
      <w:r>
        <w:t xml:space="preserve">  72 Михайлов Алексей</w:t>
      </w:r>
      <w:proofErr w:type="gramStart"/>
      <w:r>
        <w:t xml:space="preserve">       Л</w:t>
      </w:r>
      <w:proofErr w:type="gramEnd"/>
      <w:r>
        <w:t xml:space="preserve">ично                I     365 1968  01:59:17,6 03:44:15,8   72 </w:t>
      </w:r>
    </w:p>
    <w:p w:rsidR="00000000" w:rsidRDefault="00346AC0">
      <w:pPr>
        <w:pStyle w:val="HTML"/>
        <w:divId w:val="1889147889"/>
      </w:pPr>
      <w:r>
        <w:t xml:space="preserve">  73 </w:t>
      </w:r>
      <w:r>
        <w:t xml:space="preserve">Кузнецов Петр          Лыжники МГУ                183 1965  01:25:47,6 DNF  </w:t>
      </w:r>
    </w:p>
    <w:p w:rsidR="00000000" w:rsidRDefault="00346AC0">
      <w:pPr>
        <w:pStyle w:val="HTML"/>
        <w:divId w:val="1889147889"/>
      </w:pPr>
      <w:r>
        <w:t xml:space="preserve">  74 </w:t>
      </w:r>
      <w:proofErr w:type="spellStart"/>
      <w:r>
        <w:t>Поливач</w:t>
      </w:r>
      <w:proofErr w:type="spellEnd"/>
      <w:r>
        <w:t xml:space="preserve"> Алексей        </w:t>
      </w:r>
      <w:proofErr w:type="spellStart"/>
      <w:r>
        <w:t>Мосметрострой</w:t>
      </w:r>
      <w:proofErr w:type="spellEnd"/>
      <w:r>
        <w:t xml:space="preserve">              329 1959  01:52:52,8 DNF  </w:t>
      </w:r>
    </w:p>
    <w:p w:rsidR="00000000" w:rsidRDefault="00346AC0">
      <w:pPr>
        <w:pStyle w:val="HTML"/>
        <w:divId w:val="1889147889"/>
      </w:pPr>
      <w:r>
        <w:t xml:space="preserve">  75 Разин Сергей           </w:t>
      </w:r>
      <w:proofErr w:type="spellStart"/>
      <w:r>
        <w:t>Мосметрострой</w:t>
      </w:r>
      <w:proofErr w:type="spellEnd"/>
      <w:r>
        <w:t xml:space="preserve">              432 1962  01:52:56,8 DNF </w:t>
      </w:r>
    </w:p>
    <w:p w:rsidR="00000000" w:rsidRDefault="00346AC0">
      <w:pPr>
        <w:pStyle w:val="HTML"/>
        <w:divId w:val="1889147889"/>
      </w:pPr>
      <w:r>
        <w:t xml:space="preserve">  76 Игумнов Ник</w:t>
      </w:r>
      <w:r>
        <w:t>олай</w:t>
      </w:r>
      <w:proofErr w:type="gramStart"/>
      <w:r>
        <w:t xml:space="preserve">        Л</w:t>
      </w:r>
      <w:proofErr w:type="gramEnd"/>
      <w:r>
        <w:t>ично                МС     20 1964  D</w:t>
      </w:r>
      <w:r>
        <w:rPr>
          <w:lang w:val="en-US"/>
        </w:rPr>
        <w:t xml:space="preserve">SQ </w:t>
      </w:r>
    </w:p>
    <w:p w:rsidR="00000000" w:rsidRDefault="00346AC0">
      <w:pPr>
        <w:pStyle w:val="HTML"/>
        <w:divId w:val="1889147889"/>
      </w:pPr>
    </w:p>
    <w:p w:rsidR="00000000" w:rsidRDefault="00346AC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889147889"/>
        <w:rPr>
          <w:rFonts w:eastAsia="Times New Roman"/>
        </w:rPr>
      </w:pPr>
      <w:r>
        <w:rPr>
          <w:rFonts w:eastAsia="Times New Roman"/>
        </w:rPr>
        <w:t>М (1949-1958 г.р.), 50 км</w:t>
      </w:r>
    </w:p>
    <w:p w:rsidR="00000000" w:rsidRDefault="00346AC0">
      <w:pPr>
        <w:pStyle w:val="HTML"/>
        <w:divId w:val="1889147889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   30 км    Результат Место</w:t>
      </w:r>
    </w:p>
    <w:p w:rsidR="00000000" w:rsidRDefault="00346AC0">
      <w:pPr>
        <w:pStyle w:val="HTML"/>
        <w:divId w:val="1889147889"/>
      </w:pPr>
      <w:r>
        <w:t xml:space="preserve">   1 </w:t>
      </w:r>
      <w:proofErr w:type="spellStart"/>
      <w:r>
        <w:t>Шабурин</w:t>
      </w:r>
      <w:proofErr w:type="spellEnd"/>
      <w:r>
        <w:t xml:space="preserve"> Сергей</w:t>
      </w:r>
      <w:proofErr w:type="gramStart"/>
      <w:r>
        <w:t xml:space="preserve">         Л</w:t>
      </w:r>
      <w:proofErr w:type="gramEnd"/>
      <w:r>
        <w:t>ично                       69 1954  01:22:42,3 02:23:</w:t>
      </w:r>
      <w:r>
        <w:t xml:space="preserve">04,5    1 </w:t>
      </w:r>
    </w:p>
    <w:p w:rsidR="00000000" w:rsidRDefault="00346AC0">
      <w:pPr>
        <w:pStyle w:val="HTML"/>
        <w:divId w:val="1889147889"/>
      </w:pPr>
      <w:r>
        <w:t xml:space="preserve">   2 </w:t>
      </w:r>
      <w:proofErr w:type="spellStart"/>
      <w:r>
        <w:t>Трясцин</w:t>
      </w:r>
      <w:proofErr w:type="spellEnd"/>
      <w:r>
        <w:t xml:space="preserve"> Алексей</w:t>
      </w:r>
      <w:proofErr w:type="gramStart"/>
      <w:r>
        <w:t xml:space="preserve">        Л</w:t>
      </w:r>
      <w:proofErr w:type="gramEnd"/>
      <w:r>
        <w:t xml:space="preserve">ично                      458 1958  01:24:25,7 02:26:47,6    2 </w:t>
      </w:r>
    </w:p>
    <w:p w:rsidR="00000000" w:rsidRDefault="00346AC0">
      <w:pPr>
        <w:pStyle w:val="HTML"/>
        <w:divId w:val="1889147889"/>
      </w:pPr>
      <w:r>
        <w:t xml:space="preserve">   3 </w:t>
      </w:r>
      <w:proofErr w:type="spellStart"/>
      <w:r>
        <w:t>Менжак</w:t>
      </w:r>
      <w:proofErr w:type="spellEnd"/>
      <w:r>
        <w:t xml:space="preserve"> Олег            лично                МС    140 1954  01:27:56,0 02:30:23,6    3 </w:t>
      </w:r>
    </w:p>
    <w:p w:rsidR="00000000" w:rsidRDefault="00346AC0">
      <w:pPr>
        <w:pStyle w:val="HTML"/>
        <w:divId w:val="1889147889"/>
      </w:pPr>
      <w:r>
        <w:t xml:space="preserve">   4 Тараканов Сергей       Лично                      160 </w:t>
      </w:r>
      <w:r>
        <w:t>1956  01:44:45,1 02:34:08,5</w:t>
      </w:r>
      <w:r>
        <w:tab/>
        <w:t>4</w:t>
      </w:r>
    </w:p>
    <w:p w:rsidR="00000000" w:rsidRDefault="00346AC0">
      <w:pPr>
        <w:pStyle w:val="HTML"/>
        <w:divId w:val="1889147889"/>
      </w:pPr>
      <w:r>
        <w:t xml:space="preserve">   5 </w:t>
      </w:r>
      <w:proofErr w:type="spellStart"/>
      <w:r>
        <w:t>Аляутдинов</w:t>
      </w:r>
      <w:proofErr w:type="spellEnd"/>
      <w:r>
        <w:t xml:space="preserve"> </w:t>
      </w:r>
      <w:proofErr w:type="spellStart"/>
      <w:r>
        <w:t>Хафиз</w:t>
      </w:r>
      <w:proofErr w:type="spellEnd"/>
      <w:r>
        <w:t xml:space="preserve">       "ЛК ""Измайлово"""         413 1953  01:37:01,2 02:34:42,2    5 </w:t>
      </w:r>
    </w:p>
    <w:p w:rsidR="00000000" w:rsidRDefault="00346AC0">
      <w:pPr>
        <w:pStyle w:val="HTML"/>
        <w:divId w:val="1889147889"/>
      </w:pPr>
      <w:r>
        <w:t xml:space="preserve">   6 </w:t>
      </w:r>
      <w:proofErr w:type="spellStart"/>
      <w:r>
        <w:t>Барбашин</w:t>
      </w:r>
      <w:proofErr w:type="spellEnd"/>
      <w:r>
        <w:t xml:space="preserve"> Иван          Воронеж                    164 1950  00:23:57,1 02:42:13,8    6 </w:t>
      </w:r>
    </w:p>
    <w:p w:rsidR="00000000" w:rsidRDefault="00346AC0">
      <w:pPr>
        <w:pStyle w:val="HTML"/>
        <w:divId w:val="1889147889"/>
      </w:pPr>
      <w:r>
        <w:t xml:space="preserve">   7 Лакеев Максим</w:t>
      </w:r>
      <w:proofErr w:type="gramStart"/>
      <w:r>
        <w:t xml:space="preserve">          Л</w:t>
      </w:r>
      <w:proofErr w:type="gramEnd"/>
      <w:r>
        <w:t xml:space="preserve">ично       </w:t>
      </w:r>
      <w:r>
        <w:t xml:space="preserve">         КМС   318 1956  01:31:41,2 02:43:29,7    7 </w:t>
      </w:r>
    </w:p>
    <w:p w:rsidR="00000000" w:rsidRDefault="00346AC0">
      <w:pPr>
        <w:pStyle w:val="HTML"/>
        <w:divId w:val="1889147889"/>
      </w:pPr>
      <w:r>
        <w:t xml:space="preserve">   8 Шмонов Михаил          лично                      171 1949  01:35:00,5 02:47:22,3    8 </w:t>
      </w:r>
    </w:p>
    <w:p w:rsidR="00000000" w:rsidRDefault="00346AC0">
      <w:pPr>
        <w:pStyle w:val="HTML"/>
        <w:divId w:val="1889147889"/>
      </w:pPr>
      <w:r>
        <w:t xml:space="preserve">   9 </w:t>
      </w:r>
      <w:proofErr w:type="spellStart"/>
      <w:r>
        <w:t>Глебанов</w:t>
      </w:r>
      <w:proofErr w:type="spellEnd"/>
      <w:r>
        <w:t xml:space="preserve"> Сергей</w:t>
      </w:r>
      <w:proofErr w:type="gramStart"/>
      <w:r>
        <w:t xml:space="preserve">        Л</w:t>
      </w:r>
      <w:proofErr w:type="gramEnd"/>
      <w:r>
        <w:t xml:space="preserve">ично                      341 1955  01:37:31,0 02:55:24,7    9 </w:t>
      </w:r>
    </w:p>
    <w:p w:rsidR="00000000" w:rsidRDefault="00346AC0">
      <w:pPr>
        <w:pStyle w:val="HTML"/>
        <w:divId w:val="1889147889"/>
      </w:pPr>
      <w:r>
        <w:t xml:space="preserve">  10 Лещенко Нико</w:t>
      </w:r>
      <w:r>
        <w:t xml:space="preserve">лай        лично                      405 1957  01:40:19,1 02:57:03,0   10 </w:t>
      </w:r>
    </w:p>
    <w:p w:rsidR="00000000" w:rsidRDefault="00346AC0">
      <w:pPr>
        <w:pStyle w:val="HTML"/>
        <w:divId w:val="1889147889"/>
      </w:pPr>
      <w:r>
        <w:t xml:space="preserve">  11 Плавский Игорь         лично                КМС   229 1955  01:39:25,4 03:01:10,7   11 </w:t>
      </w:r>
    </w:p>
    <w:p w:rsidR="00000000" w:rsidRDefault="00346AC0">
      <w:pPr>
        <w:pStyle w:val="HTML"/>
        <w:divId w:val="1889147889"/>
      </w:pPr>
      <w:r>
        <w:t xml:space="preserve">  12 Попов Петр             л/к                        226 1951  01:41:56,4 03:01:40,1 </w:t>
      </w:r>
      <w:r>
        <w:t xml:space="preserve">  12 </w:t>
      </w:r>
    </w:p>
    <w:p w:rsidR="00000000" w:rsidRDefault="00346AC0">
      <w:pPr>
        <w:pStyle w:val="HTML"/>
        <w:divId w:val="1889147889"/>
      </w:pPr>
      <w:r>
        <w:t xml:space="preserve">  13 Багрецов Сергей        </w:t>
      </w:r>
      <w:proofErr w:type="spellStart"/>
      <w:r>
        <w:t>Нижнецарицынские</w:t>
      </w:r>
      <w:proofErr w:type="spellEnd"/>
      <w:r>
        <w:t xml:space="preserve">           346 1952  01:43:03,0 03:03:34,8   13 </w:t>
      </w:r>
    </w:p>
    <w:p w:rsidR="00000000" w:rsidRDefault="00346AC0">
      <w:pPr>
        <w:pStyle w:val="HTML"/>
        <w:divId w:val="1889147889"/>
      </w:pPr>
      <w:r>
        <w:t xml:space="preserve">  14 Миронов Сергей</w:t>
      </w:r>
      <w:proofErr w:type="gramStart"/>
      <w:r>
        <w:t xml:space="preserve">         Л</w:t>
      </w:r>
      <w:proofErr w:type="gramEnd"/>
      <w:r>
        <w:t xml:space="preserve">ично                      330 1955  01:44:35,7 03:06:51,1   14 </w:t>
      </w:r>
    </w:p>
    <w:p w:rsidR="00000000" w:rsidRDefault="00346AC0">
      <w:pPr>
        <w:pStyle w:val="HTML"/>
        <w:divId w:val="1889147889"/>
      </w:pPr>
      <w:r>
        <w:t xml:space="preserve">  15 </w:t>
      </w:r>
      <w:proofErr w:type="spellStart"/>
      <w:r>
        <w:t>Ненахов</w:t>
      </w:r>
      <w:proofErr w:type="spellEnd"/>
      <w:r>
        <w:t xml:space="preserve"> Сергей</w:t>
      </w:r>
      <w:proofErr w:type="gramStart"/>
      <w:r>
        <w:t xml:space="preserve">         Л</w:t>
      </w:r>
      <w:proofErr w:type="gramEnd"/>
      <w:r>
        <w:t xml:space="preserve">ично                      372 1955 </w:t>
      </w:r>
      <w:r>
        <w:t xml:space="preserve"> 01:53:21,1 03:21:19,4   15 </w:t>
      </w:r>
    </w:p>
    <w:p w:rsidR="00000000" w:rsidRDefault="00346AC0">
      <w:pPr>
        <w:pStyle w:val="HTML"/>
        <w:divId w:val="1889147889"/>
      </w:pPr>
      <w:r>
        <w:t xml:space="preserve">  16 Феоктистов Владимир</w:t>
      </w:r>
      <w:proofErr w:type="gramStart"/>
      <w:r>
        <w:t xml:space="preserve">    Л</w:t>
      </w:r>
      <w:proofErr w:type="gramEnd"/>
      <w:r>
        <w:t xml:space="preserve">ично                      350 1958  01:52:43,2 03:21:46,6   16 </w:t>
      </w:r>
    </w:p>
    <w:p w:rsidR="00000000" w:rsidRDefault="00346AC0">
      <w:pPr>
        <w:pStyle w:val="HTML"/>
        <w:divId w:val="1889147889"/>
      </w:pPr>
      <w:r>
        <w:t xml:space="preserve">  17 Иванов Владимир</w:t>
      </w:r>
      <w:proofErr w:type="gramStart"/>
      <w:r>
        <w:t xml:space="preserve">        Л</w:t>
      </w:r>
      <w:proofErr w:type="gramEnd"/>
      <w:r>
        <w:t xml:space="preserve">ично                      312 1956  01:55:44,1 03:24:48,5   17 </w:t>
      </w:r>
    </w:p>
    <w:p w:rsidR="00000000" w:rsidRDefault="00346AC0">
      <w:pPr>
        <w:pStyle w:val="HTML"/>
        <w:divId w:val="1889147889"/>
      </w:pPr>
      <w:r>
        <w:t xml:space="preserve">  18 Мигунов Николай        </w:t>
      </w:r>
      <w:proofErr w:type="spellStart"/>
      <w:r>
        <w:t>Мосметрострой</w:t>
      </w:r>
      <w:proofErr w:type="spellEnd"/>
      <w:r>
        <w:t xml:space="preserve">              433 1955  01:55:45,5 DNF  </w:t>
      </w:r>
    </w:p>
    <w:p w:rsidR="00000000" w:rsidRDefault="00346AC0">
      <w:pPr>
        <w:pStyle w:val="HTML"/>
        <w:divId w:val="1889147889"/>
      </w:pPr>
      <w:r>
        <w:t xml:space="preserve">  19 Воробьев Виктор        </w:t>
      </w:r>
      <w:proofErr w:type="spellStart"/>
      <w:r>
        <w:t>Мосметрострой</w:t>
      </w:r>
      <w:proofErr w:type="spellEnd"/>
      <w:r>
        <w:t xml:space="preserve">              434 1952  01:59:01,4 DNF    </w:t>
      </w:r>
    </w:p>
    <w:p w:rsidR="00000000" w:rsidRDefault="00346AC0">
      <w:pPr>
        <w:pStyle w:val="HTML"/>
        <w:divId w:val="1889147889"/>
      </w:pPr>
      <w:r>
        <w:t xml:space="preserve">  20 Пастернак Виктор</w:t>
      </w:r>
      <w:proofErr w:type="gramStart"/>
      <w:r>
        <w:t xml:space="preserve">       Л</w:t>
      </w:r>
      <w:proofErr w:type="gramEnd"/>
      <w:r>
        <w:t xml:space="preserve">ично                      471 1958  DNF            </w:t>
      </w:r>
    </w:p>
    <w:p w:rsidR="00000000" w:rsidRDefault="00346AC0">
      <w:pPr>
        <w:pStyle w:val="HTML"/>
        <w:divId w:val="1889147889"/>
      </w:pPr>
      <w:r>
        <w:t xml:space="preserve">  21 Морозов Владимир       СОК Снегирь          I</w:t>
      </w:r>
      <w:r>
        <w:t xml:space="preserve">     122 1953  DNF  </w:t>
      </w:r>
    </w:p>
    <w:p w:rsidR="00000000" w:rsidRDefault="00346AC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889147889"/>
        <w:rPr>
          <w:rFonts w:eastAsia="Times New Roman"/>
        </w:rPr>
      </w:pPr>
      <w:r>
        <w:rPr>
          <w:rFonts w:eastAsia="Times New Roman"/>
        </w:rPr>
        <w:t>М (1948 г.р. и старше), 50 км</w:t>
      </w:r>
    </w:p>
    <w:p w:rsidR="00000000" w:rsidRDefault="00346AC0">
      <w:pPr>
        <w:pStyle w:val="HTML"/>
        <w:divId w:val="1889147889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   30 км    Результат Место</w:t>
      </w:r>
    </w:p>
    <w:p w:rsidR="00000000" w:rsidRDefault="00346AC0">
      <w:pPr>
        <w:pStyle w:val="HTML"/>
        <w:divId w:val="1889147889"/>
      </w:pPr>
      <w:r>
        <w:t xml:space="preserve">   1 Вознесенский Михаил    кфк-164              I     170 1947  01:32:15,4 02:40:36,0    1 </w:t>
      </w:r>
    </w:p>
    <w:p w:rsidR="00000000" w:rsidRDefault="00346AC0">
      <w:pPr>
        <w:pStyle w:val="HTML"/>
        <w:divId w:val="1889147889"/>
      </w:pPr>
      <w:r>
        <w:t xml:space="preserve">   2 Кудинов Владим</w:t>
      </w:r>
      <w:r>
        <w:t xml:space="preserve">ир       Лыжники МГУ                344 1940  02:03:08,6 03:52:58,3    2 </w:t>
      </w:r>
    </w:p>
    <w:p w:rsidR="00000000" w:rsidRDefault="00346AC0">
      <w:pPr>
        <w:pStyle w:val="HTML"/>
        <w:divId w:val="1889147889"/>
      </w:pPr>
    </w:p>
    <w:p w:rsidR="00000000" w:rsidRDefault="00346AC0">
      <w:pPr>
        <w:pStyle w:val="HTML"/>
        <w:divId w:val="1889147889"/>
      </w:pPr>
    </w:p>
    <w:p w:rsidR="00000000" w:rsidRDefault="00346AC0">
      <w:pPr>
        <w:pStyle w:val="HTML"/>
        <w:divId w:val="1889147889"/>
      </w:pPr>
      <w:r>
        <w:t xml:space="preserve">             Главный судья                                   Куницын Н.Н.,СВК</w:t>
      </w:r>
    </w:p>
    <w:p w:rsidR="00000000" w:rsidRDefault="00346AC0">
      <w:pPr>
        <w:pStyle w:val="HTML"/>
        <w:divId w:val="1889147889"/>
      </w:pPr>
    </w:p>
    <w:p w:rsidR="00346AC0" w:rsidRDefault="00346AC0">
      <w:pPr>
        <w:pStyle w:val="HTML"/>
        <w:divId w:val="1889147889"/>
      </w:pPr>
      <w:r>
        <w:t xml:space="preserve">             Главный секретарь                               Кузнецова Ю.Н., с1к</w:t>
      </w:r>
    </w:p>
    <w:sectPr w:rsidR="00346AC0">
      <w:pgSz w:w="11906" w:h="16838"/>
      <w:pgMar w:top="113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attachedTemplate r:id="rId1"/>
  <w:defaultTabStop w:val="708"/>
  <w:noPunctuationKerning/>
  <w:characterSpacingControl w:val="doNotCompress"/>
  <w:compat/>
  <w:rsids>
    <w:rsidRoot w:val="00D64494"/>
    <w:rsid w:val="00346AC0"/>
    <w:rsid w:val="00D6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semiHidden/>
    <w:unhideWhenUsed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uiPriority w:val="99"/>
    <w:semiHidden/>
    <w:pPr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147889">
      <w:bodyDiv w:val="1"/>
      <w:marLeft w:val="12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6292</Words>
  <Characters>35868</Characters>
  <Application>Microsoft Office Word</Application>
  <DocSecurity>0</DocSecurity>
  <Lines>298</Lines>
  <Paragraphs>84</Paragraphs>
  <ScaleCrop>false</ScaleCrop>
  <Company>Hewlett-Packard Company</Company>
  <LinksUpToDate>false</LinksUpToDate>
  <CharactersWithSpaces>42076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Result list</dc:title>
  <dc:creator>user</dc:creator>
  <cp:lastModifiedBy>Андрей</cp:lastModifiedBy>
  <cp:revision>2</cp:revision>
  <dcterms:created xsi:type="dcterms:W3CDTF">2019-03-21T22:23:00Z</dcterms:created>
  <dcterms:modified xsi:type="dcterms:W3CDTF">2019-03-21T22:23:00Z</dcterms:modified>
</cp:coreProperties>
</file>