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1257">
      <w:pPr>
        <w:pStyle w:val="1"/>
        <w:divId w:val="452747582"/>
        <w:rPr>
          <w:rFonts w:eastAsia="Times New Roman"/>
        </w:rPr>
      </w:pPr>
      <w:r>
        <w:rPr>
          <w:rFonts w:eastAsia="Times New Roman"/>
        </w:rPr>
        <w:t>16-я классическая лыжная гонка</w:t>
      </w:r>
      <w:r>
        <w:rPr>
          <w:rFonts w:eastAsia="Times New Roman"/>
        </w:rPr>
        <w:br/>
        <w:t>ЗМС Ивана Утробина</w:t>
      </w:r>
      <w:r>
        <w:rPr>
          <w:rFonts w:eastAsia="Times New Roman"/>
        </w:rPr>
        <w:br/>
        <w:t xml:space="preserve">9 марта 2019 </w:t>
      </w:r>
      <w:proofErr w:type="spellStart"/>
      <w:r>
        <w:rPr>
          <w:rFonts w:eastAsia="Times New Roman"/>
        </w:rPr>
        <w:t>года,Красногорск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ПРОТОКОЛ СТАРТА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>Юниорки 1998-2004 г.р.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</w:t>
      </w:r>
      <w:proofErr w:type="spellStart"/>
      <w:r>
        <w:t>Блинова</w:t>
      </w:r>
      <w:proofErr w:type="spellEnd"/>
      <w:r>
        <w:t xml:space="preserve"> Анастасия         СШ №93 на </w:t>
      </w:r>
      <w:proofErr w:type="spellStart"/>
      <w:r>
        <w:t>Можайке</w:t>
      </w:r>
      <w:proofErr w:type="spellEnd"/>
      <w:r>
        <w:t xml:space="preserve">         2001 </w:t>
      </w:r>
    </w:p>
    <w:p w:rsidR="00000000" w:rsidRDefault="001E1257">
      <w:pPr>
        <w:pStyle w:val="HTML"/>
        <w:divId w:val="452747582"/>
      </w:pPr>
      <w:r>
        <w:t xml:space="preserve">   </w:t>
      </w:r>
      <w:r>
        <w:t xml:space="preserve">2 Большакова Арина          КСШОР Зоркий              2003 </w:t>
      </w:r>
    </w:p>
    <w:p w:rsidR="00000000" w:rsidRDefault="001E1257">
      <w:pPr>
        <w:pStyle w:val="HTML"/>
        <w:divId w:val="452747582"/>
      </w:pPr>
      <w:r>
        <w:t xml:space="preserve">   3 Бугаева Диана             КСШОР Зоркий              2002 </w:t>
      </w:r>
    </w:p>
    <w:p w:rsidR="00000000" w:rsidRDefault="001E1257">
      <w:pPr>
        <w:pStyle w:val="HTML"/>
        <w:divId w:val="452747582"/>
      </w:pPr>
      <w:r>
        <w:t xml:space="preserve">   4 </w:t>
      </w:r>
      <w:proofErr w:type="spellStart"/>
      <w:r>
        <w:t>Васютык</w:t>
      </w:r>
      <w:proofErr w:type="spellEnd"/>
      <w:r>
        <w:t xml:space="preserve"> София             Ёлка                      2006 </w:t>
      </w:r>
    </w:p>
    <w:p w:rsidR="00000000" w:rsidRDefault="001E1257">
      <w:pPr>
        <w:pStyle w:val="HTML"/>
        <w:divId w:val="452747582"/>
      </w:pPr>
      <w:r>
        <w:t xml:space="preserve">   5 </w:t>
      </w:r>
      <w:proofErr w:type="spellStart"/>
      <w:r>
        <w:t>Дрик</w:t>
      </w:r>
      <w:proofErr w:type="spellEnd"/>
      <w:r>
        <w:t xml:space="preserve"> Екатерина            КСШОР Зоркий              2003 </w:t>
      </w:r>
    </w:p>
    <w:p w:rsidR="00000000" w:rsidRDefault="001E1257">
      <w:pPr>
        <w:pStyle w:val="HTML"/>
        <w:divId w:val="452747582"/>
      </w:pPr>
      <w:r>
        <w:t xml:space="preserve">   6 Ег</w:t>
      </w:r>
      <w:r>
        <w:t xml:space="preserve">орова Софья             КСШОР Зоркий              2002 </w:t>
      </w:r>
    </w:p>
    <w:p w:rsidR="00000000" w:rsidRDefault="001E1257">
      <w:pPr>
        <w:pStyle w:val="HTML"/>
        <w:divId w:val="452747582"/>
      </w:pPr>
      <w:r>
        <w:t xml:space="preserve">   7 Королева Ангелина         СШ-102                    2003 </w:t>
      </w:r>
    </w:p>
    <w:p w:rsidR="00000000" w:rsidRDefault="001E1257">
      <w:pPr>
        <w:pStyle w:val="HTML"/>
        <w:divId w:val="452747582"/>
      </w:pPr>
      <w:r>
        <w:t xml:space="preserve">   8 Лукичева Вера             Лично                     2004 </w:t>
      </w:r>
    </w:p>
    <w:p w:rsidR="00000000" w:rsidRDefault="001E1257">
      <w:pPr>
        <w:pStyle w:val="HTML"/>
        <w:divId w:val="452747582"/>
      </w:pPr>
      <w:r>
        <w:t xml:space="preserve">   9 Лукичева Ева              Лично                     2003 </w:t>
      </w:r>
    </w:p>
    <w:p w:rsidR="00000000" w:rsidRDefault="001E1257">
      <w:pPr>
        <w:pStyle w:val="HTML"/>
        <w:divId w:val="452747582"/>
      </w:pPr>
      <w:r>
        <w:t xml:space="preserve">  10 Мартын</w:t>
      </w:r>
      <w:r>
        <w:t xml:space="preserve">ова Софья           Бабушкино-81              2003 </w:t>
      </w:r>
    </w:p>
    <w:p w:rsidR="00000000" w:rsidRDefault="001E1257">
      <w:pPr>
        <w:pStyle w:val="HTML"/>
        <w:divId w:val="452747582"/>
      </w:pPr>
      <w:r>
        <w:t xml:space="preserve">  11 Молчанова Екатерина       Лыжники МГУ          I    2000 </w:t>
      </w:r>
    </w:p>
    <w:p w:rsidR="00000000" w:rsidRDefault="001E1257">
      <w:pPr>
        <w:pStyle w:val="HTML"/>
        <w:divId w:val="452747582"/>
      </w:pPr>
      <w:r>
        <w:t xml:space="preserve">  12 </w:t>
      </w:r>
      <w:proofErr w:type="spellStart"/>
      <w:r>
        <w:t>Мончаковская</w:t>
      </w:r>
      <w:proofErr w:type="spellEnd"/>
      <w:r>
        <w:t xml:space="preserve"> Станислава   СШ №93 на </w:t>
      </w:r>
      <w:proofErr w:type="spellStart"/>
      <w:r>
        <w:t>Можайке</w:t>
      </w:r>
      <w:proofErr w:type="spellEnd"/>
      <w:r>
        <w:t xml:space="preserve">         2004 </w:t>
      </w:r>
    </w:p>
    <w:p w:rsidR="00000000" w:rsidRDefault="001E1257">
      <w:pPr>
        <w:pStyle w:val="HTML"/>
        <w:divId w:val="452747582"/>
      </w:pPr>
      <w:r>
        <w:t xml:space="preserve">  13 Муратова Лидия            СШ-102               КМС  2000 </w:t>
      </w:r>
    </w:p>
    <w:p w:rsidR="00000000" w:rsidRDefault="001E1257">
      <w:pPr>
        <w:pStyle w:val="HTML"/>
        <w:divId w:val="452747582"/>
      </w:pPr>
      <w:r>
        <w:t xml:space="preserve">  14 Рюмина Тат</w:t>
      </w:r>
      <w:r>
        <w:t xml:space="preserve">ьяна            СШ-102               I    2002 </w:t>
      </w:r>
    </w:p>
    <w:p w:rsidR="00000000" w:rsidRDefault="001E1257">
      <w:pPr>
        <w:pStyle w:val="HTML"/>
        <w:divId w:val="452747582"/>
      </w:pPr>
      <w:r>
        <w:t xml:space="preserve">  15 Симакова Инна             Лыжники МГУ          КМС  2000 </w:t>
      </w:r>
    </w:p>
    <w:p w:rsidR="00000000" w:rsidRDefault="001E1257">
      <w:pPr>
        <w:pStyle w:val="HTML"/>
        <w:divId w:val="452747582"/>
      </w:pPr>
      <w:r>
        <w:t xml:space="preserve">  16 </w:t>
      </w:r>
      <w:proofErr w:type="spellStart"/>
      <w:r>
        <w:t>Тильга</w:t>
      </w:r>
      <w:proofErr w:type="spellEnd"/>
      <w:r>
        <w:t xml:space="preserve"> Екатерина          СШ ЦСКА                   2001 </w:t>
      </w:r>
    </w:p>
    <w:p w:rsidR="00000000" w:rsidRDefault="001E1257">
      <w:pPr>
        <w:pStyle w:val="HTML"/>
        <w:divId w:val="452747582"/>
      </w:pPr>
      <w:r>
        <w:t xml:space="preserve">  17 Тюрина Наталья            Лыжники МГУ               2000 </w:t>
      </w:r>
    </w:p>
    <w:p w:rsidR="00000000" w:rsidRDefault="001E1257">
      <w:pPr>
        <w:pStyle w:val="HTML"/>
        <w:divId w:val="452747582"/>
      </w:pPr>
      <w:r>
        <w:t xml:space="preserve">  18 </w:t>
      </w:r>
      <w:proofErr w:type="spellStart"/>
      <w:r>
        <w:t>Федоткина</w:t>
      </w:r>
      <w:proofErr w:type="spellEnd"/>
      <w:r>
        <w:t xml:space="preserve"> Поли</w:t>
      </w:r>
      <w:r>
        <w:t xml:space="preserve">на          СШ-102                    1999 </w:t>
      </w:r>
    </w:p>
    <w:p w:rsidR="00000000" w:rsidRDefault="001E1257">
      <w:pPr>
        <w:pStyle w:val="HTML"/>
        <w:divId w:val="452747582"/>
      </w:pPr>
      <w:r>
        <w:t xml:space="preserve">  19 Филиппович Елизавета      СШ-102                    2002 </w:t>
      </w:r>
    </w:p>
    <w:p w:rsidR="00000000" w:rsidRDefault="001E1257">
      <w:pPr>
        <w:pStyle w:val="HTML"/>
        <w:divId w:val="452747582"/>
      </w:pPr>
      <w:r>
        <w:t xml:space="preserve">  20 Фролова Софья             Лично                     2001 </w:t>
      </w:r>
    </w:p>
    <w:p w:rsidR="00000000" w:rsidRDefault="001E1257">
      <w:pPr>
        <w:pStyle w:val="HTML"/>
        <w:divId w:val="452747582"/>
      </w:pPr>
      <w:r>
        <w:t xml:space="preserve">  21 </w:t>
      </w:r>
      <w:proofErr w:type="spellStart"/>
      <w:r>
        <w:t>Шеховцова</w:t>
      </w:r>
      <w:proofErr w:type="spellEnd"/>
      <w:r>
        <w:t xml:space="preserve"> Екатерина       КСШОР Зоркий              2002 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>Ж 1988-1997 г.р.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</w:t>
      </w:r>
      <w:r>
        <w:rPr>
          <w:b/>
          <w:bCs/>
          <w:u w:val="single"/>
        </w:rPr>
        <w:t xml:space="preserve">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</w:t>
      </w:r>
      <w:proofErr w:type="spellStart"/>
      <w:r>
        <w:t>Беселева</w:t>
      </w:r>
      <w:proofErr w:type="spellEnd"/>
      <w:r>
        <w:t xml:space="preserve"> Екатерина        Лыжники МГУ          I    1996 </w:t>
      </w:r>
    </w:p>
    <w:p w:rsidR="00000000" w:rsidRDefault="001E1257">
      <w:pPr>
        <w:pStyle w:val="HTML"/>
        <w:divId w:val="452747582"/>
      </w:pPr>
      <w:r>
        <w:t xml:space="preserve">   2 </w:t>
      </w:r>
      <w:proofErr w:type="spellStart"/>
      <w:r>
        <w:t>Калугер</w:t>
      </w:r>
      <w:proofErr w:type="spellEnd"/>
      <w:r>
        <w:t xml:space="preserve"> </w:t>
      </w:r>
      <w:proofErr w:type="spellStart"/>
      <w:r>
        <w:t>Габриэлла</w:t>
      </w:r>
      <w:proofErr w:type="spellEnd"/>
      <w:r>
        <w:t xml:space="preserve">         Подольск             МС   1995 </w:t>
      </w:r>
    </w:p>
    <w:p w:rsidR="00000000" w:rsidRDefault="001E1257">
      <w:pPr>
        <w:pStyle w:val="HTML"/>
        <w:divId w:val="452747582"/>
      </w:pPr>
      <w:r>
        <w:t xml:space="preserve">   3 </w:t>
      </w:r>
      <w:proofErr w:type="spellStart"/>
      <w:r>
        <w:t>Китова</w:t>
      </w:r>
      <w:proofErr w:type="spellEnd"/>
      <w:r>
        <w:t xml:space="preserve"> Анастасия          Лыжники МГУ          I    1993 </w:t>
      </w:r>
    </w:p>
    <w:p w:rsidR="00000000" w:rsidRDefault="001E1257">
      <w:pPr>
        <w:pStyle w:val="HTML"/>
        <w:divId w:val="452747582"/>
      </w:pPr>
      <w:r>
        <w:t xml:space="preserve">   4 Лебед</w:t>
      </w:r>
      <w:r>
        <w:t xml:space="preserve">ева Анастасия        Лыжники МГУ               1995 </w:t>
      </w:r>
    </w:p>
    <w:p w:rsidR="00000000" w:rsidRDefault="001E1257">
      <w:pPr>
        <w:pStyle w:val="HTML"/>
        <w:divId w:val="452747582"/>
      </w:pPr>
      <w:r>
        <w:t xml:space="preserve">   5 </w:t>
      </w:r>
      <w:proofErr w:type="spellStart"/>
      <w:r>
        <w:t>Порохова</w:t>
      </w:r>
      <w:proofErr w:type="spellEnd"/>
      <w:r>
        <w:t xml:space="preserve"> Марина           Лыжники МГУ          I    1991 </w:t>
      </w:r>
    </w:p>
    <w:p w:rsidR="00000000" w:rsidRDefault="001E1257">
      <w:pPr>
        <w:pStyle w:val="HTML"/>
        <w:divId w:val="452747582"/>
      </w:pPr>
      <w:r>
        <w:t xml:space="preserve">   6 </w:t>
      </w:r>
      <w:proofErr w:type="spellStart"/>
      <w:r>
        <w:t>Провоторова</w:t>
      </w:r>
      <w:proofErr w:type="spellEnd"/>
      <w:r>
        <w:t xml:space="preserve"> Екатерина     Лыжники МГУ               1995 </w:t>
      </w:r>
    </w:p>
    <w:p w:rsidR="00000000" w:rsidRDefault="001E1257">
      <w:pPr>
        <w:pStyle w:val="HTML"/>
        <w:divId w:val="452747582"/>
      </w:pPr>
      <w:r>
        <w:t xml:space="preserve">   7 Сорокина Мария            Лыжники МГУ          I    1992 </w:t>
      </w:r>
    </w:p>
    <w:p w:rsidR="00000000" w:rsidRDefault="001E1257">
      <w:pPr>
        <w:pStyle w:val="HTML"/>
        <w:divId w:val="452747582"/>
      </w:pPr>
      <w:r>
        <w:t xml:space="preserve">   </w:t>
      </w:r>
      <w:r>
        <w:t xml:space="preserve">8 Сорокина Татьяна          Лыжники МГУ          I    1997 </w:t>
      </w:r>
    </w:p>
    <w:p w:rsidR="00000000" w:rsidRDefault="001E1257">
      <w:pPr>
        <w:pStyle w:val="HTML"/>
        <w:divId w:val="452747582"/>
      </w:pPr>
      <w:r>
        <w:t xml:space="preserve">   9 </w:t>
      </w:r>
      <w:proofErr w:type="spellStart"/>
      <w:r>
        <w:t>Теплоногова</w:t>
      </w:r>
      <w:proofErr w:type="spellEnd"/>
      <w:r>
        <w:t xml:space="preserve"> Мария         Лыжники МГУ          I    1997 </w:t>
      </w:r>
    </w:p>
    <w:p w:rsidR="00000000" w:rsidRDefault="001E1257">
      <w:pPr>
        <w:pStyle w:val="HTML"/>
        <w:divId w:val="452747582"/>
      </w:pPr>
      <w:r>
        <w:t xml:space="preserve">  10 Чернышева Мария           Рыбинск                   1990 </w:t>
      </w:r>
    </w:p>
    <w:p w:rsidR="00000000" w:rsidRDefault="001E1257">
      <w:pPr>
        <w:pStyle w:val="HTML"/>
        <w:divId w:val="452747582"/>
      </w:pPr>
      <w:r>
        <w:t xml:space="preserve">  11 Шугурова Ксения           </w:t>
      </w:r>
      <w:proofErr w:type="spellStart"/>
      <w:r>
        <w:t>Румянцево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I    1997 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>Ж 1978-</w:t>
      </w:r>
      <w:r>
        <w:rPr>
          <w:rFonts w:eastAsia="Times New Roman"/>
        </w:rPr>
        <w:t>1987 г.р.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Корнеева Надежда          МГТУ им.Баумана           1981 </w:t>
      </w:r>
    </w:p>
    <w:p w:rsidR="00000000" w:rsidRDefault="001E1257">
      <w:pPr>
        <w:pStyle w:val="HTML"/>
        <w:divId w:val="452747582"/>
      </w:pPr>
      <w:r>
        <w:t xml:space="preserve">   2 Новикова Юлия             Лично                     1986 </w:t>
      </w:r>
    </w:p>
    <w:p w:rsidR="00000000" w:rsidRDefault="001E1257">
      <w:pPr>
        <w:pStyle w:val="HTML"/>
        <w:divId w:val="452747582"/>
      </w:pPr>
      <w:r>
        <w:t xml:space="preserve">   3 Рылова Мария              МГУ                       </w:t>
      </w:r>
      <w:r>
        <w:t xml:space="preserve">1980 </w:t>
      </w:r>
    </w:p>
    <w:p w:rsidR="00000000" w:rsidRDefault="001E1257">
      <w:pPr>
        <w:pStyle w:val="HTML"/>
        <w:divId w:val="452747582"/>
      </w:pPr>
      <w:r>
        <w:t xml:space="preserve">   4 </w:t>
      </w:r>
      <w:proofErr w:type="spellStart"/>
      <w:r>
        <w:t>Сорочинская</w:t>
      </w:r>
      <w:proofErr w:type="spellEnd"/>
      <w:r>
        <w:t xml:space="preserve"> Наталья       Лично                     1985 </w:t>
      </w:r>
    </w:p>
    <w:p w:rsidR="00000000" w:rsidRDefault="001E1257">
      <w:pPr>
        <w:pStyle w:val="HTML"/>
        <w:divId w:val="452747582"/>
      </w:pPr>
      <w:r>
        <w:t xml:space="preserve">   5 Сухарева Надежда          Лыжники МГУ          КМС  1984 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>Ж 1969-1977 г.р.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Веденеева Елена           Москва       </w:t>
      </w:r>
      <w:r>
        <w:t xml:space="preserve">        МСМК 1971 </w:t>
      </w:r>
    </w:p>
    <w:p w:rsidR="00000000" w:rsidRDefault="001E1257">
      <w:pPr>
        <w:pStyle w:val="HTML"/>
        <w:divId w:val="452747582"/>
      </w:pPr>
      <w:r>
        <w:t xml:space="preserve">   2 Гарбузова Татьяна         Реутов                    1975 </w:t>
      </w:r>
    </w:p>
    <w:p w:rsidR="00000000" w:rsidRDefault="001E1257">
      <w:pPr>
        <w:pStyle w:val="HTML"/>
        <w:divId w:val="452747582"/>
      </w:pPr>
      <w:r>
        <w:t xml:space="preserve">   3 Краснова Юлия             Лыжники МГУ          МСМК 1973 </w:t>
      </w:r>
    </w:p>
    <w:p w:rsidR="00000000" w:rsidRDefault="001E1257">
      <w:pPr>
        <w:pStyle w:val="HTML"/>
        <w:divId w:val="452747582"/>
      </w:pPr>
      <w:r>
        <w:t xml:space="preserve">   4 Мельниченко Екатерина     Красногорск               1975 </w:t>
      </w:r>
    </w:p>
    <w:p w:rsidR="00000000" w:rsidRDefault="001E1257">
      <w:pPr>
        <w:pStyle w:val="HTML"/>
        <w:divId w:val="452747582"/>
      </w:pPr>
      <w:r>
        <w:t xml:space="preserve">   5 </w:t>
      </w:r>
      <w:proofErr w:type="spellStart"/>
      <w:r>
        <w:t>Мурзашева</w:t>
      </w:r>
      <w:proofErr w:type="spellEnd"/>
      <w:r>
        <w:t xml:space="preserve"> Альбина         Лично            </w:t>
      </w:r>
      <w:r>
        <w:t xml:space="preserve">         1977 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 xml:space="preserve">Ж 1968 г.р. и старше 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Обухова Зоя               Лыжники МГУ               1951 </w:t>
      </w:r>
    </w:p>
    <w:p w:rsidR="00000000" w:rsidRDefault="001E1257">
      <w:pPr>
        <w:pStyle w:val="HTML"/>
        <w:divId w:val="452747582"/>
      </w:pPr>
      <w:r>
        <w:t xml:space="preserve">   2 Усачева Лариса            СК </w:t>
      </w:r>
      <w:proofErr w:type="spellStart"/>
      <w:r>
        <w:t>Балашиха</w:t>
      </w:r>
      <w:proofErr w:type="spellEnd"/>
      <w:r>
        <w:t xml:space="preserve">               1966 </w:t>
      </w:r>
    </w:p>
    <w:p w:rsidR="00000000" w:rsidRDefault="001E1257">
      <w:pPr>
        <w:pStyle w:val="HTML"/>
        <w:divId w:val="452747582"/>
      </w:pPr>
      <w:r>
        <w:t xml:space="preserve">   3 </w:t>
      </w:r>
      <w:proofErr w:type="spellStart"/>
      <w:r>
        <w:t>Швайка</w:t>
      </w:r>
      <w:proofErr w:type="spellEnd"/>
      <w:r>
        <w:t xml:space="preserve"> Тамара            </w:t>
      </w:r>
      <w:r>
        <w:t xml:space="preserve"> СШ №93 на </w:t>
      </w:r>
      <w:proofErr w:type="spellStart"/>
      <w:r>
        <w:t>Можайке</w:t>
      </w:r>
      <w:proofErr w:type="spellEnd"/>
      <w:r>
        <w:t xml:space="preserve">         1963 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>Юниоры 1998-2004 г.р.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</w:t>
      </w:r>
      <w:proofErr w:type="spellStart"/>
      <w:r>
        <w:t>Бодров</w:t>
      </w:r>
      <w:proofErr w:type="spellEnd"/>
      <w:r>
        <w:t xml:space="preserve"> Антон              Лыжники МГУ          I    2000 </w:t>
      </w:r>
    </w:p>
    <w:p w:rsidR="00000000" w:rsidRDefault="001E1257">
      <w:pPr>
        <w:pStyle w:val="HTML"/>
        <w:divId w:val="452747582"/>
      </w:pPr>
      <w:r>
        <w:t xml:space="preserve">   2 Быков Антон               Красногорск          МС   1998 </w:t>
      </w:r>
    </w:p>
    <w:p w:rsidR="00000000" w:rsidRDefault="001E1257">
      <w:pPr>
        <w:pStyle w:val="HTML"/>
        <w:divId w:val="452747582"/>
      </w:pPr>
      <w:r>
        <w:t xml:space="preserve">   </w:t>
      </w:r>
      <w:r>
        <w:t xml:space="preserve">3 Зайцев Степан             Бабушкино-81              2004 </w:t>
      </w:r>
    </w:p>
    <w:p w:rsidR="00000000" w:rsidRDefault="001E1257">
      <w:pPr>
        <w:pStyle w:val="HTML"/>
        <w:divId w:val="452747582"/>
      </w:pPr>
      <w:r>
        <w:t xml:space="preserve">   4 </w:t>
      </w:r>
      <w:proofErr w:type="spellStart"/>
      <w:r>
        <w:t>Зацепин</w:t>
      </w:r>
      <w:proofErr w:type="spellEnd"/>
      <w:r>
        <w:t xml:space="preserve"> Илья              Лично                I    1999 </w:t>
      </w:r>
    </w:p>
    <w:p w:rsidR="00000000" w:rsidRDefault="001E1257">
      <w:pPr>
        <w:pStyle w:val="HTML"/>
        <w:divId w:val="452747582"/>
      </w:pPr>
      <w:r>
        <w:t xml:space="preserve">   5 Ивонин Валентин           Зоркий                    2000 </w:t>
      </w:r>
    </w:p>
    <w:p w:rsidR="00000000" w:rsidRDefault="001E1257">
      <w:pPr>
        <w:pStyle w:val="HTML"/>
        <w:divId w:val="452747582"/>
      </w:pPr>
      <w:r>
        <w:t xml:space="preserve">   6 Кобзарь Евгений           СШ №93 на </w:t>
      </w:r>
      <w:proofErr w:type="spellStart"/>
      <w:r>
        <w:t>Можайке</w:t>
      </w:r>
      <w:proofErr w:type="spellEnd"/>
      <w:r>
        <w:t xml:space="preserve">         2003 </w:t>
      </w:r>
    </w:p>
    <w:p w:rsidR="00000000" w:rsidRDefault="001E1257">
      <w:pPr>
        <w:pStyle w:val="HTML"/>
        <w:divId w:val="452747582"/>
      </w:pPr>
      <w:r>
        <w:t xml:space="preserve">   7 Ко</w:t>
      </w:r>
      <w:r>
        <w:t xml:space="preserve">ротков Антон            Самбо 70                  1998 </w:t>
      </w:r>
    </w:p>
    <w:p w:rsidR="00000000" w:rsidRDefault="001E1257">
      <w:pPr>
        <w:pStyle w:val="HTML"/>
        <w:divId w:val="452747582"/>
      </w:pPr>
      <w:r>
        <w:t xml:space="preserve">   8 </w:t>
      </w:r>
      <w:proofErr w:type="spellStart"/>
      <w:r>
        <w:t>Красуленко</w:t>
      </w:r>
      <w:proofErr w:type="spellEnd"/>
      <w:r>
        <w:t xml:space="preserve"> Олег           Лично                     2003 </w:t>
      </w:r>
    </w:p>
    <w:p w:rsidR="00000000" w:rsidRDefault="001E1257">
      <w:pPr>
        <w:pStyle w:val="HTML"/>
        <w:divId w:val="452747582"/>
      </w:pPr>
      <w:r>
        <w:t xml:space="preserve">   9 </w:t>
      </w:r>
      <w:proofErr w:type="spellStart"/>
      <w:r>
        <w:t>Меглицкий</w:t>
      </w:r>
      <w:proofErr w:type="spellEnd"/>
      <w:r>
        <w:t xml:space="preserve"> Георгий         Лично                КМС  2002 </w:t>
      </w:r>
    </w:p>
    <w:p w:rsidR="00000000" w:rsidRDefault="001E1257">
      <w:pPr>
        <w:pStyle w:val="HTML"/>
        <w:divId w:val="452747582"/>
      </w:pPr>
      <w:r>
        <w:t xml:space="preserve">  10 Попков Даниил             СШ №93 на </w:t>
      </w:r>
      <w:proofErr w:type="spellStart"/>
      <w:r>
        <w:t>Можайке</w:t>
      </w:r>
      <w:proofErr w:type="spellEnd"/>
      <w:r>
        <w:t xml:space="preserve">         2001 </w:t>
      </w:r>
    </w:p>
    <w:p w:rsidR="00000000" w:rsidRDefault="001E1257">
      <w:pPr>
        <w:pStyle w:val="HTML"/>
        <w:divId w:val="452747582"/>
      </w:pPr>
      <w:r>
        <w:t xml:space="preserve">  11 Попов </w:t>
      </w:r>
      <w:r>
        <w:t xml:space="preserve">Алексей             Лыжники МГУ          I    2000 </w:t>
      </w:r>
    </w:p>
    <w:p w:rsidR="00000000" w:rsidRDefault="001E1257">
      <w:pPr>
        <w:pStyle w:val="HTML"/>
        <w:divId w:val="452747582"/>
      </w:pPr>
      <w:r>
        <w:t xml:space="preserve">  12 Пустовалов Григорий       СШ-102                    2003 </w:t>
      </w:r>
    </w:p>
    <w:p w:rsidR="00000000" w:rsidRDefault="001E1257">
      <w:pPr>
        <w:pStyle w:val="HTML"/>
        <w:divId w:val="452747582"/>
      </w:pPr>
      <w:r>
        <w:t xml:space="preserve">  13 Романов Кирилл            СШ №93 на </w:t>
      </w:r>
      <w:proofErr w:type="spellStart"/>
      <w:r>
        <w:t>Можайке</w:t>
      </w:r>
      <w:proofErr w:type="spellEnd"/>
      <w:r>
        <w:t xml:space="preserve">         1999 </w:t>
      </w:r>
    </w:p>
    <w:p w:rsidR="00000000" w:rsidRDefault="001E1257">
      <w:pPr>
        <w:pStyle w:val="HTML"/>
        <w:divId w:val="452747582"/>
      </w:pPr>
      <w:r>
        <w:t xml:space="preserve">  14 Савельев Иван             Лыжники МГУ          КМС  1999 </w:t>
      </w:r>
    </w:p>
    <w:p w:rsidR="00000000" w:rsidRDefault="001E1257">
      <w:pPr>
        <w:pStyle w:val="HTML"/>
        <w:divId w:val="452747582"/>
      </w:pPr>
      <w:r>
        <w:t xml:space="preserve">  15 Савин Макс</w:t>
      </w:r>
      <w:r>
        <w:t xml:space="preserve">им              Зоркий                    2002 </w:t>
      </w:r>
    </w:p>
    <w:p w:rsidR="00000000" w:rsidRDefault="001E1257">
      <w:pPr>
        <w:pStyle w:val="HTML"/>
        <w:divId w:val="452747582"/>
      </w:pPr>
      <w:r>
        <w:t xml:space="preserve">  16 Соколов Александр         СШ-102               I    2002 </w:t>
      </w:r>
    </w:p>
    <w:p w:rsidR="00000000" w:rsidRDefault="001E1257">
      <w:pPr>
        <w:pStyle w:val="HTML"/>
        <w:divId w:val="452747582"/>
      </w:pPr>
      <w:r>
        <w:t xml:space="preserve">  17 Сычев Александр           СШ-102                    2003 </w:t>
      </w:r>
    </w:p>
    <w:p w:rsidR="00000000" w:rsidRDefault="001E1257">
      <w:pPr>
        <w:pStyle w:val="HTML"/>
        <w:divId w:val="452747582"/>
      </w:pPr>
      <w:r>
        <w:t xml:space="preserve">  18 </w:t>
      </w:r>
      <w:proofErr w:type="spellStart"/>
      <w:r>
        <w:t>Тартынский</w:t>
      </w:r>
      <w:proofErr w:type="spellEnd"/>
      <w:r>
        <w:t xml:space="preserve"> Максим         Зоркий               КМС  1999 </w:t>
      </w:r>
    </w:p>
    <w:p w:rsidR="00000000" w:rsidRDefault="001E1257">
      <w:pPr>
        <w:pStyle w:val="HTML"/>
        <w:divId w:val="452747582"/>
      </w:pPr>
      <w:r>
        <w:t xml:space="preserve">  19 </w:t>
      </w:r>
      <w:proofErr w:type="spellStart"/>
      <w:r>
        <w:t>Трощенков</w:t>
      </w:r>
      <w:proofErr w:type="spellEnd"/>
      <w:r>
        <w:t xml:space="preserve"> Кири</w:t>
      </w:r>
      <w:r>
        <w:t xml:space="preserve">лл          Лыжники МГУ          I    1999 </w:t>
      </w:r>
    </w:p>
    <w:p w:rsidR="00000000" w:rsidRDefault="001E1257">
      <w:pPr>
        <w:pStyle w:val="HTML"/>
        <w:divId w:val="452747582"/>
      </w:pPr>
      <w:r>
        <w:t xml:space="preserve">  20 Фоломеев Даниил           Зоркий                    2000 </w:t>
      </w:r>
    </w:p>
    <w:p w:rsidR="00000000" w:rsidRDefault="001E1257">
      <w:pPr>
        <w:pStyle w:val="HTML"/>
        <w:divId w:val="452747582"/>
      </w:pPr>
      <w:r>
        <w:t xml:space="preserve">  21 Хромов Егор               Зоркий               I    1999 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>М 1988-1997 г.р.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В</w:t>
      </w:r>
      <w:r>
        <w:t>оронцов Михаил           СК"</w:t>
      </w:r>
      <w:proofErr w:type="spellStart"/>
      <w:r>
        <w:t>МарьиноМультиСпор</w:t>
      </w:r>
      <w:proofErr w:type="spellEnd"/>
      <w:r>
        <w:t xml:space="preserve">      1988 </w:t>
      </w:r>
    </w:p>
    <w:p w:rsidR="00000000" w:rsidRDefault="001E1257">
      <w:pPr>
        <w:pStyle w:val="HTML"/>
        <w:divId w:val="452747582"/>
      </w:pPr>
      <w:r>
        <w:t xml:space="preserve">   2 Головнин Ярослав          Лыжники МГУ          I    1996 </w:t>
      </w:r>
    </w:p>
    <w:p w:rsidR="00000000" w:rsidRDefault="001E1257">
      <w:pPr>
        <w:pStyle w:val="HTML"/>
        <w:divId w:val="452747582"/>
      </w:pPr>
      <w:r>
        <w:t xml:space="preserve">   3 </w:t>
      </w:r>
      <w:proofErr w:type="spellStart"/>
      <w:r>
        <w:t>Джумагалиев</w:t>
      </w:r>
      <w:proofErr w:type="spellEnd"/>
      <w:r>
        <w:t xml:space="preserve"> Александр     Лично                I    1990 </w:t>
      </w:r>
    </w:p>
    <w:p w:rsidR="00000000" w:rsidRDefault="001E1257">
      <w:pPr>
        <w:pStyle w:val="HTML"/>
        <w:divId w:val="452747582"/>
      </w:pPr>
      <w:r>
        <w:t xml:space="preserve">   4 </w:t>
      </w:r>
      <w:proofErr w:type="spellStart"/>
      <w:r>
        <w:t>Долбунов</w:t>
      </w:r>
      <w:proofErr w:type="spellEnd"/>
      <w:r>
        <w:t xml:space="preserve"> Сергей           </w:t>
      </w:r>
      <w:proofErr w:type="spellStart"/>
      <w:r>
        <w:t>Румянцево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I    1995 </w:t>
      </w:r>
    </w:p>
    <w:p w:rsidR="00000000" w:rsidRDefault="001E1257">
      <w:pPr>
        <w:pStyle w:val="HTML"/>
        <w:divId w:val="452747582"/>
      </w:pPr>
      <w:r>
        <w:t xml:space="preserve">   5 </w:t>
      </w:r>
      <w:proofErr w:type="spellStart"/>
      <w:r>
        <w:t>Евстр</w:t>
      </w:r>
      <w:r>
        <w:t>атьев</w:t>
      </w:r>
      <w:proofErr w:type="spellEnd"/>
      <w:r>
        <w:t xml:space="preserve"> Виталий        Лично                     1988 </w:t>
      </w:r>
    </w:p>
    <w:p w:rsidR="00000000" w:rsidRDefault="001E1257">
      <w:pPr>
        <w:pStyle w:val="HTML"/>
        <w:divId w:val="452747582"/>
      </w:pPr>
      <w:r>
        <w:t xml:space="preserve">   6 Елисеев Артем             </w:t>
      </w:r>
      <w:proofErr w:type="spellStart"/>
      <w:r>
        <w:t>Ювента-спорт</w:t>
      </w:r>
      <w:proofErr w:type="spellEnd"/>
      <w:r>
        <w:t xml:space="preserve">              1988 </w:t>
      </w:r>
    </w:p>
    <w:p w:rsidR="00000000" w:rsidRDefault="001E1257">
      <w:pPr>
        <w:pStyle w:val="HTML"/>
        <w:divId w:val="452747582"/>
      </w:pPr>
      <w:r>
        <w:t xml:space="preserve">   7 Захаров Станислав         СДЮШОР Тушино             1996 </w:t>
      </w:r>
    </w:p>
    <w:p w:rsidR="00000000" w:rsidRDefault="001E1257">
      <w:pPr>
        <w:pStyle w:val="HTML"/>
        <w:divId w:val="452747582"/>
      </w:pPr>
      <w:r>
        <w:t xml:space="preserve">   8 Зубцов Максим             ФСБ                       1995 </w:t>
      </w:r>
    </w:p>
    <w:p w:rsidR="00000000" w:rsidRDefault="001E1257">
      <w:pPr>
        <w:pStyle w:val="HTML"/>
        <w:divId w:val="452747582"/>
      </w:pPr>
      <w:r>
        <w:t xml:space="preserve">   </w:t>
      </w:r>
      <w:r>
        <w:t xml:space="preserve">9 Иванов Денис              Лично                     1996 </w:t>
      </w:r>
    </w:p>
    <w:p w:rsidR="00000000" w:rsidRDefault="001E1257">
      <w:pPr>
        <w:pStyle w:val="HTML"/>
        <w:divId w:val="452747582"/>
      </w:pPr>
      <w:r>
        <w:t xml:space="preserve">  10 Кривенков Василий         Лично                I    1994 </w:t>
      </w:r>
    </w:p>
    <w:p w:rsidR="00000000" w:rsidRDefault="001E1257">
      <w:pPr>
        <w:pStyle w:val="HTML"/>
        <w:divId w:val="452747582"/>
      </w:pPr>
      <w:r>
        <w:t xml:space="preserve">  11 Моисеев Тимофей           Лыжники МГУ          КМС  1996 </w:t>
      </w:r>
    </w:p>
    <w:p w:rsidR="00000000" w:rsidRDefault="001E1257">
      <w:pPr>
        <w:pStyle w:val="HTML"/>
        <w:divId w:val="452747582"/>
      </w:pPr>
      <w:r>
        <w:t xml:space="preserve">  12 </w:t>
      </w:r>
      <w:proofErr w:type="spellStart"/>
      <w:r>
        <w:t>Наумкин</w:t>
      </w:r>
      <w:proofErr w:type="spellEnd"/>
      <w:r>
        <w:t xml:space="preserve"> Иван              </w:t>
      </w:r>
      <w:proofErr w:type="spellStart"/>
      <w:r>
        <w:t>Румянцево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I    1997 </w:t>
      </w:r>
    </w:p>
    <w:p w:rsidR="00000000" w:rsidRDefault="001E1257">
      <w:pPr>
        <w:pStyle w:val="HTML"/>
        <w:divId w:val="452747582"/>
      </w:pPr>
      <w:r>
        <w:t xml:space="preserve">  13 Пе</w:t>
      </w:r>
      <w:r>
        <w:t xml:space="preserve">тухов Виктор            Лично                     1991 </w:t>
      </w:r>
    </w:p>
    <w:p w:rsidR="00000000" w:rsidRDefault="001E1257">
      <w:pPr>
        <w:pStyle w:val="HTML"/>
        <w:divId w:val="452747582"/>
      </w:pPr>
      <w:r>
        <w:t xml:space="preserve">  14 Порохов Вячеслав          Лыжники МГУ          I    1990 </w:t>
      </w:r>
    </w:p>
    <w:p w:rsidR="00000000" w:rsidRDefault="001E1257">
      <w:pPr>
        <w:pStyle w:val="HTML"/>
        <w:divId w:val="452747582"/>
      </w:pPr>
      <w:r>
        <w:t xml:space="preserve">  15 Смирнов Кирилл            Лыжники МГУ          МС   1996 </w:t>
      </w:r>
    </w:p>
    <w:p w:rsidR="00000000" w:rsidRDefault="001E1257">
      <w:pPr>
        <w:pStyle w:val="HTML"/>
        <w:divId w:val="452747582"/>
      </w:pPr>
      <w:r>
        <w:t xml:space="preserve">  16 Соколов Денис             Лично                     1992 </w:t>
      </w:r>
    </w:p>
    <w:p w:rsidR="00000000" w:rsidRDefault="001E1257">
      <w:pPr>
        <w:pStyle w:val="HTML"/>
        <w:divId w:val="452747582"/>
      </w:pPr>
      <w:r>
        <w:t xml:space="preserve">  17 Сороки</w:t>
      </w:r>
      <w:r>
        <w:t xml:space="preserve">н Александр         Лыжники МГУ          I    1991 </w:t>
      </w:r>
    </w:p>
    <w:p w:rsidR="00000000" w:rsidRDefault="001E1257">
      <w:pPr>
        <w:pStyle w:val="HTML"/>
        <w:divId w:val="452747582"/>
      </w:pPr>
      <w:r>
        <w:t xml:space="preserve">  18 Сутулов Константин        Лично                КМС  1991 </w:t>
      </w:r>
    </w:p>
    <w:p w:rsidR="00000000" w:rsidRDefault="001E1257">
      <w:pPr>
        <w:pStyle w:val="HTML"/>
        <w:divId w:val="452747582"/>
      </w:pPr>
      <w:r>
        <w:t xml:space="preserve">  19 </w:t>
      </w:r>
      <w:proofErr w:type="spellStart"/>
      <w:r>
        <w:t>Тулендинов</w:t>
      </w:r>
      <w:proofErr w:type="spellEnd"/>
      <w:r>
        <w:t xml:space="preserve"> </w:t>
      </w:r>
      <w:proofErr w:type="spellStart"/>
      <w:r>
        <w:t>Данияр</w:t>
      </w:r>
      <w:proofErr w:type="spellEnd"/>
      <w:r>
        <w:t xml:space="preserve">         Лыжники МГУ               1991 </w:t>
      </w:r>
    </w:p>
    <w:p w:rsidR="00000000" w:rsidRDefault="001E1257">
      <w:pPr>
        <w:pStyle w:val="HTML"/>
        <w:divId w:val="452747582"/>
      </w:pPr>
      <w:r>
        <w:t xml:space="preserve">  20 Ульянов Иван              Лично                     1991 </w:t>
      </w:r>
    </w:p>
    <w:p w:rsidR="00000000" w:rsidRDefault="001E1257">
      <w:pPr>
        <w:pStyle w:val="HTML"/>
        <w:divId w:val="452747582"/>
      </w:pPr>
      <w:r>
        <w:t xml:space="preserve">  21 </w:t>
      </w:r>
      <w:proofErr w:type="spellStart"/>
      <w:r>
        <w:t>Халезов</w:t>
      </w:r>
      <w:proofErr w:type="spellEnd"/>
      <w:r>
        <w:t xml:space="preserve"> Ал</w:t>
      </w:r>
      <w:r>
        <w:t xml:space="preserve">ексей           Лично                     1991 </w:t>
      </w:r>
    </w:p>
    <w:p w:rsidR="00000000" w:rsidRDefault="001E1257">
      <w:pPr>
        <w:pStyle w:val="HTML"/>
        <w:divId w:val="452747582"/>
      </w:pPr>
      <w:r>
        <w:t xml:space="preserve">  22 Чекаленко Виталий         РМК                  МС   1990 </w:t>
      </w:r>
    </w:p>
    <w:p w:rsidR="00000000" w:rsidRDefault="001E1257">
      <w:pPr>
        <w:pStyle w:val="HTML"/>
        <w:divId w:val="452747582"/>
      </w:pPr>
      <w:r>
        <w:t xml:space="preserve">  23 </w:t>
      </w:r>
      <w:proofErr w:type="spellStart"/>
      <w:r>
        <w:t>Шайкин</w:t>
      </w:r>
      <w:proofErr w:type="spellEnd"/>
      <w:r>
        <w:t xml:space="preserve"> Иван               Лично                     1994 </w:t>
      </w:r>
    </w:p>
    <w:p w:rsidR="00000000" w:rsidRDefault="001E1257">
      <w:pPr>
        <w:pStyle w:val="HTML"/>
        <w:divId w:val="452747582"/>
      </w:pPr>
      <w:r>
        <w:t xml:space="preserve">  24 Шварц Юрий                Лыжники МГУ          I    1994 </w:t>
      </w:r>
    </w:p>
    <w:p w:rsidR="00000000" w:rsidRDefault="001E1257">
      <w:pPr>
        <w:pStyle w:val="HTML"/>
        <w:divId w:val="452747582"/>
      </w:pPr>
      <w:r>
        <w:t xml:space="preserve">  25 Эйсмонт Денис </w:t>
      </w:r>
      <w:r>
        <w:t xml:space="preserve">            Лично                     1990 </w:t>
      </w:r>
    </w:p>
    <w:p w:rsidR="00000000" w:rsidRDefault="001E1257">
      <w:pPr>
        <w:pStyle w:val="HTML"/>
        <w:divId w:val="452747582"/>
      </w:pPr>
      <w:r>
        <w:t xml:space="preserve">  26 Юфряков Вячеслав          Лично                     1994 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>М 1978-1987 г.р.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Абрамов Валерий           Лично                     1979 </w:t>
      </w:r>
    </w:p>
    <w:p w:rsidR="00000000" w:rsidRDefault="001E1257">
      <w:pPr>
        <w:pStyle w:val="HTML"/>
        <w:divId w:val="452747582"/>
      </w:pPr>
      <w:r>
        <w:t xml:space="preserve">   2 Г</w:t>
      </w:r>
      <w:r>
        <w:t xml:space="preserve">остев Евгений            Лыжники МГУ               1984 </w:t>
      </w:r>
    </w:p>
    <w:p w:rsidR="00000000" w:rsidRDefault="001E1257">
      <w:pPr>
        <w:pStyle w:val="HTML"/>
        <w:divId w:val="452747582"/>
      </w:pPr>
      <w:r>
        <w:t xml:space="preserve">   3 Греб Юрий                 </w:t>
      </w:r>
      <w:proofErr w:type="spellStart"/>
      <w:r>
        <w:t>GoldFinch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1985 </w:t>
      </w:r>
    </w:p>
    <w:p w:rsidR="00000000" w:rsidRDefault="001E1257">
      <w:pPr>
        <w:pStyle w:val="HTML"/>
        <w:divId w:val="452747582"/>
      </w:pPr>
      <w:r>
        <w:t xml:space="preserve">   4 Гусев Дмитрий             Лично                     1978 </w:t>
      </w:r>
    </w:p>
    <w:p w:rsidR="00000000" w:rsidRDefault="001E1257">
      <w:pPr>
        <w:pStyle w:val="HTML"/>
        <w:divId w:val="452747582"/>
      </w:pPr>
      <w:r>
        <w:t xml:space="preserve">   5 Ерхов Дмитрий             Лыжники МГУ          КМС  1984 </w:t>
      </w:r>
    </w:p>
    <w:p w:rsidR="00000000" w:rsidRDefault="001E1257">
      <w:pPr>
        <w:pStyle w:val="HTML"/>
        <w:divId w:val="452747582"/>
      </w:pPr>
      <w:r>
        <w:t xml:space="preserve">   6 Ильин</w:t>
      </w:r>
      <w:r>
        <w:t xml:space="preserve"> Василий             Лично                     1978 </w:t>
      </w:r>
    </w:p>
    <w:p w:rsidR="00000000" w:rsidRDefault="001E1257">
      <w:pPr>
        <w:pStyle w:val="HTML"/>
        <w:divId w:val="452747582"/>
      </w:pPr>
      <w:r>
        <w:t xml:space="preserve">   7 Качан Олег                Москва                    1984 </w:t>
      </w:r>
    </w:p>
    <w:p w:rsidR="00000000" w:rsidRDefault="001E1257">
      <w:pPr>
        <w:pStyle w:val="HTML"/>
        <w:divId w:val="452747582"/>
      </w:pPr>
      <w:r>
        <w:t xml:space="preserve">   8 </w:t>
      </w:r>
      <w:proofErr w:type="spellStart"/>
      <w:r>
        <w:t>Киракосян</w:t>
      </w:r>
      <w:proofErr w:type="spellEnd"/>
      <w:r>
        <w:t xml:space="preserve"> Александр       ДСО "Сокольники"          1987 </w:t>
      </w:r>
    </w:p>
    <w:p w:rsidR="00000000" w:rsidRDefault="001E1257">
      <w:pPr>
        <w:pStyle w:val="HTML"/>
        <w:divId w:val="452747582"/>
      </w:pPr>
      <w:r>
        <w:t xml:space="preserve">   9 Командный Иван            Лично                     1984 </w:t>
      </w:r>
    </w:p>
    <w:p w:rsidR="00000000" w:rsidRDefault="001E1257">
      <w:pPr>
        <w:pStyle w:val="HTML"/>
        <w:divId w:val="452747582"/>
      </w:pPr>
      <w:r>
        <w:t xml:space="preserve">  </w:t>
      </w:r>
      <w:r>
        <w:t xml:space="preserve">10 Краснов Андрей            Лыжники МГУ          МС   1984 </w:t>
      </w:r>
    </w:p>
    <w:p w:rsidR="00000000" w:rsidRDefault="001E1257">
      <w:pPr>
        <w:pStyle w:val="HTML"/>
        <w:divId w:val="452747582"/>
      </w:pPr>
      <w:r>
        <w:t xml:space="preserve">  11 Кулаев Владимир           </w:t>
      </w:r>
      <w:proofErr w:type="spellStart"/>
      <w:r>
        <w:t>GoSport</w:t>
      </w:r>
      <w:proofErr w:type="spellEnd"/>
      <w:r>
        <w:t xml:space="preserve">                   1979 </w:t>
      </w:r>
    </w:p>
    <w:p w:rsidR="00000000" w:rsidRDefault="001E1257">
      <w:pPr>
        <w:pStyle w:val="HTML"/>
        <w:divId w:val="452747582"/>
      </w:pPr>
      <w:r>
        <w:t xml:space="preserve">  12 Кулаков Андрей            Динамо                    1982 </w:t>
      </w:r>
    </w:p>
    <w:p w:rsidR="00000000" w:rsidRDefault="001E1257">
      <w:pPr>
        <w:pStyle w:val="HTML"/>
        <w:divId w:val="452747582"/>
      </w:pPr>
      <w:r>
        <w:t xml:space="preserve">  13 Кутай Сергей              Лично                     1987 </w:t>
      </w:r>
    </w:p>
    <w:p w:rsidR="00000000" w:rsidRDefault="001E1257">
      <w:pPr>
        <w:pStyle w:val="HTML"/>
        <w:divId w:val="452747582"/>
      </w:pPr>
      <w:r>
        <w:t xml:space="preserve">  14 Л</w:t>
      </w:r>
      <w:r>
        <w:t xml:space="preserve">арионов Виктор           Лично                     1986 </w:t>
      </w:r>
    </w:p>
    <w:p w:rsidR="00000000" w:rsidRDefault="001E1257">
      <w:pPr>
        <w:pStyle w:val="HTML"/>
        <w:divId w:val="452747582"/>
      </w:pPr>
      <w:r>
        <w:t xml:space="preserve">  15 Лебедев Дмитрий           Лично                     1985 </w:t>
      </w:r>
    </w:p>
    <w:p w:rsidR="00000000" w:rsidRDefault="001E1257">
      <w:pPr>
        <w:pStyle w:val="HTML"/>
        <w:divId w:val="452747582"/>
      </w:pPr>
      <w:r>
        <w:t xml:space="preserve">  16 Легостаев Андрей          Москва                    1982 </w:t>
      </w:r>
    </w:p>
    <w:p w:rsidR="00000000" w:rsidRDefault="001E1257">
      <w:pPr>
        <w:pStyle w:val="HTML"/>
        <w:divId w:val="452747582"/>
      </w:pPr>
      <w:r>
        <w:t xml:space="preserve">  17 Ловкачев Андрей           ЦСП Южное Измайлово       1981 </w:t>
      </w:r>
    </w:p>
    <w:p w:rsidR="00000000" w:rsidRDefault="001E1257">
      <w:pPr>
        <w:pStyle w:val="HTML"/>
        <w:divId w:val="452747582"/>
      </w:pPr>
      <w:r>
        <w:t xml:space="preserve">  18 Лыков</w:t>
      </w:r>
      <w:r>
        <w:t xml:space="preserve"> Алексей             Лично                     1980 </w:t>
      </w:r>
    </w:p>
    <w:p w:rsidR="00000000" w:rsidRDefault="001E1257">
      <w:pPr>
        <w:pStyle w:val="HTML"/>
        <w:divId w:val="452747582"/>
      </w:pPr>
      <w:r>
        <w:t xml:space="preserve">  19 Мартынов Николай          Лично                     1982 </w:t>
      </w:r>
    </w:p>
    <w:p w:rsidR="00000000" w:rsidRDefault="001E1257">
      <w:pPr>
        <w:pStyle w:val="HTML"/>
        <w:divId w:val="452747582"/>
      </w:pPr>
      <w:r>
        <w:t xml:space="preserve">  20 Маслов Вадим              Лыжники МГУ          I    1984 </w:t>
      </w:r>
    </w:p>
    <w:p w:rsidR="00000000" w:rsidRDefault="001E1257">
      <w:pPr>
        <w:pStyle w:val="HTML"/>
        <w:divId w:val="452747582"/>
        <w:rPr>
          <w:lang w:val="en-US"/>
        </w:rPr>
      </w:pPr>
      <w:r>
        <w:t xml:space="preserve">  </w:t>
      </w:r>
      <w:r>
        <w:rPr>
          <w:lang w:val="en-US"/>
        </w:rPr>
        <w:t xml:space="preserve">21 </w:t>
      </w:r>
      <w:r>
        <w:t>Милованов</w:t>
      </w:r>
      <w:r>
        <w:rPr>
          <w:lang w:val="en-US"/>
        </w:rPr>
        <w:t xml:space="preserve"> </w:t>
      </w:r>
      <w:r>
        <w:t>Олег</w:t>
      </w: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Squeezy</w:t>
      </w:r>
      <w:proofErr w:type="spellEnd"/>
      <w:r>
        <w:rPr>
          <w:lang w:val="en-US"/>
        </w:rPr>
        <w:t xml:space="preserve"> Sports </w:t>
      </w:r>
      <w:proofErr w:type="spellStart"/>
      <w:r>
        <w:rPr>
          <w:lang w:val="en-US"/>
        </w:rPr>
        <w:t>Nutri</w:t>
      </w:r>
      <w:proofErr w:type="spellEnd"/>
      <w:r>
        <w:rPr>
          <w:lang w:val="en-US"/>
        </w:rPr>
        <w:t xml:space="preserve">      1982 </w:t>
      </w:r>
    </w:p>
    <w:p w:rsidR="00000000" w:rsidRDefault="001E1257">
      <w:pPr>
        <w:pStyle w:val="HTML"/>
        <w:divId w:val="452747582"/>
      </w:pPr>
      <w:r>
        <w:rPr>
          <w:lang w:val="en-US"/>
        </w:rPr>
        <w:t xml:space="preserve">  </w:t>
      </w:r>
      <w:r>
        <w:t>22 Миронов Д</w:t>
      </w:r>
      <w:r>
        <w:t xml:space="preserve">митрий           Лично                     1984 </w:t>
      </w:r>
    </w:p>
    <w:p w:rsidR="00000000" w:rsidRDefault="001E1257">
      <w:pPr>
        <w:pStyle w:val="HTML"/>
        <w:divId w:val="452747582"/>
      </w:pPr>
      <w:r>
        <w:t xml:space="preserve">  23 Нагибин Андрей            СК "</w:t>
      </w:r>
      <w:proofErr w:type="spellStart"/>
      <w:r>
        <w:t>Альфа-Битца</w:t>
      </w:r>
      <w:proofErr w:type="spellEnd"/>
      <w:r>
        <w:t xml:space="preserve">"          1985 </w:t>
      </w:r>
    </w:p>
    <w:p w:rsidR="00000000" w:rsidRDefault="001E1257">
      <w:pPr>
        <w:pStyle w:val="HTML"/>
        <w:divId w:val="452747582"/>
      </w:pPr>
      <w:r>
        <w:t xml:space="preserve">  24 Новиков Сергей            Одинцово             МСМК 1980 </w:t>
      </w:r>
    </w:p>
    <w:p w:rsidR="00000000" w:rsidRDefault="001E1257">
      <w:pPr>
        <w:pStyle w:val="HTML"/>
        <w:divId w:val="452747582"/>
      </w:pPr>
      <w:r>
        <w:t xml:space="preserve">  25 Романюк Денис             Лично                     1986 </w:t>
      </w:r>
    </w:p>
    <w:p w:rsidR="00000000" w:rsidRDefault="001E1257">
      <w:pPr>
        <w:pStyle w:val="HTML"/>
        <w:divId w:val="452747582"/>
      </w:pPr>
      <w:r>
        <w:t xml:space="preserve">  26 Рылов Евгений</w:t>
      </w:r>
      <w:r>
        <w:t xml:space="preserve">             2ОПП                      1985 </w:t>
      </w:r>
    </w:p>
    <w:p w:rsidR="00000000" w:rsidRDefault="001E1257">
      <w:pPr>
        <w:pStyle w:val="HTML"/>
        <w:divId w:val="452747582"/>
      </w:pPr>
      <w:r>
        <w:t xml:space="preserve">  27 Скрипкин Юрий             ФГУП "ВНИИА"              1981 </w:t>
      </w:r>
    </w:p>
    <w:p w:rsidR="00000000" w:rsidRDefault="001E1257">
      <w:pPr>
        <w:pStyle w:val="HTML"/>
        <w:divId w:val="452747582"/>
      </w:pPr>
      <w:r>
        <w:t xml:space="preserve">  28 Смирнов Евгений           Лично                     1980 </w:t>
      </w:r>
    </w:p>
    <w:p w:rsidR="00000000" w:rsidRDefault="001E1257">
      <w:pPr>
        <w:pStyle w:val="HTML"/>
        <w:divId w:val="452747582"/>
      </w:pPr>
      <w:r>
        <w:t xml:space="preserve">  29 Соколов Павел             </w:t>
      </w:r>
      <w:proofErr w:type="spellStart"/>
      <w:r>
        <w:t>VolkushaBulls</w:t>
      </w:r>
      <w:proofErr w:type="spellEnd"/>
      <w:r>
        <w:t xml:space="preserve">             1983 </w:t>
      </w:r>
    </w:p>
    <w:p w:rsidR="00000000" w:rsidRDefault="001E1257">
      <w:pPr>
        <w:pStyle w:val="HTML"/>
        <w:divId w:val="452747582"/>
      </w:pPr>
      <w:r>
        <w:t xml:space="preserve">  30 Соловьев Максим  </w:t>
      </w:r>
      <w:r>
        <w:t xml:space="preserve">         Красногорск               1982 </w:t>
      </w:r>
    </w:p>
    <w:p w:rsidR="00000000" w:rsidRDefault="001E1257">
      <w:pPr>
        <w:pStyle w:val="HTML"/>
        <w:divId w:val="452747582"/>
      </w:pPr>
      <w:r>
        <w:t xml:space="preserve">  31 Сухарев Иван              Лыжники МГУ          КМС  1986 </w:t>
      </w:r>
    </w:p>
    <w:p w:rsidR="00000000" w:rsidRDefault="001E1257">
      <w:pPr>
        <w:pStyle w:val="HTML"/>
        <w:divId w:val="452747582"/>
      </w:pPr>
      <w:r>
        <w:t xml:space="preserve">  32 Татарников Сергей         Лично                     1980 </w:t>
      </w:r>
    </w:p>
    <w:p w:rsidR="00000000" w:rsidRDefault="001E1257">
      <w:pPr>
        <w:pStyle w:val="HTML"/>
        <w:divId w:val="452747582"/>
      </w:pPr>
      <w:r>
        <w:t xml:space="preserve">  33 Темкин Павел              Красногорск- КМЗ     I    1986 </w:t>
      </w:r>
    </w:p>
    <w:p w:rsidR="00000000" w:rsidRDefault="001E1257">
      <w:pPr>
        <w:pStyle w:val="HTML"/>
        <w:divId w:val="452747582"/>
      </w:pPr>
      <w:r>
        <w:t xml:space="preserve">  34 Тимофеев Александр   </w:t>
      </w:r>
      <w:r>
        <w:t xml:space="preserve">     Лично                МС   1987 </w:t>
      </w:r>
    </w:p>
    <w:p w:rsidR="00000000" w:rsidRDefault="001E1257">
      <w:pPr>
        <w:pStyle w:val="HTML"/>
        <w:divId w:val="452747582"/>
      </w:pPr>
      <w:r>
        <w:t xml:space="preserve">  35 Тимофеев Евгений          Лично                МС   1982 </w:t>
      </w:r>
    </w:p>
    <w:p w:rsidR="00000000" w:rsidRDefault="001E1257">
      <w:pPr>
        <w:pStyle w:val="HTML"/>
        <w:divId w:val="452747582"/>
      </w:pPr>
      <w:r>
        <w:t xml:space="preserve">  36 </w:t>
      </w:r>
      <w:proofErr w:type="spellStart"/>
      <w:r>
        <w:t>Тимошенков</w:t>
      </w:r>
      <w:proofErr w:type="spellEnd"/>
      <w:r>
        <w:t xml:space="preserve"> Алексей        Лично                     1983 </w:t>
      </w:r>
    </w:p>
    <w:p w:rsidR="00000000" w:rsidRDefault="001E1257">
      <w:pPr>
        <w:pStyle w:val="HTML"/>
        <w:divId w:val="452747582"/>
      </w:pPr>
      <w:r>
        <w:t xml:space="preserve">  37 Урюпин Александр          Лыжники МГУ          I    1987 </w:t>
      </w:r>
    </w:p>
    <w:p w:rsidR="00000000" w:rsidRDefault="001E1257">
      <w:pPr>
        <w:pStyle w:val="HTML"/>
        <w:divId w:val="452747582"/>
      </w:pPr>
      <w:r>
        <w:t xml:space="preserve">  38 </w:t>
      </w:r>
      <w:proofErr w:type="spellStart"/>
      <w:r>
        <w:t>Фатхиев</w:t>
      </w:r>
      <w:proofErr w:type="spellEnd"/>
      <w:r>
        <w:t xml:space="preserve"> Даниил           </w:t>
      </w:r>
      <w:r>
        <w:t xml:space="preserve"> Санкт-Петербург           1983 </w:t>
      </w:r>
    </w:p>
    <w:p w:rsidR="00000000" w:rsidRDefault="001E1257">
      <w:pPr>
        <w:pStyle w:val="HTML"/>
        <w:divId w:val="452747582"/>
      </w:pPr>
      <w:r>
        <w:t xml:space="preserve">  39 Челпанов Дмитрий          </w:t>
      </w:r>
      <w:proofErr w:type="spellStart"/>
      <w:r>
        <w:t>GoldFinch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1986 </w:t>
      </w:r>
    </w:p>
    <w:p w:rsidR="00000000" w:rsidRDefault="001E1257">
      <w:pPr>
        <w:pStyle w:val="HTML"/>
        <w:divId w:val="452747582"/>
      </w:pPr>
      <w:r>
        <w:t xml:space="preserve">  40 Чернышев Алексей          Рыбинск                   1978 </w:t>
      </w:r>
    </w:p>
    <w:p w:rsidR="00000000" w:rsidRDefault="001E1257">
      <w:pPr>
        <w:pStyle w:val="HTML"/>
        <w:divId w:val="452747582"/>
      </w:pPr>
      <w:r>
        <w:t xml:space="preserve">  41 Шаров Валентин            TERRASPORTA               1986 </w:t>
      </w:r>
    </w:p>
    <w:p w:rsidR="00000000" w:rsidRDefault="001E1257">
      <w:pPr>
        <w:pStyle w:val="HTML"/>
        <w:divId w:val="452747582"/>
      </w:pPr>
      <w:r>
        <w:t xml:space="preserve">  42 </w:t>
      </w:r>
      <w:proofErr w:type="spellStart"/>
      <w:r>
        <w:t>Шелковников</w:t>
      </w:r>
      <w:proofErr w:type="spellEnd"/>
      <w:r>
        <w:t xml:space="preserve"> Александр     Лич</w:t>
      </w:r>
      <w:r>
        <w:t xml:space="preserve">но                     1981 </w:t>
      </w:r>
    </w:p>
    <w:p w:rsidR="00000000" w:rsidRDefault="001E1257">
      <w:pPr>
        <w:pStyle w:val="HTML"/>
        <w:divId w:val="452747582"/>
      </w:pPr>
      <w:r>
        <w:t xml:space="preserve">  43 Шишков Николай            Лично                КМС  1984 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>М 1969-1977 г.р.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Буренков Игорь            Лично                     1974 </w:t>
      </w:r>
    </w:p>
    <w:p w:rsidR="00000000" w:rsidRDefault="001E1257">
      <w:pPr>
        <w:pStyle w:val="HTML"/>
        <w:divId w:val="452747582"/>
      </w:pPr>
      <w:r>
        <w:t xml:space="preserve">   2 Зарицкий Михаил </w:t>
      </w:r>
      <w:r>
        <w:t xml:space="preserve">          Москва                    1974 </w:t>
      </w:r>
    </w:p>
    <w:p w:rsidR="00000000" w:rsidRDefault="001E1257">
      <w:pPr>
        <w:pStyle w:val="HTML"/>
        <w:divId w:val="452747582"/>
      </w:pPr>
      <w:r>
        <w:t xml:space="preserve">   3 Зернов Сергей             </w:t>
      </w:r>
      <w:proofErr w:type="spellStart"/>
      <w:r>
        <w:t>Румянцево</w:t>
      </w:r>
      <w:proofErr w:type="spellEnd"/>
      <w:r>
        <w:t xml:space="preserve">                 1969 </w:t>
      </w:r>
    </w:p>
    <w:p w:rsidR="00000000" w:rsidRDefault="001E1257">
      <w:pPr>
        <w:pStyle w:val="HTML"/>
        <w:divId w:val="452747582"/>
      </w:pPr>
      <w:r>
        <w:t xml:space="preserve">   4 Зотов Максим              Лыжники МГУ               1976 </w:t>
      </w:r>
    </w:p>
    <w:p w:rsidR="00000000" w:rsidRDefault="001E1257">
      <w:pPr>
        <w:pStyle w:val="HTML"/>
        <w:divId w:val="452747582"/>
      </w:pPr>
      <w:r>
        <w:t xml:space="preserve">   5 Зуев Георгий              СК Посейдон          МС   1972 </w:t>
      </w:r>
    </w:p>
    <w:p w:rsidR="00000000" w:rsidRDefault="001E1257">
      <w:pPr>
        <w:pStyle w:val="HTML"/>
        <w:divId w:val="452747582"/>
      </w:pPr>
      <w:r>
        <w:t xml:space="preserve">   6 Ильин Денис         </w:t>
      </w:r>
      <w:r>
        <w:t xml:space="preserve">      СК"</w:t>
      </w:r>
      <w:proofErr w:type="spellStart"/>
      <w:r>
        <w:t>МарьиноМультиСпор</w:t>
      </w:r>
      <w:proofErr w:type="spellEnd"/>
      <w:r>
        <w:t xml:space="preserve">      1975 </w:t>
      </w:r>
    </w:p>
    <w:p w:rsidR="00000000" w:rsidRDefault="001E1257">
      <w:pPr>
        <w:pStyle w:val="HTML"/>
        <w:divId w:val="452747582"/>
      </w:pPr>
      <w:r>
        <w:t xml:space="preserve">   7 Казак Наталья             Лично                     1976 </w:t>
      </w:r>
    </w:p>
    <w:p w:rsidR="00000000" w:rsidRDefault="001E1257">
      <w:pPr>
        <w:pStyle w:val="HTML"/>
        <w:divId w:val="452747582"/>
      </w:pPr>
      <w:r>
        <w:t xml:space="preserve">   8 Козлов Егор               Лично                     1974 </w:t>
      </w:r>
    </w:p>
    <w:p w:rsidR="00000000" w:rsidRDefault="001E1257">
      <w:pPr>
        <w:pStyle w:val="HTML"/>
        <w:divId w:val="452747582"/>
      </w:pPr>
      <w:r>
        <w:t xml:space="preserve">   9 Макаренко Павел           Лично                     1972 </w:t>
      </w:r>
    </w:p>
    <w:p w:rsidR="00000000" w:rsidRDefault="001E1257">
      <w:pPr>
        <w:pStyle w:val="HTML"/>
        <w:divId w:val="452747582"/>
      </w:pPr>
      <w:r>
        <w:t xml:space="preserve">  10 Меркушкин Борис         </w:t>
      </w:r>
      <w:r>
        <w:t xml:space="preserve">  Лично                     1977 </w:t>
      </w:r>
    </w:p>
    <w:p w:rsidR="00000000" w:rsidRDefault="001E1257">
      <w:pPr>
        <w:pStyle w:val="HTML"/>
        <w:divId w:val="452747582"/>
      </w:pPr>
      <w:r>
        <w:t xml:space="preserve">  11 Михеев Василий            Чехов                     1971 </w:t>
      </w:r>
    </w:p>
    <w:p w:rsidR="00000000" w:rsidRDefault="001E1257">
      <w:pPr>
        <w:pStyle w:val="HTML"/>
        <w:divId w:val="452747582"/>
      </w:pPr>
      <w:r>
        <w:t xml:space="preserve">  12 Рулев Сергей              Зеленоград           МС   1975 </w:t>
      </w:r>
    </w:p>
    <w:p w:rsidR="00000000" w:rsidRDefault="001E1257">
      <w:pPr>
        <w:pStyle w:val="HTML"/>
        <w:divId w:val="452747582"/>
      </w:pPr>
      <w:r>
        <w:t xml:space="preserve">  13 Фролов Владислав          Лично                     1973 </w:t>
      </w:r>
    </w:p>
    <w:p w:rsidR="00000000" w:rsidRDefault="001E1257">
      <w:pPr>
        <w:pStyle w:val="2"/>
        <w:divId w:val="452747582"/>
        <w:rPr>
          <w:rFonts w:eastAsia="Times New Roman"/>
        </w:rPr>
      </w:pPr>
      <w:r>
        <w:rPr>
          <w:rFonts w:eastAsia="Times New Roman"/>
        </w:rPr>
        <w:t xml:space="preserve">М 1968 г.р. и старше </w:t>
      </w:r>
    </w:p>
    <w:p w:rsidR="00000000" w:rsidRDefault="001E1257">
      <w:pPr>
        <w:pStyle w:val="HTML"/>
        <w:divId w:val="452747582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</w:t>
      </w:r>
      <w:r>
        <w:rPr>
          <w:b/>
          <w:bCs/>
          <w:u w:val="single"/>
        </w:rPr>
        <w:t xml:space="preserve">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 ГР  </w:t>
      </w:r>
    </w:p>
    <w:p w:rsidR="00000000" w:rsidRDefault="001E1257">
      <w:pPr>
        <w:pStyle w:val="HTML"/>
        <w:divId w:val="452747582"/>
      </w:pPr>
      <w:r>
        <w:t xml:space="preserve">   1 </w:t>
      </w:r>
      <w:proofErr w:type="spellStart"/>
      <w:r>
        <w:t>Айсаев</w:t>
      </w:r>
      <w:proofErr w:type="spellEnd"/>
      <w:r>
        <w:t xml:space="preserve"> Александр          Лично                     1965 </w:t>
      </w:r>
    </w:p>
    <w:p w:rsidR="00000000" w:rsidRDefault="001E1257">
      <w:pPr>
        <w:pStyle w:val="HTML"/>
        <w:divId w:val="452747582"/>
      </w:pPr>
      <w:r>
        <w:t xml:space="preserve">   2 </w:t>
      </w:r>
      <w:proofErr w:type="spellStart"/>
      <w:r>
        <w:t>Арзуманян</w:t>
      </w:r>
      <w:proofErr w:type="spellEnd"/>
      <w:r>
        <w:t xml:space="preserve"> </w:t>
      </w:r>
      <w:proofErr w:type="spellStart"/>
      <w:r>
        <w:t>Петрос</w:t>
      </w:r>
      <w:proofErr w:type="spellEnd"/>
      <w:r>
        <w:t xml:space="preserve">          Одинцово                  1961 </w:t>
      </w:r>
    </w:p>
    <w:p w:rsidR="00000000" w:rsidRDefault="001E1257">
      <w:pPr>
        <w:pStyle w:val="HTML"/>
        <w:divId w:val="452747582"/>
      </w:pPr>
      <w:r>
        <w:t xml:space="preserve">   3 Бобков Алексей            МООЛЛ                МС   1961 </w:t>
      </w:r>
    </w:p>
    <w:p w:rsidR="00000000" w:rsidRDefault="001E1257">
      <w:pPr>
        <w:pStyle w:val="HTML"/>
        <w:divId w:val="452747582"/>
      </w:pPr>
      <w:r>
        <w:t xml:space="preserve">   4 Быковский </w:t>
      </w:r>
      <w:r>
        <w:t xml:space="preserve">Сергей          Лично                     1960 </w:t>
      </w:r>
    </w:p>
    <w:p w:rsidR="00000000" w:rsidRDefault="001E1257">
      <w:pPr>
        <w:pStyle w:val="HTML"/>
        <w:divId w:val="452747582"/>
      </w:pPr>
      <w:r>
        <w:t xml:space="preserve">   5 Веденеев Дмитрий          Москва                    1966 </w:t>
      </w:r>
    </w:p>
    <w:p w:rsidR="00000000" w:rsidRDefault="001E1257">
      <w:pPr>
        <w:pStyle w:val="HTML"/>
        <w:divId w:val="452747582"/>
      </w:pPr>
      <w:r>
        <w:t xml:space="preserve">   6 Елисеев Александр         РЛЛС                      1951 </w:t>
      </w:r>
    </w:p>
    <w:p w:rsidR="00000000" w:rsidRDefault="001E1257">
      <w:pPr>
        <w:pStyle w:val="HTML"/>
        <w:divId w:val="452747582"/>
      </w:pPr>
      <w:r>
        <w:t xml:space="preserve">   7 Иванов Александр          Лично                     1965 </w:t>
      </w:r>
    </w:p>
    <w:p w:rsidR="00000000" w:rsidRDefault="001E1257">
      <w:pPr>
        <w:pStyle w:val="HTML"/>
        <w:divId w:val="452747582"/>
      </w:pPr>
      <w:r>
        <w:t xml:space="preserve">   8 Иванов Эдуард </w:t>
      </w:r>
      <w:r>
        <w:t xml:space="preserve">            Обнинск                   1967 </w:t>
      </w:r>
    </w:p>
    <w:p w:rsidR="00000000" w:rsidRDefault="001E1257">
      <w:pPr>
        <w:pStyle w:val="HTML"/>
        <w:divId w:val="452747582"/>
      </w:pPr>
      <w:r>
        <w:t xml:space="preserve">   9 Игумнов Николай           Москва               МС   1964 </w:t>
      </w:r>
    </w:p>
    <w:p w:rsidR="00000000" w:rsidRDefault="001E1257">
      <w:pPr>
        <w:pStyle w:val="HTML"/>
        <w:divId w:val="452747582"/>
      </w:pPr>
      <w:r>
        <w:t xml:space="preserve">  10 Исаев Иван                Лыжники МГУ          МС   1961 </w:t>
      </w:r>
    </w:p>
    <w:p w:rsidR="00000000" w:rsidRDefault="001E1257">
      <w:pPr>
        <w:pStyle w:val="HTML"/>
        <w:divId w:val="452747582"/>
      </w:pPr>
      <w:r>
        <w:t xml:space="preserve">  11 Ицков Александр           Лично                     1964 </w:t>
      </w:r>
    </w:p>
    <w:p w:rsidR="00000000" w:rsidRDefault="001E1257">
      <w:pPr>
        <w:pStyle w:val="HTML"/>
        <w:divId w:val="452747582"/>
      </w:pPr>
      <w:r>
        <w:t xml:space="preserve">  12 Казак Константин  </w:t>
      </w:r>
      <w:r>
        <w:t xml:space="preserve">        Лично                     1966 </w:t>
      </w:r>
    </w:p>
    <w:p w:rsidR="00000000" w:rsidRDefault="001E1257">
      <w:pPr>
        <w:pStyle w:val="HTML"/>
        <w:divId w:val="452747582"/>
      </w:pPr>
      <w:r>
        <w:t xml:space="preserve">  13 Кардашев Юрий             Лично                     1965 </w:t>
      </w:r>
    </w:p>
    <w:p w:rsidR="00000000" w:rsidRDefault="001E1257">
      <w:pPr>
        <w:pStyle w:val="HTML"/>
        <w:divId w:val="452747582"/>
      </w:pPr>
      <w:r>
        <w:t xml:space="preserve">  14 Командный Дмитрий         Лично                     1961 </w:t>
      </w:r>
    </w:p>
    <w:p w:rsidR="00000000" w:rsidRDefault="001E1257">
      <w:pPr>
        <w:pStyle w:val="HTML"/>
        <w:divId w:val="452747582"/>
      </w:pPr>
      <w:r>
        <w:t xml:space="preserve">  15 </w:t>
      </w:r>
      <w:proofErr w:type="spellStart"/>
      <w:r>
        <w:t>Кочерган</w:t>
      </w:r>
      <w:proofErr w:type="spellEnd"/>
      <w:r>
        <w:t xml:space="preserve"> Михаил           Софрино-1                 1966 </w:t>
      </w:r>
    </w:p>
    <w:p w:rsidR="00000000" w:rsidRDefault="001E1257">
      <w:pPr>
        <w:pStyle w:val="HTML"/>
        <w:divId w:val="452747582"/>
      </w:pPr>
      <w:r>
        <w:t xml:space="preserve">  16 Кривенков Сергей      </w:t>
      </w:r>
      <w:r>
        <w:t xml:space="preserve">    </w:t>
      </w:r>
      <w:proofErr w:type="spellStart"/>
      <w:r>
        <w:t>Альфа-Битца</w:t>
      </w:r>
      <w:proofErr w:type="spellEnd"/>
      <w:r>
        <w:t xml:space="preserve">          I    1967 </w:t>
      </w:r>
    </w:p>
    <w:p w:rsidR="00000000" w:rsidRDefault="001E1257">
      <w:pPr>
        <w:pStyle w:val="HTML"/>
        <w:divId w:val="452747582"/>
      </w:pPr>
      <w:r>
        <w:t xml:space="preserve">  17 Крупнов Николай           ЛАН-ПРОЕКТ           КМС  1957 </w:t>
      </w:r>
    </w:p>
    <w:p w:rsidR="00000000" w:rsidRDefault="001E1257">
      <w:pPr>
        <w:pStyle w:val="HTML"/>
        <w:divId w:val="452747582"/>
      </w:pPr>
      <w:r>
        <w:t xml:space="preserve">  18 Кудинов Владимир          ГТОКЛУБ.РФ                1940 </w:t>
      </w:r>
    </w:p>
    <w:p w:rsidR="00000000" w:rsidRDefault="001E1257">
      <w:pPr>
        <w:pStyle w:val="HTML"/>
        <w:divId w:val="452747582"/>
      </w:pPr>
      <w:r>
        <w:t xml:space="preserve">  19 Кузнецов Петр             Троицк Лесная             1965 </w:t>
      </w:r>
    </w:p>
    <w:p w:rsidR="00000000" w:rsidRDefault="001E1257">
      <w:pPr>
        <w:pStyle w:val="HTML"/>
        <w:divId w:val="452747582"/>
      </w:pPr>
      <w:r>
        <w:t xml:space="preserve">  20 Кулаков Александр         </w:t>
      </w:r>
      <w:r>
        <w:t xml:space="preserve">Лыжники МГУ               1965 </w:t>
      </w:r>
    </w:p>
    <w:p w:rsidR="00000000" w:rsidRDefault="001E1257">
      <w:pPr>
        <w:pStyle w:val="HTML"/>
        <w:divId w:val="452747582"/>
      </w:pPr>
      <w:r>
        <w:t xml:space="preserve">  21 Махмутов Рифат            Москва                    1960 </w:t>
      </w:r>
    </w:p>
    <w:p w:rsidR="00000000" w:rsidRDefault="001E1257">
      <w:pPr>
        <w:pStyle w:val="HTML"/>
        <w:divId w:val="452747582"/>
      </w:pPr>
      <w:r>
        <w:t xml:space="preserve">  22 Нестеров Анатолий         ЛК "Заречье"              1967 </w:t>
      </w:r>
    </w:p>
    <w:p w:rsidR="00000000" w:rsidRDefault="001E1257">
      <w:pPr>
        <w:pStyle w:val="HTML"/>
        <w:divId w:val="452747582"/>
      </w:pPr>
      <w:r>
        <w:t xml:space="preserve">  23 Палехов Алексей           TERRASPORTA               1968 </w:t>
      </w:r>
    </w:p>
    <w:p w:rsidR="00000000" w:rsidRDefault="001E1257">
      <w:pPr>
        <w:pStyle w:val="HTML"/>
        <w:divId w:val="452747582"/>
      </w:pPr>
      <w:r>
        <w:t xml:space="preserve">  24 </w:t>
      </w:r>
      <w:proofErr w:type="spellStart"/>
      <w:r>
        <w:t>Париенко</w:t>
      </w:r>
      <w:proofErr w:type="spellEnd"/>
      <w:r>
        <w:t xml:space="preserve"> Олег             Личн</w:t>
      </w:r>
      <w:r>
        <w:t xml:space="preserve">о                МС   1963 </w:t>
      </w:r>
    </w:p>
    <w:p w:rsidR="00000000" w:rsidRDefault="001E1257">
      <w:pPr>
        <w:pStyle w:val="HTML"/>
        <w:divId w:val="452747582"/>
      </w:pPr>
      <w:r>
        <w:t xml:space="preserve">  25 </w:t>
      </w:r>
      <w:proofErr w:type="spellStart"/>
      <w:r>
        <w:t>Песляков</w:t>
      </w:r>
      <w:proofErr w:type="spellEnd"/>
      <w:r>
        <w:t xml:space="preserve"> Андрей           Лично                I    1962 </w:t>
      </w:r>
    </w:p>
    <w:p w:rsidR="00000000" w:rsidRDefault="001E1257">
      <w:pPr>
        <w:pStyle w:val="HTML"/>
        <w:divId w:val="452747582"/>
      </w:pPr>
      <w:r>
        <w:t xml:space="preserve">  26 Полозов Алексей           Лично                     1964 </w:t>
      </w:r>
    </w:p>
    <w:p w:rsidR="00000000" w:rsidRDefault="001E1257">
      <w:pPr>
        <w:pStyle w:val="HTML"/>
        <w:divId w:val="452747582"/>
      </w:pPr>
      <w:r>
        <w:t xml:space="preserve">  27 Пугачев Сергей            Софрино-1                 1962 </w:t>
      </w:r>
    </w:p>
    <w:p w:rsidR="00000000" w:rsidRDefault="001E1257">
      <w:pPr>
        <w:pStyle w:val="HTML"/>
        <w:divId w:val="452747582"/>
      </w:pPr>
      <w:r>
        <w:t xml:space="preserve">  28 Соловьев Андрей           Лично   </w:t>
      </w:r>
      <w:r>
        <w:t xml:space="preserve">                  1965 </w:t>
      </w:r>
    </w:p>
    <w:p w:rsidR="00000000" w:rsidRDefault="001E1257">
      <w:pPr>
        <w:pStyle w:val="HTML"/>
        <w:divId w:val="452747582"/>
      </w:pPr>
      <w:r>
        <w:t xml:space="preserve">  29 Сухарев Юрий              Лыжники МГУ               1960 </w:t>
      </w:r>
    </w:p>
    <w:p w:rsidR="00000000" w:rsidRDefault="001E1257">
      <w:pPr>
        <w:pStyle w:val="HTML"/>
        <w:divId w:val="452747582"/>
      </w:pPr>
      <w:r>
        <w:t xml:space="preserve">  30 </w:t>
      </w:r>
      <w:proofErr w:type="spellStart"/>
      <w:r>
        <w:t>Федорин</w:t>
      </w:r>
      <w:proofErr w:type="spellEnd"/>
      <w:r>
        <w:t xml:space="preserve"> Владимир          Лично                     1966 </w:t>
      </w:r>
    </w:p>
    <w:p w:rsidR="00000000" w:rsidRDefault="001E1257">
      <w:pPr>
        <w:pStyle w:val="HTML"/>
        <w:divId w:val="452747582"/>
      </w:pPr>
      <w:r>
        <w:t xml:space="preserve">  31 Федюнин Юрий              Лично                     1968 </w:t>
      </w:r>
    </w:p>
    <w:p w:rsidR="00000000" w:rsidRDefault="001E1257">
      <w:pPr>
        <w:pStyle w:val="HTML"/>
        <w:divId w:val="452747582"/>
      </w:pPr>
      <w:r>
        <w:t xml:space="preserve">  32 Фомин Михаил              Клин        </w:t>
      </w:r>
      <w:r>
        <w:t xml:space="preserve">              1960 </w:t>
      </w:r>
    </w:p>
    <w:p w:rsidR="00000000" w:rsidRDefault="001E1257">
      <w:pPr>
        <w:pStyle w:val="HTML"/>
        <w:divId w:val="452747582"/>
      </w:pPr>
      <w:r>
        <w:t xml:space="preserve">  33 Черников Анатолий         Зеленоград                1960 </w:t>
      </w:r>
    </w:p>
    <w:p w:rsidR="00000000" w:rsidRDefault="001E1257">
      <w:pPr>
        <w:pStyle w:val="HTML"/>
        <w:divId w:val="452747582"/>
      </w:pPr>
      <w:r>
        <w:t xml:space="preserve">  34 </w:t>
      </w:r>
      <w:proofErr w:type="spellStart"/>
      <w:r>
        <w:t>Шагалин</w:t>
      </w:r>
      <w:proofErr w:type="spellEnd"/>
      <w:r>
        <w:t xml:space="preserve"> Валерий           Лично                     1962 </w:t>
      </w:r>
    </w:p>
    <w:p w:rsidR="00000000" w:rsidRDefault="001E1257">
      <w:pPr>
        <w:pStyle w:val="HTML"/>
        <w:divId w:val="452747582"/>
      </w:pPr>
      <w:r>
        <w:t xml:space="preserve">  35 Шишов Максим              </w:t>
      </w:r>
      <w:proofErr w:type="spellStart"/>
      <w:r>
        <w:t>Velogon.ru</w:t>
      </w:r>
      <w:proofErr w:type="spellEnd"/>
      <w:r>
        <w:t xml:space="preserve">                1968 </w:t>
      </w:r>
    </w:p>
    <w:p w:rsidR="00000000" w:rsidRDefault="001E1257">
      <w:pPr>
        <w:pStyle w:val="HTML"/>
        <w:divId w:val="452747582"/>
      </w:pPr>
      <w:r>
        <w:t xml:space="preserve">  36 Шмонов Михаил             Лично           </w:t>
      </w:r>
      <w:r>
        <w:t xml:space="preserve">          1949 </w:t>
      </w:r>
    </w:p>
    <w:sectPr w:rsidR="00000000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attachedTemplate r:id="rId1"/>
  <w:defaultTabStop w:val="708"/>
  <w:noPunctuationKerning/>
  <w:characterSpacingControl w:val="doNotCompress"/>
  <w:compat/>
  <w:rsids>
    <w:rsidRoot w:val="001E1257"/>
    <w:rsid w:val="001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582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11345</Characters>
  <Application>Microsoft Office Word</Application>
  <DocSecurity>0</DocSecurity>
  <Lines>94</Lines>
  <Paragraphs>24</Paragraphs>
  <ScaleCrop>false</ScaleCrop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subject/>
  <dc:creator>user</dc:creator>
  <cp:keywords/>
  <dc:description/>
  <cp:lastModifiedBy>user</cp:lastModifiedBy>
  <cp:revision>2</cp:revision>
  <dcterms:created xsi:type="dcterms:W3CDTF">2019-03-08T10:32:00Z</dcterms:created>
  <dcterms:modified xsi:type="dcterms:W3CDTF">2019-03-08T10:32:00Z</dcterms:modified>
</cp:coreProperties>
</file>