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69" w:rsidRPr="00E26281" w:rsidRDefault="00F41369" w:rsidP="00E26281">
      <w:pPr>
        <w:pStyle w:val="Heading1"/>
        <w:divId w:val="1681227420"/>
        <w:rPr>
          <w:sz w:val="22"/>
        </w:rPr>
      </w:pPr>
      <w:r w:rsidRPr="00E26281">
        <w:rPr>
          <w:sz w:val="22"/>
        </w:rPr>
        <w:t>Чемпионат и первенство Амурской области на марафонских дистанциях</w:t>
      </w:r>
      <w:r w:rsidRPr="00E26281">
        <w:rPr>
          <w:sz w:val="22"/>
        </w:rPr>
        <w:br/>
        <w:t>Свободный стиль</w:t>
      </w:r>
      <w:r w:rsidRPr="00E26281">
        <w:rPr>
          <w:sz w:val="22"/>
        </w:rPr>
        <w:br/>
        <w:t>19 марта 2017г., л/б Россия</w:t>
      </w:r>
      <w:r w:rsidRPr="00E26281">
        <w:rPr>
          <w:sz w:val="22"/>
        </w:rPr>
        <w:br/>
        <w:t xml:space="preserve">ПРОТОКОЛ РЕЗУЛЬТАТОВ </w:t>
      </w:r>
    </w:p>
    <w:p w:rsidR="00F41369" w:rsidRPr="00E26281" w:rsidRDefault="00F41369" w:rsidP="00B40644">
      <w:pPr>
        <w:pStyle w:val="Heading2"/>
        <w:divId w:val="1681227420"/>
        <w:rPr>
          <w:sz w:val="22"/>
        </w:rPr>
      </w:pPr>
      <w:bookmarkStart w:id="0" w:name="_GoBack"/>
      <w:bookmarkEnd w:id="0"/>
      <w:r>
        <w:rPr>
          <w:sz w:val="22"/>
        </w:rPr>
        <w:t>М2005-2006 г.р., 5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Божко Степан              ДЮСШ №7                     60 2005 00:13:55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2 Камалов Кирилл            ДЮСШ №7                     61 2006 00:14:25   +00:30      2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3 Комбаров Степан           ДЮСШ №7                     65 2005 00:14:26   +00:31      3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4 Карпенко Артем            Талакан                     62 2005 00:15:19   +01:24      4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5 Потапов Егор              Свободный                   66 2006 00:15:22   +01:27      5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6 Ковбуз Кирилл             Зейский р-н                 63 2006 00:15:29   +01:34      6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7 Комбаров Александр        ДЮСШ №7                     64 2006 00:16:26   +02:31      7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>
        <w:rPr>
          <w:sz w:val="22"/>
        </w:rPr>
        <w:t>М 2003-2004г.р., 7.5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Агеев Максим              Зея                         50 2003 00:21:01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2 Савинкин Алексей          Талакан                     54 2003 00:22:11   +01:10      2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3 Сказкин Максим            ДЮСШ №7                     55 2003 00:23:04   +02:03      3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4 Шамко Дмитрий             Зейский р-н                 57 2004 00:23:45   +02:44      4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5 Старинский Илья           ДЮСШ №7                     56 2003 00:26:22   +05:21      5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6 Горчаков Юрий             ДЮСШ №7                     52 2004 00:26:51   +05:50      6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7 Королев Павел             ДЮСШ №7                     53 2004 00:29:47   +08:46      7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8 Варламов Данил            Зейский р-н                 51 2004 00:34:15   +13:14      8 </w:t>
      </w:r>
    </w:p>
    <w:p w:rsidR="00F41369" w:rsidRPr="00E26281" w:rsidRDefault="00F41369" w:rsidP="00A443F1">
      <w:pPr>
        <w:pStyle w:val="Heading2"/>
        <w:divId w:val="1681227420"/>
        <w:rPr>
          <w:sz w:val="22"/>
        </w:rPr>
      </w:pPr>
      <w:r>
        <w:rPr>
          <w:sz w:val="22"/>
        </w:rPr>
        <w:t>М 2001-2002г.р., 15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Глущенко Саша             Зея                         40 2002 00:39:30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2 Порошин Андрей            Талакан                     42 2001 00:44:00   +04:30      2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3 Калинин Александр         ДЮСШ №7                     41 2002 00:44:29   +04:59      3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4 Лякин Константин          ДЮСШ №7                     46 2002 00:57:17   +17:47      4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>
        <w:rPr>
          <w:sz w:val="22"/>
        </w:rPr>
        <w:t>М 1999-2000 г.р., 30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Лазарев Алексей           ДЮСШ №7                     24 1999 01:11:45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2 Шумихин Кирилл            АКС ЖКХ                     11 2000 01:13:03   +01:18      2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3 Бугаец Никита             ДЮСШ №7                     22 2000 01:18:59   +07:14      3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4 Потоцкий Егор             ДЮСШ №7                     26 1999 01:21:30   +09:45      4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5 Постнов Вадим             ДЮСШ №7                     25 2000 01:22:13   +10:28      5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6 Иванкин Виктор            Зейский р-н                 23 1999 01:23:31   +11:46      6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>
        <w:rPr>
          <w:sz w:val="22"/>
        </w:rPr>
        <w:t>М 18-35 лет, 50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Мазаник Сергей            Свободный                    5 1992 02:07:57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2 Филинов Вячеслав          БГПУ                         7 1998 02:12:15   +04:18      2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3 Краснов Константин        АКС ЖКХ                      3 1997 02:16:50   +08:53      3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4 Емельянов Павел           Райчихинск                   2 1981 02:17:24   +09:27      4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5 Брянцев Владимир          Лично                        1 1983 02:18:51   +10:54      5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6 Подкорытов Григорий       Лично                        6 1984 02:53:45   +45:48      6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>
        <w:rPr>
          <w:sz w:val="22"/>
        </w:rPr>
        <w:t>М 36-49 лет, 50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Пономаренко Роман         Лично                        9 1973 01:58:56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2 Тулышев Роман             АКС ЖКХ                     13 1979 01:59:34   +00:38      2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3 Сагидуллин Минсалим       Лично                       21 1965 02:07:48   +08:52      3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4 Павлов Андрей             Динамо                       8 1975 02:13:08   +14:12      4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5 Шерматов Марат            Райчихинск                  12 1974 02:34:12   +35:16      5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6 Потоцкий Сергей           Лично                       10 1970                        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>
        <w:rPr>
          <w:sz w:val="22"/>
        </w:rPr>
        <w:t>М 50-59 лет, 30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Борисенок Виктор          Зея                         20 1962 01:21:45   +00:00      1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>
        <w:rPr>
          <w:sz w:val="22"/>
        </w:rPr>
        <w:t>М 60 и старше, 20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Соболев Игорь             Райчихинск                  28 1951 00:57:53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</w:t>
      </w:r>
      <w:r>
        <w:rPr>
          <w:sz w:val="18"/>
        </w:rPr>
        <w:t>2 Красавин</w:t>
      </w:r>
      <w:r w:rsidRPr="00E26281">
        <w:rPr>
          <w:sz w:val="18"/>
        </w:rPr>
        <w:t xml:space="preserve"> Вячеслав         Лично                       29 1953 01:10:33   +12:40      2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3 Дехнич Анатолий           Лично                       27 1940 01:14:23   +16:30      3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>
        <w:rPr>
          <w:sz w:val="22"/>
        </w:rPr>
        <w:t>Ж 2005-2006 г.р., 3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Потоцкая Полина           ДЮСШ №7                     73 2005 00:08:59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2 Плотицына Оксана          ДЮСШ №7                     71 2006 00:10:07   +01:08      2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3 Пономаренко Екатерина     ДЮСШ №7                     72 2008 00:10:27   +01:28      3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4 Жук Карина                Талакан                     70 2005 00:11:23   +02:24      4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>
        <w:rPr>
          <w:sz w:val="22"/>
        </w:rPr>
        <w:t>Ж 2003-2004 г.р., 5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Кутырина Анастасия        Зея                         67 2003 00:13:43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2 Соловых Карина            Зейский р-н                 68 2003 00:14:24   +00:41      2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>
        <w:rPr>
          <w:sz w:val="22"/>
        </w:rPr>
        <w:t>Ж 2001-2002 г.р., 10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Казакова Валерия          ДЮСШ №7                     44 2001 00:27:23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2 Повисок Валерия           ДЮСШ №7                     45 2002 00:29:44   +02:21      2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3 Исаева Анастасия          Зейский р-н                 43 2002 00:33:26   +06:03      3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 w:rsidRPr="00E26281">
        <w:rPr>
          <w:sz w:val="22"/>
        </w:rPr>
        <w:t>Ж</w:t>
      </w:r>
      <w:r>
        <w:rPr>
          <w:sz w:val="22"/>
        </w:rPr>
        <w:t xml:space="preserve"> 19</w:t>
      </w:r>
      <w:r w:rsidRPr="00E26281">
        <w:rPr>
          <w:sz w:val="22"/>
        </w:rPr>
        <w:t>99-</w:t>
      </w:r>
      <w:r>
        <w:rPr>
          <w:sz w:val="22"/>
        </w:rPr>
        <w:t>20</w:t>
      </w:r>
      <w:r w:rsidRPr="00E26281">
        <w:rPr>
          <w:sz w:val="22"/>
        </w:rPr>
        <w:t>00</w:t>
      </w:r>
      <w:r>
        <w:rPr>
          <w:sz w:val="22"/>
        </w:rPr>
        <w:t xml:space="preserve"> г.р.</w:t>
      </w:r>
      <w:r w:rsidRPr="00E26281">
        <w:rPr>
          <w:sz w:val="22"/>
        </w:rPr>
        <w:t>, 2</w:t>
      </w:r>
      <w:r>
        <w:rPr>
          <w:sz w:val="22"/>
        </w:rPr>
        <w:t>0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Учайкина Елизавета        Зея                         35 1999 00:55:25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2 Сагидуллина Юлия          ДЮСШ №7                     32 1999 00:59:12   +03:47      2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>
        <w:rPr>
          <w:sz w:val="22"/>
        </w:rPr>
        <w:t>Ж 18-35 лет, 30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Коптева Ангелина          БГПУ                        30 1997 01:31:20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2 Русакова Александра       Райчихинск                  31 1987 01:20:06   +24:58      2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>
        <w:rPr>
          <w:sz w:val="22"/>
        </w:rPr>
        <w:t>Ж 36-49лет, 30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Дикаева Светлана          Зея                        303 1971 01:22:08   +00:00      1 </w:t>
      </w:r>
    </w:p>
    <w:p w:rsidR="00F41369" w:rsidRPr="00E26281" w:rsidRDefault="00F41369">
      <w:pPr>
        <w:pStyle w:val="Heading2"/>
        <w:divId w:val="1681227420"/>
        <w:rPr>
          <w:sz w:val="22"/>
        </w:rPr>
      </w:pPr>
      <w:r>
        <w:rPr>
          <w:sz w:val="22"/>
        </w:rPr>
        <w:t>Ж 50 лет и старше, 15</w:t>
      </w:r>
      <w:r w:rsidRPr="00E26281">
        <w:rPr>
          <w:sz w:val="22"/>
        </w:rPr>
        <w:t xml:space="preserve"> </w:t>
      </w:r>
      <w:r>
        <w:rPr>
          <w:sz w:val="22"/>
        </w:rPr>
        <w:t>к</w:t>
      </w:r>
      <w:r w:rsidRPr="00E26281">
        <w:rPr>
          <w:sz w:val="22"/>
        </w:rPr>
        <w:t>м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Прим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1 Самойлова Рита            Лично                       34 1963 00:49:09   +00:00      1 </w:t>
      </w: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 xml:space="preserve">   2 Кондратьева Ирина         Лично                       33 1965 00:55:10   +06:01      2 </w:t>
      </w:r>
    </w:p>
    <w:p w:rsidR="00F41369" w:rsidRDefault="00F41369">
      <w:pPr>
        <w:pStyle w:val="HTMLPreformatted"/>
        <w:divId w:val="1681227420"/>
        <w:rPr>
          <w:sz w:val="18"/>
        </w:rPr>
      </w:pP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>Главный судья                                   Сергеев С.В.</w:t>
      </w:r>
    </w:p>
    <w:p w:rsidR="00F41369" w:rsidRDefault="00F41369">
      <w:pPr>
        <w:pStyle w:val="HTMLPreformatted"/>
        <w:divId w:val="1681227420"/>
        <w:rPr>
          <w:sz w:val="18"/>
        </w:rPr>
      </w:pPr>
    </w:p>
    <w:p w:rsidR="00F41369" w:rsidRPr="00E26281" w:rsidRDefault="00F41369">
      <w:pPr>
        <w:pStyle w:val="HTMLPreformatted"/>
        <w:divId w:val="1681227420"/>
        <w:rPr>
          <w:sz w:val="18"/>
        </w:rPr>
      </w:pPr>
      <w:r w:rsidRPr="00E26281">
        <w:rPr>
          <w:sz w:val="18"/>
        </w:rPr>
        <w:t>Главный секретарь                               Малинин В.Г.</w:t>
      </w:r>
    </w:p>
    <w:sectPr w:rsidR="00F41369" w:rsidRPr="00E26281" w:rsidSect="00E26281">
      <w:pgSz w:w="11906" w:h="16838"/>
      <w:pgMar w:top="113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281"/>
    <w:rsid w:val="00043489"/>
    <w:rsid w:val="0058542E"/>
    <w:rsid w:val="00A443F1"/>
    <w:rsid w:val="00A675D0"/>
    <w:rsid w:val="00B26D84"/>
    <w:rsid w:val="00B40644"/>
    <w:rsid w:val="00B521C8"/>
    <w:rsid w:val="00D87221"/>
    <w:rsid w:val="00E26281"/>
    <w:rsid w:val="00F4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D0"/>
    <w:pPr>
      <w:spacing w:before="100" w:beforeAutospacing="1" w:after="100" w:afterAutospacing="1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675D0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Heading2">
    <w:name w:val="heading 2"/>
    <w:basedOn w:val="Normal"/>
    <w:link w:val="Heading2Char"/>
    <w:uiPriority w:val="99"/>
    <w:qFormat/>
    <w:rsid w:val="00A675D0"/>
    <w:pPr>
      <w:outlineLvl w:val="1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5D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75D0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A675D0"/>
    <w:rPr>
      <w:rFonts w:cs="Times New Roman"/>
      <w:color w:val="00A5DE"/>
      <w:u w:val="single"/>
    </w:rPr>
  </w:style>
  <w:style w:type="character" w:styleId="FollowedHyperlink">
    <w:name w:val="FollowedHyperlink"/>
    <w:basedOn w:val="DefaultParagraphFont"/>
    <w:uiPriority w:val="99"/>
    <w:semiHidden/>
    <w:rsid w:val="00A675D0"/>
    <w:rPr>
      <w:rFonts w:cs="Times New Roman"/>
      <w:color w:val="00A5DE"/>
      <w:u w:val="single"/>
    </w:rPr>
  </w:style>
  <w:style w:type="paragraph" w:styleId="NormalWeb">
    <w:name w:val="Normal (Web)"/>
    <w:basedOn w:val="Normal"/>
    <w:uiPriority w:val="99"/>
    <w:semiHidden/>
    <w:rsid w:val="00A675D0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Normal"/>
    <w:uiPriority w:val="99"/>
    <w:rsid w:val="00A675D0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A67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675D0"/>
    <w:rPr>
      <w:rFonts w:ascii="Consolas" w:hAnsi="Consolas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6D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27420">
      <w:marLeft w:val="125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1104</Words>
  <Characters>6294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admin</dc:creator>
  <cp:keywords/>
  <dc:description/>
  <cp:lastModifiedBy>Евгений</cp:lastModifiedBy>
  <cp:revision>2</cp:revision>
  <cp:lastPrinted>2017-03-20T02:32:00Z</cp:lastPrinted>
  <dcterms:created xsi:type="dcterms:W3CDTF">2017-03-30T15:39:00Z</dcterms:created>
  <dcterms:modified xsi:type="dcterms:W3CDTF">2017-03-30T15:39:00Z</dcterms:modified>
</cp:coreProperties>
</file>